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9" w:type="dxa"/>
        <w:tblInd w:w="-35" w:type="dxa"/>
        <w:tblLayout w:type="fixed"/>
        <w:tblCellMar>
          <w:left w:w="85" w:type="dxa"/>
          <w:right w:w="85" w:type="dxa"/>
        </w:tblCellMar>
        <w:tblLook w:val="0000" w:firstRow="0" w:lastRow="0" w:firstColumn="0" w:lastColumn="0" w:noHBand="0" w:noVBand="0"/>
      </w:tblPr>
      <w:tblGrid>
        <w:gridCol w:w="2105"/>
        <w:gridCol w:w="7654"/>
      </w:tblGrid>
      <w:tr w:rsidR="00614ABF" w:rsidRPr="00614ABF" w14:paraId="0DE99672" w14:textId="77777777" w:rsidTr="00130416">
        <w:trPr>
          <w:cantSplit/>
        </w:trPr>
        <w:tc>
          <w:tcPr>
            <w:tcW w:w="2105" w:type="dxa"/>
            <w:shd w:val="clear" w:color="auto" w:fill="auto"/>
          </w:tcPr>
          <w:p w14:paraId="6E1A0967" w14:textId="77777777" w:rsidR="00930627" w:rsidRPr="00614ABF" w:rsidRDefault="00930627" w:rsidP="00930627">
            <w:pPr>
              <w:pStyle w:val="Heading2"/>
              <w:rPr>
                <w:rFonts w:ascii="Arial" w:hAnsi="Arial" w:cs="Arial"/>
                <w:sz w:val="20"/>
              </w:rPr>
            </w:pPr>
            <w:bookmarkStart w:id="0" w:name="_Hlk53652202"/>
            <w:r w:rsidRPr="00614ABF">
              <w:rPr>
                <w:rFonts w:ascii="Arial" w:hAnsi="Arial" w:cs="Arial"/>
                <w:sz w:val="20"/>
              </w:rPr>
              <w:t>Meeting Title:</w:t>
            </w:r>
          </w:p>
        </w:tc>
        <w:tc>
          <w:tcPr>
            <w:tcW w:w="7654" w:type="dxa"/>
            <w:vAlign w:val="center"/>
          </w:tcPr>
          <w:p w14:paraId="77E7AD20" w14:textId="1BFBB887" w:rsidR="00930627" w:rsidRPr="00614ABF" w:rsidRDefault="00BF1E80" w:rsidP="008C71D0">
            <w:pPr>
              <w:pStyle w:val="Heading2"/>
              <w:jc w:val="center"/>
              <w:rPr>
                <w:rFonts w:ascii="Arial" w:hAnsi="Arial" w:cs="Arial"/>
                <w:i/>
                <w:sz w:val="20"/>
              </w:rPr>
            </w:pPr>
            <w:r w:rsidRPr="008C71D0">
              <w:rPr>
                <w:rFonts w:ascii="Arial" w:hAnsi="Arial" w:cs="Arial"/>
                <w:sz w:val="28"/>
                <w:szCs w:val="28"/>
              </w:rPr>
              <w:t xml:space="preserve">Recruitment and </w:t>
            </w:r>
            <w:r w:rsidR="00E471CE" w:rsidRPr="008C71D0">
              <w:rPr>
                <w:rFonts w:ascii="Arial" w:hAnsi="Arial" w:cs="Arial"/>
                <w:sz w:val="28"/>
                <w:szCs w:val="28"/>
              </w:rPr>
              <w:t>R</w:t>
            </w:r>
            <w:r w:rsidRPr="008C71D0">
              <w:rPr>
                <w:rFonts w:ascii="Arial" w:hAnsi="Arial" w:cs="Arial"/>
                <w:sz w:val="28"/>
                <w:szCs w:val="28"/>
              </w:rPr>
              <w:t>etention Panel</w:t>
            </w:r>
          </w:p>
        </w:tc>
      </w:tr>
    </w:tbl>
    <w:p w14:paraId="6B992B2B" w14:textId="77777777" w:rsidR="00930627" w:rsidRPr="00614ABF" w:rsidRDefault="00930627">
      <w:pPr>
        <w:rPr>
          <w:rFonts w:ascii="Arial" w:hAnsi="Arial" w:cs="Arial"/>
          <w:b/>
          <w:sz w:val="20"/>
          <w:szCs w:val="20"/>
        </w:rPr>
      </w:pPr>
    </w:p>
    <w:p w14:paraId="03C2AC21" w14:textId="4B18D89C" w:rsidR="006E0F97" w:rsidRPr="00614ABF" w:rsidRDefault="006E0F97">
      <w:pPr>
        <w:rPr>
          <w:rFonts w:ascii="Arial" w:hAnsi="Arial" w:cs="Arial"/>
          <w:sz w:val="20"/>
          <w:szCs w:val="20"/>
        </w:rPr>
      </w:pPr>
      <w:r w:rsidRPr="00614ABF">
        <w:rPr>
          <w:rFonts w:ascii="Arial" w:hAnsi="Arial" w:cs="Arial"/>
          <w:b/>
          <w:sz w:val="20"/>
          <w:szCs w:val="20"/>
        </w:rPr>
        <w:t>Date:</w:t>
      </w:r>
      <w:r w:rsidR="003D466D" w:rsidRPr="00614ABF">
        <w:rPr>
          <w:rFonts w:ascii="Arial" w:hAnsi="Arial" w:cs="Arial"/>
          <w:b/>
          <w:sz w:val="20"/>
          <w:szCs w:val="20"/>
        </w:rPr>
        <w:tab/>
      </w:r>
      <w:r w:rsidR="003D466D" w:rsidRPr="00614ABF">
        <w:rPr>
          <w:rFonts w:ascii="Arial" w:hAnsi="Arial" w:cs="Arial"/>
          <w:b/>
          <w:sz w:val="20"/>
          <w:szCs w:val="20"/>
        </w:rPr>
        <w:tab/>
      </w:r>
      <w:r w:rsidR="008340AC" w:rsidRPr="008340AC">
        <w:rPr>
          <w:rFonts w:ascii="Arial" w:hAnsi="Arial" w:cs="Arial"/>
          <w:bCs/>
          <w:sz w:val="20"/>
          <w:szCs w:val="20"/>
        </w:rPr>
        <w:t xml:space="preserve">Thursday </w:t>
      </w:r>
      <w:r w:rsidR="00790B65" w:rsidRPr="008340AC">
        <w:rPr>
          <w:rFonts w:ascii="Arial" w:hAnsi="Arial" w:cs="Arial"/>
          <w:bCs/>
          <w:sz w:val="20"/>
          <w:szCs w:val="20"/>
        </w:rPr>
        <w:t>9</w:t>
      </w:r>
      <w:r w:rsidR="00790B65" w:rsidRPr="008340AC">
        <w:rPr>
          <w:rFonts w:ascii="Arial" w:hAnsi="Arial" w:cs="Arial"/>
          <w:bCs/>
          <w:sz w:val="20"/>
          <w:szCs w:val="20"/>
          <w:vertAlign w:val="superscript"/>
        </w:rPr>
        <w:t>th</w:t>
      </w:r>
      <w:r w:rsidR="00790B65" w:rsidRPr="008340AC">
        <w:rPr>
          <w:rFonts w:ascii="Arial" w:hAnsi="Arial" w:cs="Arial"/>
          <w:bCs/>
          <w:sz w:val="20"/>
          <w:szCs w:val="20"/>
        </w:rPr>
        <w:t xml:space="preserve"> </w:t>
      </w:r>
      <w:r w:rsidR="00E27480" w:rsidRPr="008340AC">
        <w:rPr>
          <w:rFonts w:ascii="Arial" w:hAnsi="Arial" w:cs="Arial"/>
          <w:bCs/>
          <w:sz w:val="20"/>
          <w:szCs w:val="20"/>
        </w:rPr>
        <w:t>March</w:t>
      </w:r>
      <w:r w:rsidR="00790B65" w:rsidRPr="008340AC">
        <w:rPr>
          <w:rFonts w:ascii="Arial" w:hAnsi="Arial" w:cs="Arial"/>
          <w:bCs/>
          <w:sz w:val="20"/>
          <w:szCs w:val="20"/>
        </w:rPr>
        <w:t xml:space="preserve"> 2023</w:t>
      </w:r>
      <w:r w:rsidR="003D466D" w:rsidRPr="00614ABF">
        <w:rPr>
          <w:rFonts w:ascii="Arial" w:hAnsi="Arial" w:cs="Arial"/>
          <w:b/>
          <w:sz w:val="20"/>
          <w:szCs w:val="20"/>
        </w:rPr>
        <w:tab/>
      </w:r>
    </w:p>
    <w:p w14:paraId="5E5213AD" w14:textId="1F5B2708" w:rsidR="006E0F97" w:rsidRPr="00614ABF" w:rsidRDefault="006E0F97">
      <w:pPr>
        <w:rPr>
          <w:rFonts w:ascii="Arial" w:hAnsi="Arial" w:cs="Arial"/>
          <w:bCs/>
          <w:sz w:val="20"/>
          <w:szCs w:val="20"/>
        </w:rPr>
      </w:pPr>
      <w:r w:rsidRPr="00614ABF">
        <w:rPr>
          <w:rFonts w:ascii="Arial" w:hAnsi="Arial" w:cs="Arial"/>
          <w:b/>
          <w:sz w:val="20"/>
          <w:szCs w:val="20"/>
        </w:rPr>
        <w:t>Time:</w:t>
      </w:r>
      <w:r w:rsidR="003D466D" w:rsidRPr="00614ABF">
        <w:rPr>
          <w:rFonts w:ascii="Arial" w:hAnsi="Arial" w:cs="Arial"/>
          <w:b/>
          <w:sz w:val="20"/>
          <w:szCs w:val="20"/>
        </w:rPr>
        <w:tab/>
      </w:r>
      <w:r w:rsidR="003D466D" w:rsidRPr="00614ABF">
        <w:rPr>
          <w:rFonts w:ascii="Arial" w:hAnsi="Arial" w:cs="Arial"/>
          <w:b/>
          <w:sz w:val="20"/>
          <w:szCs w:val="20"/>
        </w:rPr>
        <w:tab/>
      </w:r>
      <w:r w:rsidR="00790B65" w:rsidRPr="008340AC">
        <w:rPr>
          <w:rFonts w:ascii="Arial" w:hAnsi="Arial" w:cs="Arial"/>
          <w:bCs/>
          <w:sz w:val="20"/>
          <w:szCs w:val="20"/>
        </w:rPr>
        <w:t>11am</w:t>
      </w:r>
    </w:p>
    <w:p w14:paraId="0F32926E" w14:textId="4C8665F4" w:rsidR="00EA2643" w:rsidRPr="00614ABF" w:rsidRDefault="006E0F97" w:rsidP="00EA2643">
      <w:pPr>
        <w:rPr>
          <w:rFonts w:ascii="Arial" w:hAnsi="Arial" w:cs="Arial"/>
          <w:sz w:val="20"/>
          <w:szCs w:val="20"/>
        </w:rPr>
      </w:pPr>
      <w:r w:rsidRPr="00614ABF">
        <w:rPr>
          <w:rFonts w:ascii="Arial" w:hAnsi="Arial" w:cs="Arial"/>
          <w:b/>
          <w:sz w:val="20"/>
          <w:szCs w:val="20"/>
        </w:rPr>
        <w:t>Location:</w:t>
      </w:r>
      <w:r w:rsidR="003D466D" w:rsidRPr="00614ABF">
        <w:rPr>
          <w:rFonts w:ascii="Arial" w:hAnsi="Arial" w:cs="Arial"/>
          <w:b/>
          <w:sz w:val="20"/>
          <w:szCs w:val="20"/>
        </w:rPr>
        <w:tab/>
      </w:r>
      <w:r w:rsidR="00790B65" w:rsidRPr="008340AC">
        <w:rPr>
          <w:rFonts w:ascii="Arial" w:hAnsi="Arial" w:cs="Arial"/>
          <w:bCs/>
          <w:sz w:val="20"/>
          <w:szCs w:val="20"/>
        </w:rPr>
        <w:t>Knights Court, Room 2</w:t>
      </w:r>
      <w:r w:rsidR="003D466D" w:rsidRPr="00614ABF">
        <w:rPr>
          <w:rFonts w:ascii="Arial" w:hAnsi="Arial" w:cs="Arial"/>
          <w:b/>
          <w:sz w:val="20"/>
          <w:szCs w:val="20"/>
        </w:rPr>
        <w:tab/>
      </w:r>
    </w:p>
    <w:p w14:paraId="2228359E" w14:textId="76506624" w:rsidR="001C7705" w:rsidRPr="00614ABF" w:rsidRDefault="001C7705" w:rsidP="00701343">
      <w:pPr>
        <w:ind w:left="2160" w:hanging="2160"/>
        <w:rPr>
          <w:rFonts w:ascii="Arial" w:hAnsi="Arial" w:cs="Arial"/>
          <w:sz w:val="20"/>
          <w:szCs w:val="20"/>
        </w:rPr>
      </w:pPr>
      <w:r w:rsidRPr="00614ABF">
        <w:rPr>
          <w:rFonts w:ascii="Arial" w:hAnsi="Arial" w:cs="Arial"/>
          <w:b/>
          <w:sz w:val="20"/>
          <w:szCs w:val="20"/>
        </w:rPr>
        <w:t xml:space="preserve">Chaired </w:t>
      </w:r>
      <w:r w:rsidR="00D93DD5" w:rsidRPr="00614ABF">
        <w:rPr>
          <w:rFonts w:ascii="Arial" w:hAnsi="Arial" w:cs="Arial"/>
          <w:b/>
          <w:sz w:val="20"/>
          <w:szCs w:val="20"/>
        </w:rPr>
        <w:t>by:</w:t>
      </w:r>
      <w:r w:rsidR="008C71D0">
        <w:rPr>
          <w:rFonts w:ascii="Arial" w:hAnsi="Arial" w:cs="Arial"/>
          <w:b/>
          <w:sz w:val="20"/>
          <w:szCs w:val="20"/>
        </w:rPr>
        <w:t xml:space="preserve">      </w:t>
      </w:r>
      <w:r w:rsidR="00790B65" w:rsidRPr="008340AC">
        <w:rPr>
          <w:rFonts w:ascii="Arial" w:hAnsi="Arial" w:cs="Arial"/>
          <w:bCs/>
          <w:sz w:val="20"/>
          <w:szCs w:val="20"/>
        </w:rPr>
        <w:t>Sarah Duerden</w:t>
      </w:r>
    </w:p>
    <w:p w14:paraId="0D0EFC11" w14:textId="056B7934" w:rsidR="001365AF" w:rsidRPr="00614ABF" w:rsidRDefault="00156D8C" w:rsidP="001365AF">
      <w:pPr>
        <w:rPr>
          <w:rFonts w:ascii="Arial" w:hAnsi="Arial" w:cs="Arial"/>
          <w:sz w:val="20"/>
          <w:szCs w:val="20"/>
        </w:rPr>
      </w:pPr>
      <w:r w:rsidRPr="00614ABF">
        <w:rPr>
          <w:rFonts w:ascii="Arial" w:hAnsi="Arial" w:cs="Arial"/>
          <w:b/>
          <w:sz w:val="20"/>
          <w:szCs w:val="20"/>
        </w:rPr>
        <w:t>Attendees</w:t>
      </w:r>
      <w:r w:rsidR="001C7705" w:rsidRPr="00614ABF">
        <w:rPr>
          <w:rFonts w:ascii="Arial" w:hAnsi="Arial" w:cs="Arial"/>
          <w:bCs/>
          <w:sz w:val="20"/>
          <w:szCs w:val="20"/>
        </w:rPr>
        <w:t>:</w:t>
      </w:r>
      <w:r w:rsidR="00D93DD5" w:rsidRPr="00614ABF">
        <w:rPr>
          <w:rFonts w:ascii="Arial" w:hAnsi="Arial" w:cs="Arial"/>
          <w:bCs/>
          <w:sz w:val="20"/>
          <w:szCs w:val="20"/>
        </w:rPr>
        <w:t xml:space="preserve">  </w:t>
      </w:r>
      <w:r w:rsidR="008C71D0">
        <w:rPr>
          <w:rFonts w:ascii="Arial" w:hAnsi="Arial" w:cs="Arial"/>
          <w:bCs/>
          <w:sz w:val="20"/>
          <w:szCs w:val="20"/>
        </w:rPr>
        <w:tab/>
      </w:r>
      <w:r w:rsidR="00B409B5">
        <w:rPr>
          <w:rFonts w:ascii="Arial" w:hAnsi="Arial" w:cs="Arial"/>
          <w:bCs/>
          <w:sz w:val="20"/>
          <w:szCs w:val="20"/>
        </w:rPr>
        <w:t>Carole Hill, Stacey Green, Maria White, Hannah</w:t>
      </w:r>
      <w:r w:rsidR="008340AC">
        <w:rPr>
          <w:rFonts w:ascii="Arial" w:hAnsi="Arial" w:cs="Arial"/>
          <w:bCs/>
          <w:sz w:val="20"/>
          <w:szCs w:val="20"/>
        </w:rPr>
        <w:t xml:space="preserve"> Wheelhouse-Thomas</w:t>
      </w:r>
      <w:r w:rsidR="00B409B5">
        <w:rPr>
          <w:rFonts w:ascii="Arial" w:hAnsi="Arial" w:cs="Arial"/>
          <w:bCs/>
          <w:sz w:val="20"/>
          <w:szCs w:val="20"/>
        </w:rPr>
        <w:t>, Sarah Stallwood, Sarah Cornett, Sarah Duerden, Deb Light, Jackie Giles</w:t>
      </w:r>
    </w:p>
    <w:p w14:paraId="70C646B3" w14:textId="0822C9AE" w:rsidR="003D62C7" w:rsidRPr="00614ABF" w:rsidRDefault="003D62C7" w:rsidP="001365AF">
      <w:pPr>
        <w:ind w:left="1440" w:firstLine="720"/>
        <w:rPr>
          <w:rFonts w:ascii="Arial" w:hAnsi="Arial" w:cs="Arial"/>
          <w:bCs/>
          <w:sz w:val="20"/>
          <w:szCs w:val="20"/>
        </w:rPr>
      </w:pPr>
    </w:p>
    <w:p w14:paraId="5440224A" w14:textId="77777777" w:rsidR="00AA4BAF" w:rsidRPr="00614ABF" w:rsidRDefault="00AA4BAF" w:rsidP="001365AF">
      <w:pPr>
        <w:ind w:left="1440" w:firstLine="720"/>
        <w:rPr>
          <w:rFonts w:ascii="Arial" w:hAnsi="Arial" w:cs="Arial"/>
          <w:bCs/>
          <w:sz w:val="20"/>
          <w:szCs w:val="20"/>
        </w:rPr>
      </w:pPr>
    </w:p>
    <w:p w14:paraId="6519CE7F" w14:textId="53AE43FC" w:rsidR="003D466D" w:rsidRPr="00614ABF" w:rsidRDefault="001C7705" w:rsidP="003D466D">
      <w:pPr>
        <w:ind w:left="2160" w:hanging="2160"/>
        <w:rPr>
          <w:rFonts w:ascii="Arial" w:hAnsi="Arial" w:cs="Arial"/>
          <w:sz w:val="20"/>
          <w:szCs w:val="20"/>
        </w:rPr>
      </w:pPr>
      <w:r w:rsidRPr="00614ABF">
        <w:rPr>
          <w:rFonts w:ascii="Arial" w:hAnsi="Arial" w:cs="Arial"/>
          <w:b/>
          <w:sz w:val="20"/>
          <w:szCs w:val="20"/>
        </w:rPr>
        <w:t>Apologies</w:t>
      </w:r>
      <w:r w:rsidR="003D466D" w:rsidRPr="00614ABF">
        <w:rPr>
          <w:rFonts w:ascii="Arial" w:hAnsi="Arial" w:cs="Arial"/>
          <w:b/>
          <w:sz w:val="20"/>
          <w:szCs w:val="20"/>
        </w:rPr>
        <w:t>:</w:t>
      </w:r>
      <w:r w:rsidR="00824AB0" w:rsidRPr="00614ABF">
        <w:rPr>
          <w:rFonts w:ascii="Arial" w:hAnsi="Arial" w:cs="Arial"/>
          <w:b/>
          <w:sz w:val="20"/>
          <w:szCs w:val="20"/>
        </w:rPr>
        <w:t xml:space="preserve"> </w:t>
      </w:r>
      <w:r w:rsidR="008C71D0">
        <w:rPr>
          <w:rFonts w:ascii="Arial" w:hAnsi="Arial" w:cs="Arial"/>
          <w:b/>
          <w:sz w:val="20"/>
          <w:szCs w:val="20"/>
        </w:rPr>
        <w:t xml:space="preserve">       </w:t>
      </w:r>
      <w:r w:rsidR="00B409B5" w:rsidRPr="008340AC">
        <w:rPr>
          <w:rFonts w:ascii="Arial" w:hAnsi="Arial" w:cs="Arial"/>
          <w:bCs/>
          <w:sz w:val="20"/>
          <w:szCs w:val="20"/>
        </w:rPr>
        <w:t>Sam Allen, Ruth</w:t>
      </w:r>
      <w:r w:rsidR="008340AC" w:rsidRPr="008340AC">
        <w:rPr>
          <w:rFonts w:ascii="Arial" w:hAnsi="Arial" w:cs="Arial"/>
          <w:bCs/>
          <w:sz w:val="20"/>
          <w:szCs w:val="20"/>
        </w:rPr>
        <w:t xml:space="preserve"> McVeigh</w:t>
      </w:r>
      <w:r w:rsidR="00553BA7" w:rsidRPr="008340AC">
        <w:rPr>
          <w:rFonts w:ascii="Arial" w:hAnsi="Arial" w:cs="Arial"/>
          <w:bCs/>
          <w:sz w:val="20"/>
          <w:szCs w:val="20"/>
        </w:rPr>
        <w:t>, Mary</w:t>
      </w:r>
      <w:r w:rsidR="00B409B5" w:rsidRPr="008340AC">
        <w:rPr>
          <w:rFonts w:ascii="Arial" w:hAnsi="Arial" w:cs="Arial"/>
          <w:bCs/>
          <w:sz w:val="20"/>
          <w:szCs w:val="20"/>
        </w:rPr>
        <w:t xml:space="preserve"> </w:t>
      </w:r>
      <w:proofErr w:type="gramStart"/>
      <w:r w:rsidR="008340AC" w:rsidRPr="008340AC">
        <w:rPr>
          <w:rFonts w:ascii="Arial" w:hAnsi="Arial" w:cs="Arial"/>
          <w:bCs/>
          <w:sz w:val="20"/>
          <w:szCs w:val="20"/>
        </w:rPr>
        <w:t>Bayat</w:t>
      </w:r>
      <w:proofErr w:type="gramEnd"/>
      <w:r w:rsidR="008340AC" w:rsidRPr="008340AC">
        <w:rPr>
          <w:rFonts w:ascii="Arial" w:hAnsi="Arial" w:cs="Arial"/>
          <w:bCs/>
          <w:sz w:val="20"/>
          <w:szCs w:val="20"/>
        </w:rPr>
        <w:t xml:space="preserve"> </w:t>
      </w:r>
      <w:r w:rsidR="00B409B5" w:rsidRPr="008340AC">
        <w:rPr>
          <w:rFonts w:ascii="Arial" w:hAnsi="Arial" w:cs="Arial"/>
          <w:bCs/>
          <w:sz w:val="20"/>
          <w:szCs w:val="20"/>
        </w:rPr>
        <w:t>and Rakesh</w:t>
      </w:r>
      <w:r w:rsidR="008340AC" w:rsidRPr="008340AC">
        <w:rPr>
          <w:rFonts w:ascii="Arial" w:hAnsi="Arial" w:cs="Arial"/>
          <w:bCs/>
          <w:sz w:val="20"/>
          <w:szCs w:val="20"/>
        </w:rPr>
        <w:t xml:space="preserve"> Mistry</w:t>
      </w:r>
    </w:p>
    <w:p w14:paraId="338395EF" w14:textId="77777777" w:rsidR="0025440C" w:rsidRPr="00614ABF" w:rsidRDefault="0025440C" w:rsidP="003D466D">
      <w:pPr>
        <w:ind w:left="2160" w:hanging="2160"/>
        <w:rPr>
          <w:rFonts w:ascii="Arial" w:hAnsi="Arial" w:cs="Arial"/>
          <w:bCs/>
          <w:sz w:val="20"/>
          <w:szCs w:val="20"/>
        </w:rPr>
      </w:pPr>
    </w:p>
    <w:p w14:paraId="5CF1E098" w14:textId="0C4BE99E" w:rsidR="00B3333A" w:rsidRPr="00614ABF" w:rsidRDefault="00B3333A" w:rsidP="00540C15">
      <w:pPr>
        <w:rPr>
          <w:rFonts w:ascii="Arial" w:hAnsi="Arial" w:cs="Arial"/>
          <w:sz w:val="20"/>
          <w:szCs w:val="20"/>
        </w:rPr>
      </w:pPr>
      <w:r w:rsidRPr="00614ABF">
        <w:rPr>
          <w:rFonts w:ascii="Arial" w:hAnsi="Arial" w:cs="Arial"/>
          <w:b/>
          <w:sz w:val="20"/>
          <w:szCs w:val="20"/>
        </w:rPr>
        <w:t>Minutes by:</w:t>
      </w:r>
      <w:r w:rsidR="003D466D" w:rsidRPr="00614ABF">
        <w:rPr>
          <w:rFonts w:ascii="Arial" w:hAnsi="Arial" w:cs="Arial"/>
          <w:sz w:val="20"/>
          <w:szCs w:val="20"/>
        </w:rPr>
        <w:tab/>
      </w:r>
      <w:r w:rsidR="00824AB0" w:rsidRPr="00614ABF">
        <w:rPr>
          <w:rFonts w:ascii="Arial" w:hAnsi="Arial" w:cs="Arial"/>
          <w:sz w:val="20"/>
          <w:szCs w:val="20"/>
        </w:rPr>
        <w:t>Sarah Stallwood</w:t>
      </w:r>
      <w:r w:rsidR="003D466D" w:rsidRPr="00614ABF">
        <w:rPr>
          <w:rFonts w:ascii="Arial" w:hAnsi="Arial" w:cs="Arial"/>
          <w:sz w:val="20"/>
          <w:szCs w:val="20"/>
        </w:rPr>
        <w:tab/>
      </w:r>
    </w:p>
    <w:p w14:paraId="46421B22" w14:textId="32B65AEB" w:rsidR="00F736CB" w:rsidRPr="00614ABF" w:rsidRDefault="003D466D" w:rsidP="00540C15">
      <w:pPr>
        <w:rPr>
          <w:rFonts w:ascii="Arial" w:hAnsi="Arial" w:cs="Arial"/>
          <w:sz w:val="20"/>
          <w:szCs w:val="20"/>
        </w:rPr>
      </w:pPr>
      <w:r w:rsidRPr="00614ABF">
        <w:rPr>
          <w:rFonts w:ascii="Arial" w:hAnsi="Arial" w:cs="Arial"/>
          <w:sz w:val="20"/>
          <w:szCs w:val="20"/>
        </w:rPr>
        <w:tab/>
      </w:r>
      <w:r w:rsidRPr="00614ABF">
        <w:rPr>
          <w:rFonts w:ascii="Arial" w:hAnsi="Arial" w:cs="Arial"/>
          <w:sz w:val="20"/>
          <w:szCs w:val="20"/>
        </w:rPr>
        <w:tab/>
      </w:r>
    </w:p>
    <w:p w14:paraId="3E4650B6" w14:textId="28D506B6" w:rsidR="008857F8" w:rsidRPr="00614ABF" w:rsidRDefault="008857F8" w:rsidP="00540C15">
      <w:pPr>
        <w:rPr>
          <w:rFonts w:ascii="Arial" w:hAnsi="Arial" w:cs="Arial"/>
          <w:sz w:val="20"/>
          <w:szCs w:val="20"/>
        </w:rPr>
      </w:pP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168"/>
        <w:gridCol w:w="7185"/>
        <w:gridCol w:w="3055"/>
        <w:gridCol w:w="1475"/>
        <w:gridCol w:w="1218"/>
      </w:tblGrid>
      <w:tr w:rsidR="00614ABF" w:rsidRPr="00614ABF" w14:paraId="7A1DCD3E" w14:textId="77777777" w:rsidTr="00292F18">
        <w:trPr>
          <w:trHeight w:val="378"/>
        </w:trPr>
        <w:tc>
          <w:tcPr>
            <w:tcW w:w="200" w:type="pct"/>
            <w:vAlign w:val="center"/>
          </w:tcPr>
          <w:p w14:paraId="7117C11D" w14:textId="77777777" w:rsidR="001F688D" w:rsidRPr="00614ABF" w:rsidRDefault="001F688D" w:rsidP="009C101B">
            <w:pPr>
              <w:jc w:val="center"/>
              <w:rPr>
                <w:rFonts w:ascii="Arial" w:hAnsi="Arial" w:cs="Arial"/>
                <w:b/>
                <w:sz w:val="20"/>
                <w:szCs w:val="20"/>
                <w:lang w:eastAsia="en-US"/>
              </w:rPr>
            </w:pPr>
            <w:r w:rsidRPr="00614ABF">
              <w:rPr>
                <w:rFonts w:ascii="Arial" w:hAnsi="Arial" w:cs="Arial"/>
                <w:b/>
                <w:sz w:val="20"/>
                <w:szCs w:val="20"/>
                <w:lang w:eastAsia="en-US"/>
              </w:rPr>
              <w:t>Item</w:t>
            </w:r>
          </w:p>
        </w:tc>
        <w:tc>
          <w:tcPr>
            <w:tcW w:w="689" w:type="pct"/>
            <w:shd w:val="clear" w:color="auto" w:fill="auto"/>
            <w:vAlign w:val="center"/>
          </w:tcPr>
          <w:p w14:paraId="3758669A" w14:textId="77777777" w:rsidR="001F688D" w:rsidRPr="00614ABF" w:rsidRDefault="001F688D" w:rsidP="009C101B">
            <w:pPr>
              <w:jc w:val="center"/>
              <w:rPr>
                <w:rFonts w:ascii="Arial" w:hAnsi="Arial" w:cs="Arial"/>
                <w:b/>
                <w:sz w:val="20"/>
                <w:szCs w:val="20"/>
                <w:lang w:eastAsia="en-US"/>
              </w:rPr>
            </w:pPr>
            <w:r w:rsidRPr="00614ABF">
              <w:rPr>
                <w:rFonts w:ascii="Arial" w:hAnsi="Arial" w:cs="Arial"/>
                <w:b/>
                <w:sz w:val="20"/>
                <w:szCs w:val="20"/>
                <w:lang w:eastAsia="en-US"/>
              </w:rPr>
              <w:t>Item</w:t>
            </w:r>
          </w:p>
        </w:tc>
        <w:tc>
          <w:tcPr>
            <w:tcW w:w="2284" w:type="pct"/>
            <w:shd w:val="clear" w:color="auto" w:fill="auto"/>
            <w:vAlign w:val="center"/>
          </w:tcPr>
          <w:p w14:paraId="5564FF88" w14:textId="07FE80B3" w:rsidR="001F688D" w:rsidRPr="00614ABF" w:rsidRDefault="001F688D" w:rsidP="009C101B">
            <w:pPr>
              <w:jc w:val="center"/>
              <w:rPr>
                <w:rFonts w:ascii="Arial" w:hAnsi="Arial" w:cs="Arial"/>
                <w:b/>
                <w:sz w:val="20"/>
                <w:szCs w:val="20"/>
                <w:lang w:eastAsia="en-US"/>
              </w:rPr>
            </w:pPr>
            <w:r w:rsidRPr="00614ABF">
              <w:rPr>
                <w:rFonts w:ascii="Arial" w:hAnsi="Arial" w:cs="Arial"/>
                <w:b/>
                <w:sz w:val="20"/>
                <w:szCs w:val="20"/>
                <w:lang w:eastAsia="en-US"/>
              </w:rPr>
              <w:t>Minutes</w:t>
            </w:r>
          </w:p>
        </w:tc>
        <w:tc>
          <w:tcPr>
            <w:tcW w:w="971" w:type="pct"/>
            <w:vAlign w:val="center"/>
          </w:tcPr>
          <w:p w14:paraId="1EABD93A" w14:textId="77777777" w:rsidR="001F688D" w:rsidRPr="00614ABF" w:rsidRDefault="001F688D" w:rsidP="009C101B">
            <w:pPr>
              <w:jc w:val="center"/>
              <w:rPr>
                <w:rFonts w:ascii="Arial" w:hAnsi="Arial" w:cs="Arial"/>
                <w:b/>
                <w:sz w:val="20"/>
                <w:szCs w:val="20"/>
                <w:lang w:eastAsia="en-US"/>
              </w:rPr>
            </w:pPr>
            <w:r w:rsidRPr="00614ABF">
              <w:rPr>
                <w:rFonts w:ascii="Arial" w:hAnsi="Arial" w:cs="Arial"/>
                <w:b/>
                <w:sz w:val="20"/>
                <w:szCs w:val="20"/>
                <w:lang w:eastAsia="en-US"/>
              </w:rPr>
              <w:t>Action</w:t>
            </w:r>
          </w:p>
        </w:tc>
        <w:tc>
          <w:tcPr>
            <w:tcW w:w="469" w:type="pct"/>
            <w:vAlign w:val="center"/>
          </w:tcPr>
          <w:p w14:paraId="41B95139" w14:textId="77777777" w:rsidR="001F688D" w:rsidRPr="00614ABF" w:rsidRDefault="001F688D" w:rsidP="003E7675">
            <w:pPr>
              <w:jc w:val="center"/>
              <w:rPr>
                <w:rFonts w:ascii="Arial" w:hAnsi="Arial" w:cs="Arial"/>
                <w:b/>
                <w:sz w:val="20"/>
                <w:szCs w:val="20"/>
                <w:lang w:eastAsia="en-US"/>
              </w:rPr>
            </w:pPr>
            <w:r w:rsidRPr="00614ABF">
              <w:rPr>
                <w:rFonts w:ascii="Arial" w:hAnsi="Arial" w:cs="Arial"/>
                <w:b/>
                <w:sz w:val="20"/>
                <w:szCs w:val="20"/>
                <w:lang w:eastAsia="en-US"/>
              </w:rPr>
              <w:t>Lead</w:t>
            </w:r>
          </w:p>
        </w:tc>
        <w:tc>
          <w:tcPr>
            <w:tcW w:w="387" w:type="pct"/>
            <w:vAlign w:val="center"/>
          </w:tcPr>
          <w:p w14:paraId="7D6DD8A9" w14:textId="77777777" w:rsidR="001F688D" w:rsidRPr="00614ABF" w:rsidRDefault="001F688D" w:rsidP="003E7675">
            <w:pPr>
              <w:jc w:val="center"/>
              <w:rPr>
                <w:rFonts w:ascii="Arial" w:hAnsi="Arial" w:cs="Arial"/>
                <w:b/>
                <w:sz w:val="20"/>
                <w:szCs w:val="20"/>
                <w:lang w:eastAsia="en-US"/>
              </w:rPr>
            </w:pPr>
            <w:r w:rsidRPr="00614ABF">
              <w:rPr>
                <w:rFonts w:ascii="Arial" w:hAnsi="Arial" w:cs="Arial"/>
                <w:b/>
                <w:sz w:val="20"/>
                <w:szCs w:val="20"/>
                <w:lang w:eastAsia="en-US"/>
              </w:rPr>
              <w:t>Date</w:t>
            </w:r>
          </w:p>
        </w:tc>
      </w:tr>
      <w:tr w:rsidR="00614ABF" w:rsidRPr="00614ABF" w14:paraId="1489F754" w14:textId="77777777" w:rsidTr="00292F18">
        <w:trPr>
          <w:trHeight w:val="196"/>
        </w:trPr>
        <w:tc>
          <w:tcPr>
            <w:tcW w:w="200" w:type="pct"/>
          </w:tcPr>
          <w:p w14:paraId="09AD6F9E" w14:textId="77777777" w:rsidR="00205AAD" w:rsidRPr="00614ABF" w:rsidRDefault="00205AAD" w:rsidP="003A5973">
            <w:pPr>
              <w:rPr>
                <w:rFonts w:ascii="Arial" w:hAnsi="Arial" w:cs="Arial"/>
                <w:sz w:val="20"/>
                <w:szCs w:val="20"/>
                <w:lang w:eastAsia="en-US"/>
              </w:rPr>
            </w:pPr>
          </w:p>
          <w:p w14:paraId="6457BB7B" w14:textId="3F7F174B" w:rsidR="003A5973" w:rsidRPr="00614ABF" w:rsidRDefault="003A5973" w:rsidP="003A5973">
            <w:pPr>
              <w:rPr>
                <w:rFonts w:ascii="Arial" w:hAnsi="Arial" w:cs="Arial"/>
                <w:b/>
                <w:bCs/>
                <w:sz w:val="20"/>
                <w:szCs w:val="20"/>
                <w:lang w:eastAsia="en-US"/>
              </w:rPr>
            </w:pPr>
            <w:r w:rsidRPr="00614ABF">
              <w:rPr>
                <w:rFonts w:ascii="Arial" w:hAnsi="Arial" w:cs="Arial"/>
                <w:b/>
                <w:bCs/>
                <w:sz w:val="20"/>
                <w:szCs w:val="20"/>
                <w:lang w:eastAsia="en-US"/>
              </w:rPr>
              <w:t>1</w:t>
            </w:r>
          </w:p>
        </w:tc>
        <w:tc>
          <w:tcPr>
            <w:tcW w:w="689" w:type="pct"/>
            <w:shd w:val="clear" w:color="auto" w:fill="auto"/>
          </w:tcPr>
          <w:p w14:paraId="5193B7C1" w14:textId="77777777" w:rsidR="00205AAD" w:rsidRPr="00614ABF" w:rsidRDefault="00205AAD" w:rsidP="00E471CE">
            <w:pPr>
              <w:jc w:val="center"/>
              <w:rPr>
                <w:rFonts w:ascii="Arial" w:hAnsi="Arial" w:cs="Arial"/>
                <w:sz w:val="20"/>
                <w:szCs w:val="20"/>
              </w:rPr>
            </w:pPr>
          </w:p>
          <w:p w14:paraId="14C0568C" w14:textId="5D9FABEE" w:rsidR="003A5973" w:rsidRPr="00614ABF" w:rsidRDefault="003A5973" w:rsidP="00E471CE">
            <w:pPr>
              <w:jc w:val="center"/>
              <w:rPr>
                <w:rFonts w:ascii="Arial" w:hAnsi="Arial" w:cs="Arial"/>
                <w:b/>
                <w:bCs/>
                <w:sz w:val="20"/>
                <w:szCs w:val="20"/>
                <w:lang w:eastAsia="en-US"/>
              </w:rPr>
            </w:pPr>
            <w:r w:rsidRPr="00614ABF">
              <w:rPr>
                <w:rFonts w:ascii="Arial" w:hAnsi="Arial" w:cs="Arial"/>
                <w:b/>
                <w:bCs/>
                <w:sz w:val="20"/>
                <w:szCs w:val="20"/>
              </w:rPr>
              <w:t xml:space="preserve">Welcome and </w:t>
            </w:r>
            <w:r w:rsidR="00DB2635" w:rsidRPr="00614ABF">
              <w:rPr>
                <w:rFonts w:ascii="Arial" w:hAnsi="Arial" w:cs="Arial"/>
                <w:b/>
                <w:bCs/>
                <w:sz w:val="20"/>
                <w:szCs w:val="20"/>
              </w:rPr>
              <w:t>I</w:t>
            </w:r>
            <w:r w:rsidRPr="00614ABF">
              <w:rPr>
                <w:rFonts w:ascii="Arial" w:hAnsi="Arial" w:cs="Arial"/>
                <w:b/>
                <w:bCs/>
                <w:sz w:val="20"/>
                <w:szCs w:val="20"/>
              </w:rPr>
              <w:t>ntroductions</w:t>
            </w:r>
          </w:p>
        </w:tc>
        <w:tc>
          <w:tcPr>
            <w:tcW w:w="2284" w:type="pct"/>
            <w:shd w:val="clear" w:color="auto" w:fill="auto"/>
          </w:tcPr>
          <w:p w14:paraId="31C4EBD0" w14:textId="52C8790C" w:rsidR="003A5973" w:rsidRPr="00614ABF" w:rsidRDefault="00B409B5" w:rsidP="003A5973">
            <w:pPr>
              <w:rPr>
                <w:rFonts w:ascii="Arial" w:hAnsi="Arial" w:cs="Arial"/>
                <w:sz w:val="20"/>
                <w:szCs w:val="20"/>
                <w:lang w:eastAsia="en-US"/>
              </w:rPr>
            </w:pPr>
            <w:r>
              <w:rPr>
                <w:rFonts w:ascii="Arial" w:hAnsi="Arial" w:cs="Arial"/>
                <w:sz w:val="20"/>
                <w:szCs w:val="20"/>
                <w:lang w:eastAsia="en-US"/>
              </w:rPr>
              <w:t>Introductions made by all</w:t>
            </w:r>
          </w:p>
        </w:tc>
        <w:tc>
          <w:tcPr>
            <w:tcW w:w="971" w:type="pct"/>
          </w:tcPr>
          <w:p w14:paraId="6A9751D1" w14:textId="2752BFB2" w:rsidR="003A5973" w:rsidRPr="00614ABF" w:rsidRDefault="003A5973" w:rsidP="003A5973">
            <w:pPr>
              <w:rPr>
                <w:rFonts w:ascii="Arial" w:hAnsi="Arial" w:cs="Arial"/>
                <w:sz w:val="20"/>
                <w:szCs w:val="20"/>
                <w:lang w:eastAsia="en-US"/>
              </w:rPr>
            </w:pPr>
          </w:p>
        </w:tc>
        <w:tc>
          <w:tcPr>
            <w:tcW w:w="469" w:type="pct"/>
          </w:tcPr>
          <w:p w14:paraId="4A2AB52A" w14:textId="721A0739" w:rsidR="003A5973" w:rsidRPr="00614ABF" w:rsidRDefault="003A5973" w:rsidP="003E7675">
            <w:pPr>
              <w:jc w:val="center"/>
              <w:rPr>
                <w:rFonts w:ascii="Arial" w:hAnsi="Arial" w:cs="Arial"/>
                <w:sz w:val="20"/>
                <w:szCs w:val="20"/>
                <w:lang w:eastAsia="en-US"/>
              </w:rPr>
            </w:pPr>
          </w:p>
        </w:tc>
        <w:tc>
          <w:tcPr>
            <w:tcW w:w="387" w:type="pct"/>
          </w:tcPr>
          <w:p w14:paraId="6374D7DC" w14:textId="77777777" w:rsidR="003A5973" w:rsidRPr="00614ABF" w:rsidRDefault="003A5973" w:rsidP="003E7675">
            <w:pPr>
              <w:jc w:val="center"/>
              <w:rPr>
                <w:rFonts w:ascii="Arial" w:hAnsi="Arial" w:cs="Arial"/>
                <w:sz w:val="20"/>
                <w:szCs w:val="20"/>
                <w:lang w:eastAsia="en-US"/>
              </w:rPr>
            </w:pPr>
          </w:p>
        </w:tc>
      </w:tr>
      <w:tr w:rsidR="00614ABF" w:rsidRPr="00614ABF" w14:paraId="10BF54D7" w14:textId="77777777" w:rsidTr="00292F18">
        <w:trPr>
          <w:trHeight w:val="392"/>
        </w:trPr>
        <w:tc>
          <w:tcPr>
            <w:tcW w:w="200" w:type="pct"/>
          </w:tcPr>
          <w:p w14:paraId="25DF59D1" w14:textId="77777777" w:rsidR="00205AAD" w:rsidRPr="00614ABF" w:rsidRDefault="00205AAD" w:rsidP="003A5973">
            <w:pPr>
              <w:rPr>
                <w:rFonts w:ascii="Arial" w:hAnsi="Arial" w:cs="Arial"/>
                <w:sz w:val="20"/>
                <w:szCs w:val="20"/>
                <w:lang w:eastAsia="en-US"/>
              </w:rPr>
            </w:pPr>
          </w:p>
          <w:p w14:paraId="0BE21448" w14:textId="04857AED" w:rsidR="003A5973" w:rsidRPr="00614ABF" w:rsidRDefault="003A5973" w:rsidP="003A5973">
            <w:pPr>
              <w:rPr>
                <w:rFonts w:ascii="Arial" w:hAnsi="Arial" w:cs="Arial"/>
                <w:b/>
                <w:bCs/>
                <w:sz w:val="20"/>
                <w:szCs w:val="20"/>
                <w:lang w:eastAsia="en-US"/>
              </w:rPr>
            </w:pPr>
            <w:r w:rsidRPr="00614ABF">
              <w:rPr>
                <w:rFonts w:ascii="Arial" w:hAnsi="Arial" w:cs="Arial"/>
                <w:b/>
                <w:bCs/>
                <w:sz w:val="20"/>
                <w:szCs w:val="20"/>
                <w:lang w:eastAsia="en-US"/>
              </w:rPr>
              <w:t>2</w:t>
            </w:r>
          </w:p>
        </w:tc>
        <w:tc>
          <w:tcPr>
            <w:tcW w:w="689" w:type="pct"/>
            <w:shd w:val="clear" w:color="auto" w:fill="auto"/>
          </w:tcPr>
          <w:p w14:paraId="47749679" w14:textId="77777777" w:rsidR="00205AAD" w:rsidRPr="00614ABF" w:rsidRDefault="00205AAD" w:rsidP="00E471CE">
            <w:pPr>
              <w:jc w:val="center"/>
              <w:rPr>
                <w:rFonts w:ascii="Arial" w:hAnsi="Arial" w:cs="Arial"/>
                <w:sz w:val="20"/>
                <w:szCs w:val="20"/>
              </w:rPr>
            </w:pPr>
          </w:p>
          <w:p w14:paraId="7B30BB8F" w14:textId="2AFD4F57" w:rsidR="005D1A7F" w:rsidRPr="00614ABF" w:rsidRDefault="003A5973" w:rsidP="00E471CE">
            <w:pPr>
              <w:jc w:val="center"/>
              <w:rPr>
                <w:rFonts w:ascii="Arial" w:hAnsi="Arial" w:cs="Arial"/>
                <w:b/>
                <w:bCs/>
                <w:sz w:val="20"/>
                <w:szCs w:val="20"/>
              </w:rPr>
            </w:pPr>
            <w:r w:rsidRPr="00614ABF">
              <w:rPr>
                <w:rFonts w:ascii="Arial" w:hAnsi="Arial" w:cs="Arial"/>
                <w:b/>
                <w:bCs/>
                <w:sz w:val="20"/>
                <w:szCs w:val="20"/>
              </w:rPr>
              <w:t xml:space="preserve">Minutes and </w:t>
            </w:r>
            <w:r w:rsidR="00DB2635" w:rsidRPr="00614ABF">
              <w:rPr>
                <w:rFonts w:ascii="Arial" w:hAnsi="Arial" w:cs="Arial"/>
                <w:b/>
                <w:bCs/>
                <w:sz w:val="20"/>
                <w:szCs w:val="20"/>
              </w:rPr>
              <w:t>A</w:t>
            </w:r>
            <w:r w:rsidRPr="00614ABF">
              <w:rPr>
                <w:rFonts w:ascii="Arial" w:hAnsi="Arial" w:cs="Arial"/>
                <w:b/>
                <w:bCs/>
                <w:sz w:val="20"/>
                <w:szCs w:val="20"/>
              </w:rPr>
              <w:t>ctions</w:t>
            </w:r>
            <w:r w:rsidR="00DB2635" w:rsidRPr="00614ABF">
              <w:rPr>
                <w:rFonts w:ascii="Arial" w:hAnsi="Arial" w:cs="Arial"/>
                <w:b/>
                <w:bCs/>
                <w:sz w:val="20"/>
                <w:szCs w:val="20"/>
              </w:rPr>
              <w:t xml:space="preserve"> </w:t>
            </w:r>
            <w:r w:rsidR="00BF1E80" w:rsidRPr="00614ABF">
              <w:rPr>
                <w:rFonts w:ascii="Arial" w:hAnsi="Arial" w:cs="Arial"/>
                <w:b/>
                <w:bCs/>
                <w:sz w:val="20"/>
                <w:szCs w:val="20"/>
              </w:rPr>
              <w:t>from last meeting</w:t>
            </w:r>
          </w:p>
        </w:tc>
        <w:tc>
          <w:tcPr>
            <w:tcW w:w="2284" w:type="pct"/>
            <w:shd w:val="clear" w:color="auto" w:fill="auto"/>
          </w:tcPr>
          <w:p w14:paraId="76C6EED7" w14:textId="38093C25" w:rsidR="00923B95" w:rsidRDefault="001D7FF9" w:rsidP="00E27480">
            <w:pPr>
              <w:tabs>
                <w:tab w:val="left" w:pos="1794"/>
              </w:tabs>
              <w:rPr>
                <w:rFonts w:ascii="Arial" w:hAnsi="Arial" w:cs="Arial"/>
                <w:sz w:val="20"/>
                <w:szCs w:val="20"/>
                <w:lang w:eastAsia="en-US"/>
              </w:rPr>
            </w:pPr>
            <w:r>
              <w:rPr>
                <w:rFonts w:ascii="Arial" w:hAnsi="Arial" w:cs="Arial"/>
                <w:sz w:val="20"/>
                <w:szCs w:val="20"/>
                <w:lang w:eastAsia="en-US"/>
              </w:rPr>
              <w:t>-</w:t>
            </w:r>
            <w:r w:rsidR="00B409B5">
              <w:rPr>
                <w:rFonts w:ascii="Arial" w:hAnsi="Arial" w:cs="Arial"/>
                <w:sz w:val="20"/>
                <w:szCs w:val="20"/>
                <w:lang w:eastAsia="en-US"/>
              </w:rPr>
              <w:t>Minutes received in time for OFCA meeting.</w:t>
            </w:r>
          </w:p>
          <w:p w14:paraId="1FE0F7A3" w14:textId="130CDD65" w:rsidR="001D7FF9" w:rsidRDefault="001D7FF9" w:rsidP="00E27480">
            <w:pPr>
              <w:tabs>
                <w:tab w:val="left" w:pos="1794"/>
              </w:tabs>
              <w:rPr>
                <w:rFonts w:ascii="Arial" w:hAnsi="Arial" w:cs="Arial"/>
                <w:sz w:val="20"/>
                <w:szCs w:val="20"/>
                <w:lang w:eastAsia="en-US"/>
              </w:rPr>
            </w:pPr>
            <w:r>
              <w:rPr>
                <w:rFonts w:ascii="Arial" w:hAnsi="Arial" w:cs="Arial"/>
                <w:sz w:val="20"/>
                <w:szCs w:val="20"/>
                <w:lang w:eastAsia="en-US"/>
              </w:rPr>
              <w:t>-</w:t>
            </w:r>
            <w:r w:rsidR="00B409B5">
              <w:rPr>
                <w:rFonts w:ascii="Arial" w:hAnsi="Arial" w:cs="Arial"/>
                <w:sz w:val="20"/>
                <w:szCs w:val="20"/>
                <w:lang w:eastAsia="en-US"/>
              </w:rPr>
              <w:t>Free school meals comm</w:t>
            </w:r>
            <w:r w:rsidR="008340AC">
              <w:rPr>
                <w:rFonts w:ascii="Arial" w:hAnsi="Arial" w:cs="Arial"/>
                <w:sz w:val="20"/>
                <w:szCs w:val="20"/>
                <w:lang w:eastAsia="en-US"/>
              </w:rPr>
              <w:t>unication</w:t>
            </w:r>
            <w:r w:rsidR="00B409B5">
              <w:rPr>
                <w:rFonts w:ascii="Arial" w:hAnsi="Arial" w:cs="Arial"/>
                <w:sz w:val="20"/>
                <w:szCs w:val="20"/>
                <w:lang w:eastAsia="en-US"/>
              </w:rPr>
              <w:t xml:space="preserve"> was sent</w:t>
            </w:r>
          </w:p>
          <w:p w14:paraId="62A2D280" w14:textId="7546610F" w:rsidR="00B409B5" w:rsidRDefault="00215910" w:rsidP="00E27480">
            <w:pPr>
              <w:tabs>
                <w:tab w:val="left" w:pos="1794"/>
              </w:tabs>
              <w:rPr>
                <w:rFonts w:ascii="Arial" w:hAnsi="Arial" w:cs="Arial"/>
                <w:sz w:val="20"/>
                <w:szCs w:val="20"/>
                <w:lang w:eastAsia="en-US"/>
              </w:rPr>
            </w:pPr>
            <w:r>
              <w:rPr>
                <w:rFonts w:ascii="Arial" w:hAnsi="Arial" w:cs="Arial"/>
                <w:sz w:val="20"/>
                <w:szCs w:val="20"/>
                <w:lang w:eastAsia="en-US"/>
              </w:rPr>
              <w:t>-</w:t>
            </w:r>
            <w:r w:rsidR="001D7FF9" w:rsidRPr="00215910">
              <w:rPr>
                <w:rFonts w:ascii="Arial" w:hAnsi="Arial" w:cs="Arial"/>
                <w:sz w:val="20"/>
                <w:szCs w:val="20"/>
                <w:lang w:eastAsia="en-US"/>
              </w:rPr>
              <w:t>Theresa was going to her manager to see if that was still happening</w:t>
            </w:r>
          </w:p>
          <w:p w14:paraId="27E4C4C2" w14:textId="2077FCBE" w:rsidR="001D7FF9" w:rsidRDefault="001D7FF9" w:rsidP="00E27480">
            <w:pPr>
              <w:tabs>
                <w:tab w:val="left" w:pos="1794"/>
              </w:tabs>
              <w:rPr>
                <w:rFonts w:ascii="Arial" w:hAnsi="Arial" w:cs="Arial"/>
                <w:sz w:val="20"/>
                <w:szCs w:val="20"/>
                <w:lang w:eastAsia="en-US"/>
              </w:rPr>
            </w:pPr>
            <w:r>
              <w:rPr>
                <w:rFonts w:ascii="Arial" w:hAnsi="Arial" w:cs="Arial"/>
                <w:sz w:val="20"/>
                <w:szCs w:val="20"/>
                <w:lang w:eastAsia="en-US"/>
              </w:rPr>
              <w:t>-On hold policy sent to OFCA in time for their meeting</w:t>
            </w:r>
          </w:p>
          <w:p w14:paraId="3FDA8E21" w14:textId="50D141EE" w:rsidR="001D7FF9" w:rsidRDefault="001D7FF9" w:rsidP="00E27480">
            <w:pPr>
              <w:tabs>
                <w:tab w:val="left" w:pos="1794"/>
              </w:tabs>
              <w:rPr>
                <w:rFonts w:ascii="Arial" w:hAnsi="Arial" w:cs="Arial"/>
                <w:sz w:val="20"/>
                <w:szCs w:val="20"/>
                <w:lang w:eastAsia="en-US"/>
              </w:rPr>
            </w:pPr>
            <w:r>
              <w:rPr>
                <w:rFonts w:ascii="Arial" w:hAnsi="Arial" w:cs="Arial"/>
                <w:sz w:val="20"/>
                <w:szCs w:val="20"/>
                <w:lang w:eastAsia="en-US"/>
              </w:rPr>
              <w:t>-Rakesh</w:t>
            </w:r>
            <w:r w:rsidR="008340AC">
              <w:rPr>
                <w:rFonts w:ascii="Arial" w:hAnsi="Arial" w:cs="Arial"/>
                <w:sz w:val="20"/>
                <w:szCs w:val="20"/>
                <w:lang w:eastAsia="en-US"/>
              </w:rPr>
              <w:t xml:space="preserve"> said that</w:t>
            </w:r>
            <w:r>
              <w:rPr>
                <w:rFonts w:ascii="Arial" w:hAnsi="Arial" w:cs="Arial"/>
                <w:sz w:val="20"/>
                <w:szCs w:val="20"/>
                <w:lang w:eastAsia="en-US"/>
              </w:rPr>
              <w:t xml:space="preserve"> </w:t>
            </w:r>
            <w:proofErr w:type="gramStart"/>
            <w:r w:rsidR="00F92DE5">
              <w:rPr>
                <w:rFonts w:ascii="Arial" w:hAnsi="Arial" w:cs="Arial"/>
                <w:sz w:val="20"/>
                <w:szCs w:val="20"/>
                <w:lang w:eastAsia="en-US"/>
              </w:rPr>
              <w:t>IFA’s</w:t>
            </w:r>
            <w:proofErr w:type="gramEnd"/>
            <w:r>
              <w:rPr>
                <w:rFonts w:ascii="Arial" w:hAnsi="Arial" w:cs="Arial"/>
                <w:sz w:val="20"/>
                <w:szCs w:val="20"/>
                <w:lang w:eastAsia="en-US"/>
              </w:rPr>
              <w:t xml:space="preserve"> wouldn’t provide childcare because they don’t have capacity. The support they do offer is by means of family support. Not spoken to LA’s but would assume the same applies</w:t>
            </w:r>
            <w:r w:rsidR="008340AC">
              <w:rPr>
                <w:rFonts w:ascii="Arial" w:hAnsi="Arial" w:cs="Arial"/>
                <w:sz w:val="20"/>
                <w:szCs w:val="20"/>
                <w:lang w:eastAsia="en-US"/>
              </w:rPr>
              <w:t xml:space="preserve"> there too.</w:t>
            </w:r>
          </w:p>
          <w:p w14:paraId="06DB1FA8" w14:textId="77777777" w:rsidR="007C0567" w:rsidRDefault="007C0567" w:rsidP="00E27480">
            <w:pPr>
              <w:tabs>
                <w:tab w:val="left" w:pos="1794"/>
              </w:tabs>
              <w:rPr>
                <w:rFonts w:ascii="Arial" w:hAnsi="Arial" w:cs="Arial"/>
                <w:sz w:val="20"/>
                <w:szCs w:val="20"/>
                <w:lang w:eastAsia="en-US"/>
              </w:rPr>
            </w:pPr>
          </w:p>
          <w:p w14:paraId="6077741B" w14:textId="1F5A1B7E" w:rsidR="001D7FF9" w:rsidRDefault="001D7FF9" w:rsidP="00E27480">
            <w:pPr>
              <w:tabs>
                <w:tab w:val="left" w:pos="1794"/>
              </w:tabs>
              <w:rPr>
                <w:rFonts w:ascii="Arial" w:hAnsi="Arial" w:cs="Arial"/>
                <w:sz w:val="20"/>
                <w:szCs w:val="20"/>
                <w:lang w:eastAsia="en-US"/>
              </w:rPr>
            </w:pPr>
            <w:r>
              <w:rPr>
                <w:rFonts w:ascii="Arial" w:hAnsi="Arial" w:cs="Arial"/>
                <w:sz w:val="20"/>
                <w:szCs w:val="20"/>
                <w:lang w:eastAsia="en-US"/>
              </w:rPr>
              <w:t>-Info</w:t>
            </w:r>
            <w:r w:rsidR="008340AC">
              <w:rPr>
                <w:rFonts w:ascii="Arial" w:hAnsi="Arial" w:cs="Arial"/>
                <w:sz w:val="20"/>
                <w:szCs w:val="20"/>
                <w:lang w:eastAsia="en-US"/>
              </w:rPr>
              <w:t>rmation about the Portal is</w:t>
            </w:r>
            <w:r>
              <w:rPr>
                <w:rFonts w:ascii="Arial" w:hAnsi="Arial" w:cs="Arial"/>
                <w:sz w:val="20"/>
                <w:szCs w:val="20"/>
                <w:lang w:eastAsia="en-US"/>
              </w:rPr>
              <w:t xml:space="preserve"> going out today. If any support need</w:t>
            </w:r>
            <w:r w:rsidR="008340AC">
              <w:rPr>
                <w:rFonts w:ascii="Arial" w:hAnsi="Arial" w:cs="Arial"/>
                <w:sz w:val="20"/>
                <w:szCs w:val="20"/>
                <w:lang w:eastAsia="en-US"/>
              </w:rPr>
              <w:t>ed then</w:t>
            </w:r>
            <w:r>
              <w:rPr>
                <w:rFonts w:ascii="Arial" w:hAnsi="Arial" w:cs="Arial"/>
                <w:sz w:val="20"/>
                <w:szCs w:val="20"/>
                <w:lang w:eastAsia="en-US"/>
              </w:rPr>
              <w:t xml:space="preserve"> contact social worker who</w:t>
            </w:r>
            <w:r w:rsidR="008340AC">
              <w:rPr>
                <w:rFonts w:ascii="Arial" w:hAnsi="Arial" w:cs="Arial"/>
                <w:sz w:val="20"/>
                <w:szCs w:val="20"/>
                <w:lang w:eastAsia="en-US"/>
              </w:rPr>
              <w:t xml:space="preserve"> will</w:t>
            </w:r>
            <w:r>
              <w:rPr>
                <w:rFonts w:ascii="Arial" w:hAnsi="Arial" w:cs="Arial"/>
                <w:sz w:val="20"/>
                <w:szCs w:val="20"/>
                <w:lang w:eastAsia="en-US"/>
              </w:rPr>
              <w:t xml:space="preserve"> raise </w:t>
            </w:r>
            <w:r w:rsidR="008340AC">
              <w:rPr>
                <w:rFonts w:ascii="Arial" w:hAnsi="Arial" w:cs="Arial"/>
                <w:sz w:val="20"/>
                <w:szCs w:val="20"/>
                <w:lang w:eastAsia="en-US"/>
              </w:rPr>
              <w:t xml:space="preserve">a </w:t>
            </w:r>
            <w:r>
              <w:rPr>
                <w:rFonts w:ascii="Arial" w:hAnsi="Arial" w:cs="Arial"/>
                <w:sz w:val="20"/>
                <w:szCs w:val="20"/>
                <w:lang w:eastAsia="en-US"/>
              </w:rPr>
              <w:t>ticket with SASHA. ITC number</w:t>
            </w:r>
            <w:r w:rsidR="008340AC">
              <w:rPr>
                <w:rFonts w:ascii="Arial" w:hAnsi="Arial" w:cs="Arial"/>
                <w:sz w:val="20"/>
                <w:szCs w:val="20"/>
                <w:lang w:eastAsia="en-US"/>
              </w:rPr>
              <w:t xml:space="preserve"> provided</w:t>
            </w:r>
            <w:r>
              <w:rPr>
                <w:rFonts w:ascii="Arial" w:hAnsi="Arial" w:cs="Arial"/>
                <w:sz w:val="20"/>
                <w:szCs w:val="20"/>
                <w:lang w:eastAsia="en-US"/>
              </w:rPr>
              <w:t xml:space="preserve">. Any changes should be told before hand – there are still ongoing issues because mileage is not being paid in time. </w:t>
            </w:r>
          </w:p>
          <w:p w14:paraId="5EDD71BC" w14:textId="77777777" w:rsidR="007C0567" w:rsidRDefault="007C0567" w:rsidP="00E27480">
            <w:pPr>
              <w:tabs>
                <w:tab w:val="left" w:pos="1794"/>
              </w:tabs>
              <w:rPr>
                <w:rFonts w:ascii="Arial" w:hAnsi="Arial" w:cs="Arial"/>
                <w:sz w:val="20"/>
                <w:szCs w:val="20"/>
                <w:lang w:eastAsia="en-US"/>
              </w:rPr>
            </w:pPr>
          </w:p>
          <w:p w14:paraId="0339EAFE" w14:textId="706125A4" w:rsidR="001D7FF9" w:rsidRDefault="001D7FF9" w:rsidP="00E27480">
            <w:pPr>
              <w:tabs>
                <w:tab w:val="left" w:pos="1794"/>
              </w:tabs>
              <w:rPr>
                <w:rFonts w:ascii="Arial" w:hAnsi="Arial" w:cs="Arial"/>
                <w:sz w:val="20"/>
                <w:szCs w:val="20"/>
                <w:lang w:eastAsia="en-US"/>
              </w:rPr>
            </w:pPr>
            <w:r>
              <w:rPr>
                <w:rFonts w:ascii="Arial" w:hAnsi="Arial" w:cs="Arial"/>
                <w:sz w:val="20"/>
                <w:szCs w:val="20"/>
                <w:lang w:eastAsia="en-US"/>
              </w:rPr>
              <w:t>-</w:t>
            </w:r>
            <w:proofErr w:type="spellStart"/>
            <w:r>
              <w:rPr>
                <w:rFonts w:ascii="Arial" w:hAnsi="Arial" w:cs="Arial"/>
                <w:sz w:val="20"/>
                <w:szCs w:val="20"/>
                <w:lang w:eastAsia="en-US"/>
              </w:rPr>
              <w:t>Wats</w:t>
            </w:r>
            <w:r w:rsidR="008340AC">
              <w:rPr>
                <w:rFonts w:ascii="Arial" w:hAnsi="Arial" w:cs="Arial"/>
                <w:sz w:val="20"/>
                <w:szCs w:val="20"/>
                <w:lang w:eastAsia="en-US"/>
              </w:rPr>
              <w:t>A</w:t>
            </w:r>
            <w:r>
              <w:rPr>
                <w:rFonts w:ascii="Arial" w:hAnsi="Arial" w:cs="Arial"/>
                <w:sz w:val="20"/>
                <w:szCs w:val="20"/>
                <w:lang w:eastAsia="en-US"/>
              </w:rPr>
              <w:t>pp</w:t>
            </w:r>
            <w:proofErr w:type="spellEnd"/>
            <w:r>
              <w:rPr>
                <w:rFonts w:ascii="Arial" w:hAnsi="Arial" w:cs="Arial"/>
                <w:sz w:val="20"/>
                <w:szCs w:val="20"/>
                <w:lang w:eastAsia="en-US"/>
              </w:rPr>
              <w:t xml:space="preserve"> ‘how to’ </w:t>
            </w:r>
            <w:r w:rsidR="008340AC">
              <w:rPr>
                <w:rFonts w:ascii="Arial" w:hAnsi="Arial" w:cs="Arial"/>
                <w:sz w:val="20"/>
                <w:szCs w:val="20"/>
                <w:lang w:eastAsia="en-US"/>
              </w:rPr>
              <w:t>has been</w:t>
            </w:r>
            <w:r>
              <w:rPr>
                <w:rFonts w:ascii="Arial" w:hAnsi="Arial" w:cs="Arial"/>
                <w:sz w:val="20"/>
                <w:szCs w:val="20"/>
                <w:lang w:eastAsia="en-US"/>
              </w:rPr>
              <w:t xml:space="preserve"> started by Wendy </w:t>
            </w:r>
          </w:p>
          <w:p w14:paraId="59EDF771" w14:textId="77777777" w:rsidR="007C0567" w:rsidRDefault="007C0567" w:rsidP="00E27480">
            <w:pPr>
              <w:tabs>
                <w:tab w:val="left" w:pos="1794"/>
              </w:tabs>
              <w:rPr>
                <w:rFonts w:ascii="Arial" w:hAnsi="Arial" w:cs="Arial"/>
                <w:sz w:val="20"/>
                <w:szCs w:val="20"/>
                <w:lang w:eastAsia="en-US"/>
              </w:rPr>
            </w:pPr>
          </w:p>
          <w:p w14:paraId="01DC9372" w14:textId="6084B575" w:rsidR="001D7FF9" w:rsidRDefault="001D7FF9" w:rsidP="00E27480">
            <w:pPr>
              <w:tabs>
                <w:tab w:val="left" w:pos="1794"/>
              </w:tabs>
              <w:rPr>
                <w:rFonts w:ascii="Arial" w:hAnsi="Arial" w:cs="Arial"/>
                <w:sz w:val="20"/>
                <w:szCs w:val="20"/>
                <w:lang w:eastAsia="en-US"/>
              </w:rPr>
            </w:pPr>
            <w:r>
              <w:rPr>
                <w:rFonts w:ascii="Arial" w:hAnsi="Arial" w:cs="Arial"/>
                <w:sz w:val="20"/>
                <w:szCs w:val="20"/>
                <w:lang w:eastAsia="en-US"/>
              </w:rPr>
              <w:t>-Jackie</w:t>
            </w:r>
            <w:r w:rsidR="008340AC">
              <w:rPr>
                <w:rFonts w:ascii="Arial" w:hAnsi="Arial" w:cs="Arial"/>
                <w:sz w:val="20"/>
                <w:szCs w:val="20"/>
                <w:lang w:eastAsia="en-US"/>
              </w:rPr>
              <w:t xml:space="preserve"> has</w:t>
            </w:r>
            <w:r>
              <w:rPr>
                <w:rFonts w:ascii="Arial" w:hAnsi="Arial" w:cs="Arial"/>
                <w:sz w:val="20"/>
                <w:szCs w:val="20"/>
                <w:lang w:eastAsia="en-US"/>
              </w:rPr>
              <w:t xml:space="preserve"> looked at other LA </w:t>
            </w:r>
            <w:r w:rsidR="006B0AB4">
              <w:rPr>
                <w:rFonts w:ascii="Arial" w:hAnsi="Arial" w:cs="Arial"/>
                <w:sz w:val="20"/>
                <w:szCs w:val="20"/>
                <w:lang w:eastAsia="en-US"/>
              </w:rPr>
              <w:t xml:space="preserve">fostering </w:t>
            </w:r>
            <w:r>
              <w:rPr>
                <w:rFonts w:ascii="Arial" w:hAnsi="Arial" w:cs="Arial"/>
                <w:sz w:val="20"/>
                <w:szCs w:val="20"/>
                <w:lang w:eastAsia="en-US"/>
              </w:rPr>
              <w:t>website</w:t>
            </w:r>
            <w:r w:rsidR="008340AC">
              <w:rPr>
                <w:rFonts w:ascii="Arial" w:hAnsi="Arial" w:cs="Arial"/>
                <w:sz w:val="20"/>
                <w:szCs w:val="20"/>
                <w:lang w:eastAsia="en-US"/>
              </w:rPr>
              <w:t>s</w:t>
            </w:r>
            <w:r>
              <w:rPr>
                <w:rFonts w:ascii="Arial" w:hAnsi="Arial" w:cs="Arial"/>
                <w:sz w:val="20"/>
                <w:szCs w:val="20"/>
                <w:lang w:eastAsia="en-US"/>
              </w:rPr>
              <w:t xml:space="preserve"> for wording etc. Some work has been started and put on word document. </w:t>
            </w:r>
          </w:p>
          <w:p w14:paraId="7783353C" w14:textId="77777777" w:rsidR="007C0567" w:rsidRDefault="007C0567" w:rsidP="00E27480">
            <w:pPr>
              <w:tabs>
                <w:tab w:val="left" w:pos="1794"/>
              </w:tabs>
              <w:rPr>
                <w:rFonts w:ascii="Arial" w:hAnsi="Arial" w:cs="Arial"/>
                <w:sz w:val="20"/>
                <w:szCs w:val="20"/>
                <w:lang w:eastAsia="en-US"/>
              </w:rPr>
            </w:pPr>
          </w:p>
          <w:p w14:paraId="17986000" w14:textId="7087990B" w:rsidR="001D7FF9" w:rsidRPr="00614ABF" w:rsidRDefault="001D7FF9" w:rsidP="00E27480">
            <w:pPr>
              <w:tabs>
                <w:tab w:val="left" w:pos="1794"/>
              </w:tabs>
              <w:rPr>
                <w:rFonts w:ascii="Arial" w:hAnsi="Arial" w:cs="Arial"/>
                <w:sz w:val="20"/>
                <w:szCs w:val="20"/>
                <w:lang w:eastAsia="en-US"/>
              </w:rPr>
            </w:pPr>
            <w:r>
              <w:rPr>
                <w:rFonts w:ascii="Arial" w:hAnsi="Arial" w:cs="Arial"/>
                <w:sz w:val="20"/>
                <w:szCs w:val="20"/>
                <w:lang w:eastAsia="en-US"/>
              </w:rPr>
              <w:t>- Ja</w:t>
            </w:r>
            <w:r w:rsidR="00575BF7">
              <w:rPr>
                <w:rFonts w:ascii="Arial" w:hAnsi="Arial" w:cs="Arial"/>
                <w:sz w:val="20"/>
                <w:szCs w:val="20"/>
                <w:lang w:eastAsia="en-US"/>
              </w:rPr>
              <w:t>cki</w:t>
            </w:r>
            <w:r>
              <w:rPr>
                <w:rFonts w:ascii="Arial" w:hAnsi="Arial" w:cs="Arial"/>
                <w:sz w:val="20"/>
                <w:szCs w:val="20"/>
                <w:lang w:eastAsia="en-US"/>
              </w:rPr>
              <w:t>e</w:t>
            </w:r>
            <w:r w:rsidR="008340AC">
              <w:rPr>
                <w:rFonts w:ascii="Arial" w:hAnsi="Arial" w:cs="Arial"/>
                <w:sz w:val="20"/>
                <w:szCs w:val="20"/>
                <w:lang w:eastAsia="en-US"/>
              </w:rPr>
              <w:t xml:space="preserve"> has</w:t>
            </w:r>
            <w:r>
              <w:rPr>
                <w:rFonts w:ascii="Arial" w:hAnsi="Arial" w:cs="Arial"/>
                <w:sz w:val="20"/>
                <w:szCs w:val="20"/>
                <w:lang w:eastAsia="en-US"/>
              </w:rPr>
              <w:t xml:space="preserve"> spoke</w:t>
            </w:r>
            <w:r w:rsidR="008340AC">
              <w:rPr>
                <w:rFonts w:ascii="Arial" w:hAnsi="Arial" w:cs="Arial"/>
                <w:sz w:val="20"/>
                <w:szCs w:val="20"/>
                <w:lang w:eastAsia="en-US"/>
              </w:rPr>
              <w:t xml:space="preserve">n </w:t>
            </w:r>
            <w:r>
              <w:rPr>
                <w:rFonts w:ascii="Arial" w:hAnsi="Arial" w:cs="Arial"/>
                <w:sz w:val="20"/>
                <w:szCs w:val="20"/>
                <w:lang w:eastAsia="en-US"/>
              </w:rPr>
              <w:t>to Jo</w:t>
            </w:r>
            <w:r w:rsidR="008340AC">
              <w:rPr>
                <w:rFonts w:ascii="Arial" w:hAnsi="Arial" w:cs="Arial"/>
                <w:sz w:val="20"/>
                <w:szCs w:val="20"/>
                <w:lang w:eastAsia="en-US"/>
              </w:rPr>
              <w:t xml:space="preserve"> Upton</w:t>
            </w:r>
            <w:r>
              <w:rPr>
                <w:rFonts w:ascii="Arial" w:hAnsi="Arial" w:cs="Arial"/>
                <w:sz w:val="20"/>
                <w:szCs w:val="20"/>
                <w:lang w:eastAsia="en-US"/>
              </w:rPr>
              <w:t xml:space="preserve"> – </w:t>
            </w:r>
            <w:r w:rsidR="006F3A87">
              <w:rPr>
                <w:rFonts w:ascii="Arial" w:hAnsi="Arial" w:cs="Arial"/>
                <w:sz w:val="20"/>
                <w:szCs w:val="20"/>
                <w:lang w:eastAsia="en-US"/>
              </w:rPr>
              <w:t>Exit interviews have</w:t>
            </w:r>
            <w:r>
              <w:rPr>
                <w:rFonts w:ascii="Arial" w:hAnsi="Arial" w:cs="Arial"/>
                <w:sz w:val="20"/>
                <w:szCs w:val="20"/>
                <w:lang w:eastAsia="en-US"/>
              </w:rPr>
              <w:t xml:space="preserve"> not been happening</w:t>
            </w:r>
            <w:r w:rsidR="007C0567">
              <w:rPr>
                <w:rFonts w:ascii="Arial" w:hAnsi="Arial" w:cs="Arial"/>
                <w:sz w:val="20"/>
                <w:szCs w:val="20"/>
                <w:lang w:eastAsia="en-US"/>
              </w:rPr>
              <w:t xml:space="preserve"> as a rule </w:t>
            </w:r>
            <w:r w:rsidR="006B0AB4">
              <w:rPr>
                <w:rFonts w:ascii="Arial" w:hAnsi="Arial" w:cs="Arial"/>
                <w:sz w:val="20"/>
                <w:szCs w:val="20"/>
                <w:lang w:eastAsia="en-US"/>
              </w:rPr>
              <w:t xml:space="preserve">. There is a need to use these more robustly to understand whether we could have done something differently to support people staying . Noted an </w:t>
            </w:r>
            <w:r w:rsidR="006B0AB4">
              <w:rPr>
                <w:rFonts w:ascii="Arial" w:hAnsi="Arial" w:cs="Arial"/>
                <w:sz w:val="20"/>
                <w:szCs w:val="20"/>
                <w:lang w:eastAsia="en-US"/>
              </w:rPr>
              <w:lastRenderedPageBreak/>
              <w:t xml:space="preserve">average of 10 carers resign a year , the reasons in the main being due to  retiring or change of family circumstances  </w:t>
            </w:r>
            <w:r w:rsidR="007C0567">
              <w:rPr>
                <w:rFonts w:ascii="Arial" w:hAnsi="Arial" w:cs="Arial"/>
                <w:sz w:val="20"/>
                <w:szCs w:val="20"/>
                <w:lang w:eastAsia="en-US"/>
              </w:rPr>
              <w:t xml:space="preserve">. </w:t>
            </w:r>
            <w:r>
              <w:rPr>
                <w:rFonts w:ascii="Arial" w:hAnsi="Arial" w:cs="Arial"/>
                <w:sz w:val="20"/>
                <w:szCs w:val="20"/>
                <w:lang w:eastAsia="en-US"/>
              </w:rPr>
              <w:t xml:space="preserve">Jackie </w:t>
            </w:r>
            <w:r w:rsidR="007C0567">
              <w:rPr>
                <w:rFonts w:ascii="Arial" w:hAnsi="Arial" w:cs="Arial"/>
                <w:sz w:val="20"/>
                <w:szCs w:val="20"/>
                <w:lang w:eastAsia="en-US"/>
              </w:rPr>
              <w:t xml:space="preserve">can pull a report that identifies all those who have </w:t>
            </w:r>
            <w:r w:rsidR="006B0AB4">
              <w:rPr>
                <w:rFonts w:ascii="Arial" w:hAnsi="Arial" w:cs="Arial"/>
                <w:sz w:val="20"/>
                <w:szCs w:val="20"/>
                <w:lang w:eastAsia="en-US"/>
              </w:rPr>
              <w:t xml:space="preserve"> deregistered with the overarching reason if helpful  to the meeting .  It will be helpful to </w:t>
            </w:r>
            <w:r w:rsidR="00575BF7" w:rsidRPr="006B0AB4">
              <w:rPr>
                <w:rFonts w:ascii="Arial" w:hAnsi="Arial" w:cs="Arial"/>
                <w:sz w:val="20"/>
                <w:szCs w:val="20"/>
                <w:lang w:eastAsia="en-US"/>
              </w:rPr>
              <w:t xml:space="preserve">capture </w:t>
            </w:r>
            <w:r w:rsidR="006B0AB4" w:rsidRPr="006B0AB4">
              <w:rPr>
                <w:rFonts w:ascii="Arial" w:hAnsi="Arial" w:cs="Arial"/>
                <w:sz w:val="20"/>
                <w:szCs w:val="20"/>
                <w:lang w:eastAsia="en-US"/>
              </w:rPr>
              <w:t xml:space="preserve">the main reasons </w:t>
            </w:r>
            <w:proofErr w:type="gramStart"/>
            <w:r w:rsidR="006B0AB4" w:rsidRPr="006B0AB4">
              <w:rPr>
                <w:rFonts w:ascii="Arial" w:hAnsi="Arial" w:cs="Arial"/>
                <w:sz w:val="20"/>
                <w:szCs w:val="20"/>
                <w:lang w:eastAsia="en-US"/>
              </w:rPr>
              <w:t>and also</w:t>
            </w:r>
            <w:proofErr w:type="gramEnd"/>
            <w:r w:rsidR="006B0AB4" w:rsidRPr="006B0AB4">
              <w:rPr>
                <w:rFonts w:ascii="Arial" w:hAnsi="Arial" w:cs="Arial"/>
                <w:sz w:val="20"/>
                <w:szCs w:val="20"/>
                <w:lang w:eastAsia="en-US"/>
              </w:rPr>
              <w:t xml:space="preserve"> ensure we are having robust retention conversations with carers</w:t>
            </w:r>
            <w:r w:rsidR="006B0AB4">
              <w:rPr>
                <w:rFonts w:ascii="Arial" w:hAnsi="Arial" w:cs="Arial"/>
                <w:sz w:val="20"/>
                <w:szCs w:val="20"/>
                <w:lang w:eastAsia="en-US"/>
              </w:rPr>
              <w:t xml:space="preserve">. Agreed </w:t>
            </w:r>
            <w:r w:rsidR="009217D2">
              <w:rPr>
                <w:rFonts w:ascii="Arial" w:hAnsi="Arial" w:cs="Arial"/>
                <w:sz w:val="20"/>
                <w:szCs w:val="20"/>
                <w:lang w:eastAsia="en-US"/>
              </w:rPr>
              <w:t xml:space="preserve">Jo Upton to continue to carry out the exit interviews. </w:t>
            </w:r>
          </w:p>
        </w:tc>
        <w:tc>
          <w:tcPr>
            <w:tcW w:w="971" w:type="pct"/>
          </w:tcPr>
          <w:p w14:paraId="6F398FBF" w14:textId="77777777" w:rsidR="00281E86" w:rsidRPr="00614ABF" w:rsidRDefault="00281E86" w:rsidP="00BF1E80">
            <w:pPr>
              <w:rPr>
                <w:rFonts w:ascii="Arial" w:hAnsi="Arial" w:cs="Arial"/>
                <w:sz w:val="20"/>
                <w:szCs w:val="20"/>
              </w:rPr>
            </w:pPr>
          </w:p>
          <w:p w14:paraId="64DEA7C3" w14:textId="77777777" w:rsidR="00281E86" w:rsidRDefault="00281E86" w:rsidP="00281E86">
            <w:pPr>
              <w:rPr>
                <w:rFonts w:ascii="Arial" w:hAnsi="Arial" w:cs="Arial"/>
                <w:sz w:val="20"/>
                <w:szCs w:val="20"/>
              </w:rPr>
            </w:pPr>
          </w:p>
          <w:p w14:paraId="39C8C95D" w14:textId="77777777" w:rsidR="001D7FF9" w:rsidRDefault="001D7FF9" w:rsidP="00281E86">
            <w:pPr>
              <w:rPr>
                <w:rFonts w:ascii="Arial" w:hAnsi="Arial" w:cs="Arial"/>
                <w:sz w:val="20"/>
                <w:szCs w:val="20"/>
              </w:rPr>
            </w:pPr>
          </w:p>
          <w:p w14:paraId="7F36A800" w14:textId="77777777" w:rsidR="001D7FF9" w:rsidRDefault="001D7FF9" w:rsidP="00281E86">
            <w:pPr>
              <w:rPr>
                <w:rFonts w:ascii="Arial" w:hAnsi="Arial" w:cs="Arial"/>
                <w:sz w:val="20"/>
                <w:szCs w:val="20"/>
              </w:rPr>
            </w:pPr>
          </w:p>
          <w:p w14:paraId="71943B11" w14:textId="77777777" w:rsidR="001D7FF9" w:rsidRDefault="001D7FF9" w:rsidP="00281E86">
            <w:pPr>
              <w:rPr>
                <w:rFonts w:ascii="Arial" w:hAnsi="Arial" w:cs="Arial"/>
                <w:sz w:val="20"/>
                <w:szCs w:val="20"/>
              </w:rPr>
            </w:pPr>
          </w:p>
          <w:p w14:paraId="5C027D75" w14:textId="77777777" w:rsidR="001D7FF9" w:rsidRDefault="001D7FF9" w:rsidP="00281E86">
            <w:pPr>
              <w:rPr>
                <w:rFonts w:ascii="Arial" w:hAnsi="Arial" w:cs="Arial"/>
                <w:sz w:val="20"/>
                <w:szCs w:val="20"/>
              </w:rPr>
            </w:pPr>
          </w:p>
          <w:p w14:paraId="4E7CA5AF" w14:textId="77777777" w:rsidR="001D7FF9" w:rsidRDefault="001D7FF9" w:rsidP="00281E86">
            <w:pPr>
              <w:rPr>
                <w:rFonts w:ascii="Arial" w:hAnsi="Arial" w:cs="Arial"/>
                <w:sz w:val="20"/>
                <w:szCs w:val="20"/>
              </w:rPr>
            </w:pPr>
          </w:p>
          <w:p w14:paraId="06D4BC6A" w14:textId="77777777" w:rsidR="001D7FF9" w:rsidRDefault="001D7FF9" w:rsidP="00281E86">
            <w:pPr>
              <w:rPr>
                <w:rFonts w:ascii="Arial" w:hAnsi="Arial" w:cs="Arial"/>
                <w:sz w:val="20"/>
                <w:szCs w:val="20"/>
              </w:rPr>
            </w:pPr>
          </w:p>
          <w:p w14:paraId="1ACEDAA4" w14:textId="77777777" w:rsidR="001D7FF9" w:rsidRDefault="001D7FF9" w:rsidP="00281E86">
            <w:pPr>
              <w:rPr>
                <w:rFonts w:ascii="Arial" w:hAnsi="Arial" w:cs="Arial"/>
                <w:sz w:val="20"/>
                <w:szCs w:val="20"/>
              </w:rPr>
            </w:pPr>
            <w:r>
              <w:rPr>
                <w:rFonts w:ascii="Arial" w:hAnsi="Arial" w:cs="Arial"/>
                <w:sz w:val="20"/>
                <w:szCs w:val="20"/>
              </w:rPr>
              <w:t>If ongoing issues then try deal with them on an individual basis so social worker can work out what the problem is</w:t>
            </w:r>
          </w:p>
          <w:p w14:paraId="6D5033C9" w14:textId="77777777" w:rsidR="001D7FF9" w:rsidRDefault="001D7FF9" w:rsidP="00281E86">
            <w:pPr>
              <w:rPr>
                <w:rFonts w:ascii="Arial" w:hAnsi="Arial" w:cs="Arial"/>
                <w:sz w:val="20"/>
                <w:szCs w:val="20"/>
              </w:rPr>
            </w:pPr>
          </w:p>
          <w:p w14:paraId="5FE36130" w14:textId="1DF8C55B" w:rsidR="001D7FF9" w:rsidRDefault="001D7FF9" w:rsidP="00281E86">
            <w:pPr>
              <w:rPr>
                <w:rFonts w:ascii="Arial" w:hAnsi="Arial" w:cs="Arial"/>
                <w:sz w:val="20"/>
                <w:szCs w:val="20"/>
              </w:rPr>
            </w:pPr>
            <w:r>
              <w:rPr>
                <w:rFonts w:ascii="Arial" w:hAnsi="Arial" w:cs="Arial"/>
                <w:sz w:val="20"/>
                <w:szCs w:val="20"/>
              </w:rPr>
              <w:t xml:space="preserve">Jackie to send the </w:t>
            </w:r>
            <w:r w:rsidR="006F3A87">
              <w:rPr>
                <w:rFonts w:ascii="Arial" w:hAnsi="Arial" w:cs="Arial"/>
                <w:sz w:val="20"/>
                <w:szCs w:val="20"/>
              </w:rPr>
              <w:t xml:space="preserve">website </w:t>
            </w:r>
            <w:r>
              <w:rPr>
                <w:rFonts w:ascii="Arial" w:hAnsi="Arial" w:cs="Arial"/>
                <w:sz w:val="20"/>
                <w:szCs w:val="20"/>
              </w:rPr>
              <w:t>information to maria – pull from last minutes to next meeting</w:t>
            </w:r>
            <w:r w:rsidR="00575BF7">
              <w:rPr>
                <w:rFonts w:ascii="Arial" w:hAnsi="Arial" w:cs="Arial"/>
                <w:sz w:val="20"/>
                <w:szCs w:val="20"/>
              </w:rPr>
              <w:t>.</w:t>
            </w:r>
          </w:p>
          <w:p w14:paraId="72595B22" w14:textId="77777777" w:rsidR="00575BF7" w:rsidRDefault="00575BF7" w:rsidP="00281E86">
            <w:pPr>
              <w:rPr>
                <w:rFonts w:ascii="Arial" w:hAnsi="Arial" w:cs="Arial"/>
                <w:sz w:val="20"/>
                <w:szCs w:val="20"/>
              </w:rPr>
            </w:pPr>
          </w:p>
          <w:p w14:paraId="4BA7AE00" w14:textId="34F67D6E" w:rsidR="00575BF7" w:rsidRPr="00614ABF" w:rsidRDefault="00575BF7" w:rsidP="00281E86">
            <w:pPr>
              <w:rPr>
                <w:rFonts w:ascii="Arial" w:hAnsi="Arial" w:cs="Arial"/>
                <w:sz w:val="20"/>
                <w:szCs w:val="20"/>
              </w:rPr>
            </w:pPr>
            <w:r>
              <w:rPr>
                <w:rFonts w:ascii="Arial" w:hAnsi="Arial" w:cs="Arial"/>
                <w:sz w:val="20"/>
                <w:szCs w:val="20"/>
              </w:rPr>
              <w:t xml:space="preserve">Jo Upton </w:t>
            </w:r>
            <w:r w:rsidR="00F92DE5">
              <w:rPr>
                <w:rFonts w:ascii="Arial" w:hAnsi="Arial" w:cs="Arial"/>
                <w:sz w:val="20"/>
                <w:szCs w:val="20"/>
              </w:rPr>
              <w:t>is due to attend meeting later in the year and can give</w:t>
            </w:r>
            <w:r>
              <w:rPr>
                <w:rFonts w:ascii="Arial" w:hAnsi="Arial" w:cs="Arial"/>
                <w:sz w:val="20"/>
                <w:szCs w:val="20"/>
              </w:rPr>
              <w:t xml:space="preserve"> </w:t>
            </w:r>
            <w:proofErr w:type="spellStart"/>
            <w:r>
              <w:rPr>
                <w:rFonts w:ascii="Arial" w:hAnsi="Arial" w:cs="Arial"/>
                <w:sz w:val="20"/>
                <w:szCs w:val="20"/>
              </w:rPr>
              <w:t>feed back</w:t>
            </w:r>
            <w:proofErr w:type="spellEnd"/>
            <w:r>
              <w:rPr>
                <w:rFonts w:ascii="Arial" w:hAnsi="Arial" w:cs="Arial"/>
                <w:sz w:val="20"/>
                <w:szCs w:val="20"/>
              </w:rPr>
              <w:t xml:space="preserve"> outcomes </w:t>
            </w:r>
            <w:r>
              <w:rPr>
                <w:rFonts w:ascii="Arial" w:hAnsi="Arial" w:cs="Arial"/>
                <w:sz w:val="20"/>
                <w:szCs w:val="20"/>
              </w:rPr>
              <w:lastRenderedPageBreak/>
              <w:t xml:space="preserve">for exit interviews over last </w:t>
            </w:r>
            <w:r w:rsidR="006F3A87">
              <w:rPr>
                <w:rFonts w:ascii="Arial" w:hAnsi="Arial" w:cs="Arial"/>
                <w:sz w:val="20"/>
                <w:szCs w:val="20"/>
              </w:rPr>
              <w:t xml:space="preserve">few </w:t>
            </w:r>
            <w:r>
              <w:rPr>
                <w:rFonts w:ascii="Arial" w:hAnsi="Arial" w:cs="Arial"/>
                <w:sz w:val="20"/>
                <w:szCs w:val="20"/>
              </w:rPr>
              <w:t>months</w:t>
            </w:r>
          </w:p>
        </w:tc>
        <w:tc>
          <w:tcPr>
            <w:tcW w:w="469" w:type="pct"/>
          </w:tcPr>
          <w:p w14:paraId="7ACB1335" w14:textId="6B940952" w:rsidR="003A5973" w:rsidRPr="00614ABF" w:rsidRDefault="003A5973" w:rsidP="003E7675">
            <w:pPr>
              <w:jc w:val="center"/>
              <w:rPr>
                <w:rFonts w:ascii="Arial" w:hAnsi="Arial" w:cs="Arial"/>
                <w:sz w:val="20"/>
                <w:szCs w:val="20"/>
                <w:lang w:eastAsia="en-US"/>
              </w:rPr>
            </w:pPr>
          </w:p>
        </w:tc>
        <w:tc>
          <w:tcPr>
            <w:tcW w:w="387" w:type="pct"/>
          </w:tcPr>
          <w:p w14:paraId="5BACD6F5" w14:textId="7748CE1C" w:rsidR="002F0A94" w:rsidRPr="00614ABF" w:rsidRDefault="002F0A94" w:rsidP="003E7675">
            <w:pPr>
              <w:jc w:val="center"/>
              <w:rPr>
                <w:rFonts w:ascii="Arial" w:hAnsi="Arial" w:cs="Arial"/>
                <w:sz w:val="20"/>
                <w:szCs w:val="20"/>
                <w:lang w:eastAsia="en-US"/>
              </w:rPr>
            </w:pPr>
          </w:p>
        </w:tc>
      </w:tr>
      <w:tr w:rsidR="00614ABF" w:rsidRPr="00614ABF" w14:paraId="5C5D2B44" w14:textId="77777777" w:rsidTr="00292F18">
        <w:trPr>
          <w:trHeight w:val="188"/>
        </w:trPr>
        <w:tc>
          <w:tcPr>
            <w:tcW w:w="200" w:type="pct"/>
            <w:shd w:val="clear" w:color="auto" w:fill="auto"/>
          </w:tcPr>
          <w:p w14:paraId="19C49FC4" w14:textId="77777777" w:rsidR="00205AAD" w:rsidRPr="00614ABF" w:rsidRDefault="00205AAD" w:rsidP="003A5973">
            <w:pPr>
              <w:rPr>
                <w:rFonts w:ascii="Arial" w:hAnsi="Arial" w:cs="Arial"/>
                <w:sz w:val="20"/>
                <w:szCs w:val="20"/>
                <w:lang w:eastAsia="en-US"/>
              </w:rPr>
            </w:pPr>
          </w:p>
          <w:p w14:paraId="3F3EF1FC" w14:textId="2731D036" w:rsidR="003A5973" w:rsidRPr="00614ABF" w:rsidRDefault="003A5973" w:rsidP="003A5973">
            <w:pPr>
              <w:rPr>
                <w:rFonts w:ascii="Arial" w:hAnsi="Arial" w:cs="Arial"/>
                <w:sz w:val="20"/>
                <w:szCs w:val="20"/>
                <w:lang w:eastAsia="en-US"/>
              </w:rPr>
            </w:pPr>
            <w:r w:rsidRPr="00614ABF">
              <w:rPr>
                <w:rFonts w:ascii="Arial" w:hAnsi="Arial" w:cs="Arial"/>
                <w:sz w:val="20"/>
                <w:szCs w:val="20"/>
                <w:lang w:eastAsia="en-US"/>
              </w:rPr>
              <w:t>3</w:t>
            </w:r>
          </w:p>
          <w:p w14:paraId="5500873C" w14:textId="5EDB7611" w:rsidR="00205AAD" w:rsidRPr="00614ABF" w:rsidRDefault="00205AAD" w:rsidP="003A5973">
            <w:pPr>
              <w:rPr>
                <w:rFonts w:ascii="Arial" w:hAnsi="Arial" w:cs="Arial"/>
                <w:sz w:val="20"/>
                <w:szCs w:val="20"/>
                <w:lang w:eastAsia="en-US"/>
              </w:rPr>
            </w:pPr>
          </w:p>
        </w:tc>
        <w:tc>
          <w:tcPr>
            <w:tcW w:w="689" w:type="pct"/>
            <w:shd w:val="clear" w:color="auto" w:fill="auto"/>
          </w:tcPr>
          <w:p w14:paraId="1DD3812B" w14:textId="77777777" w:rsidR="00205AAD" w:rsidRPr="00614ABF" w:rsidRDefault="00205AAD" w:rsidP="00E471CE">
            <w:pPr>
              <w:jc w:val="center"/>
              <w:rPr>
                <w:rFonts w:ascii="Arial" w:hAnsi="Arial" w:cs="Arial"/>
                <w:b/>
                <w:bCs/>
                <w:sz w:val="20"/>
                <w:szCs w:val="20"/>
              </w:rPr>
            </w:pPr>
          </w:p>
          <w:p w14:paraId="1050E82F" w14:textId="20790C59" w:rsidR="00C01064" w:rsidRPr="00E471CE" w:rsidRDefault="00E27480" w:rsidP="00E471CE">
            <w:pPr>
              <w:jc w:val="center"/>
              <w:rPr>
                <w:rFonts w:ascii="Arial" w:hAnsi="Arial" w:cs="Arial"/>
                <w:b/>
                <w:bCs/>
                <w:sz w:val="20"/>
                <w:szCs w:val="20"/>
              </w:rPr>
            </w:pPr>
            <w:r>
              <w:rPr>
                <w:rFonts w:ascii="Arial" w:hAnsi="Arial" w:cs="Arial"/>
                <w:b/>
                <w:bCs/>
                <w:sz w:val="20"/>
                <w:szCs w:val="20"/>
              </w:rPr>
              <w:t>Foster Care Figures</w:t>
            </w:r>
          </w:p>
        </w:tc>
        <w:tc>
          <w:tcPr>
            <w:tcW w:w="2284" w:type="pct"/>
            <w:shd w:val="clear" w:color="auto" w:fill="auto"/>
          </w:tcPr>
          <w:p w14:paraId="00B4C196" w14:textId="500AD0ED" w:rsidR="00C01064" w:rsidRDefault="00575BF7" w:rsidP="006F194F">
            <w:pPr>
              <w:rPr>
                <w:rFonts w:ascii="Arial" w:hAnsi="Arial" w:cs="Arial"/>
                <w:sz w:val="20"/>
                <w:szCs w:val="20"/>
              </w:rPr>
            </w:pPr>
            <w:r>
              <w:rPr>
                <w:rFonts w:ascii="Arial" w:hAnsi="Arial" w:cs="Arial"/>
                <w:sz w:val="20"/>
                <w:szCs w:val="20"/>
              </w:rPr>
              <w:t>Up until Feb – 25 new approvals, 1 waiting ADM decision</w:t>
            </w:r>
          </w:p>
          <w:p w14:paraId="0FDF76D1" w14:textId="17403145" w:rsidR="00575BF7" w:rsidRDefault="00575BF7" w:rsidP="006F194F">
            <w:pPr>
              <w:rPr>
                <w:rFonts w:ascii="Arial" w:hAnsi="Arial" w:cs="Arial"/>
                <w:sz w:val="20"/>
                <w:szCs w:val="20"/>
              </w:rPr>
            </w:pPr>
            <w:r>
              <w:rPr>
                <w:rFonts w:ascii="Arial" w:hAnsi="Arial" w:cs="Arial"/>
                <w:sz w:val="20"/>
                <w:szCs w:val="20"/>
              </w:rPr>
              <w:t>15 of those are short term - in total 23</w:t>
            </w:r>
          </w:p>
          <w:p w14:paraId="656358E9" w14:textId="77777777" w:rsidR="00575BF7" w:rsidRDefault="00575BF7" w:rsidP="006F194F">
            <w:pPr>
              <w:rPr>
                <w:rFonts w:ascii="Arial" w:hAnsi="Arial" w:cs="Arial"/>
                <w:sz w:val="20"/>
                <w:szCs w:val="20"/>
              </w:rPr>
            </w:pPr>
            <w:r>
              <w:rPr>
                <w:rFonts w:ascii="Arial" w:hAnsi="Arial" w:cs="Arial"/>
                <w:sz w:val="20"/>
                <w:szCs w:val="20"/>
              </w:rPr>
              <w:t xml:space="preserve">1 </w:t>
            </w:r>
            <w:proofErr w:type="gramStart"/>
            <w:r>
              <w:rPr>
                <w:rFonts w:ascii="Arial" w:hAnsi="Arial" w:cs="Arial"/>
                <w:sz w:val="20"/>
                <w:szCs w:val="20"/>
              </w:rPr>
              <w:t>new short</w:t>
            </w:r>
            <w:proofErr w:type="gramEnd"/>
            <w:r>
              <w:rPr>
                <w:rFonts w:ascii="Arial" w:hAnsi="Arial" w:cs="Arial"/>
                <w:sz w:val="20"/>
                <w:szCs w:val="20"/>
              </w:rPr>
              <w:t xml:space="preserve"> break </w:t>
            </w:r>
          </w:p>
          <w:p w14:paraId="3869DE5A" w14:textId="77777777" w:rsidR="00575BF7" w:rsidRDefault="00575BF7" w:rsidP="006F194F">
            <w:pPr>
              <w:rPr>
                <w:rFonts w:ascii="Arial" w:hAnsi="Arial" w:cs="Arial"/>
                <w:sz w:val="20"/>
                <w:szCs w:val="20"/>
              </w:rPr>
            </w:pPr>
            <w:r>
              <w:rPr>
                <w:rFonts w:ascii="Arial" w:hAnsi="Arial" w:cs="Arial"/>
                <w:sz w:val="20"/>
                <w:szCs w:val="20"/>
              </w:rPr>
              <w:t>9 new relief</w:t>
            </w:r>
          </w:p>
          <w:p w14:paraId="2E1F3C0B" w14:textId="00956FAF" w:rsidR="00575BF7" w:rsidRDefault="00575BF7" w:rsidP="006F194F">
            <w:pPr>
              <w:rPr>
                <w:rFonts w:ascii="Arial" w:hAnsi="Arial" w:cs="Arial"/>
                <w:sz w:val="20"/>
                <w:szCs w:val="20"/>
              </w:rPr>
            </w:pPr>
            <w:r>
              <w:rPr>
                <w:rFonts w:ascii="Arial" w:hAnsi="Arial" w:cs="Arial"/>
                <w:sz w:val="20"/>
                <w:szCs w:val="20"/>
              </w:rPr>
              <w:t>Improvement on last year. Still not meeting target set.</w:t>
            </w:r>
          </w:p>
          <w:p w14:paraId="7FEA3136" w14:textId="566EDE00" w:rsidR="0009652E" w:rsidRDefault="0009652E" w:rsidP="006F194F">
            <w:pPr>
              <w:rPr>
                <w:rFonts w:ascii="Arial" w:hAnsi="Arial" w:cs="Arial"/>
                <w:sz w:val="20"/>
                <w:szCs w:val="20"/>
              </w:rPr>
            </w:pPr>
          </w:p>
          <w:p w14:paraId="76479544" w14:textId="787EED91" w:rsidR="0009652E" w:rsidRDefault="0009652E" w:rsidP="006F194F">
            <w:pPr>
              <w:rPr>
                <w:rFonts w:ascii="Arial" w:hAnsi="Arial" w:cs="Arial"/>
                <w:sz w:val="20"/>
                <w:szCs w:val="20"/>
              </w:rPr>
            </w:pPr>
            <w:r>
              <w:rPr>
                <w:rFonts w:ascii="Arial" w:hAnsi="Arial" w:cs="Arial"/>
                <w:sz w:val="20"/>
                <w:szCs w:val="20"/>
              </w:rPr>
              <w:t xml:space="preserve">On Wednesday morning there is a vacancy meeting within foster service where all requests are reviewed for foster placements. </w:t>
            </w:r>
            <w:r w:rsidR="00E41CED">
              <w:rPr>
                <w:rFonts w:ascii="Arial" w:hAnsi="Arial" w:cs="Arial"/>
                <w:sz w:val="20"/>
                <w:szCs w:val="20"/>
              </w:rPr>
              <w:t>Including the needs for children to receive respite care .</w:t>
            </w:r>
            <w:r>
              <w:rPr>
                <w:rFonts w:ascii="Arial" w:hAnsi="Arial" w:cs="Arial"/>
                <w:sz w:val="20"/>
                <w:szCs w:val="20"/>
              </w:rPr>
              <w:t xml:space="preserve"> Requests</w:t>
            </w:r>
            <w:r w:rsidR="00E41CED">
              <w:rPr>
                <w:rFonts w:ascii="Arial" w:hAnsi="Arial" w:cs="Arial"/>
                <w:sz w:val="20"/>
                <w:szCs w:val="20"/>
              </w:rPr>
              <w:t xml:space="preserve"> for respite </w:t>
            </w:r>
            <w:r>
              <w:rPr>
                <w:rFonts w:ascii="Arial" w:hAnsi="Arial" w:cs="Arial"/>
                <w:sz w:val="20"/>
                <w:szCs w:val="20"/>
              </w:rPr>
              <w:t xml:space="preserve">need to go through SSW and child SW. </w:t>
            </w:r>
          </w:p>
          <w:p w14:paraId="3D9ED92A" w14:textId="1235ADD0" w:rsidR="0009652E" w:rsidRDefault="0009652E" w:rsidP="006F194F">
            <w:pPr>
              <w:rPr>
                <w:rFonts w:ascii="Arial" w:hAnsi="Arial" w:cs="Arial"/>
                <w:sz w:val="20"/>
                <w:szCs w:val="20"/>
              </w:rPr>
            </w:pPr>
            <w:r>
              <w:rPr>
                <w:rFonts w:ascii="Arial" w:hAnsi="Arial" w:cs="Arial"/>
                <w:sz w:val="20"/>
                <w:szCs w:val="20"/>
              </w:rPr>
              <w:t>Planning any relief care for children needs to be in line with their overall care plan</w:t>
            </w:r>
            <w:r w:rsidR="006B0AB4">
              <w:rPr>
                <w:rFonts w:ascii="Arial" w:hAnsi="Arial" w:cs="Arial"/>
                <w:sz w:val="20"/>
                <w:szCs w:val="20"/>
              </w:rPr>
              <w:t xml:space="preserve"> so that it </w:t>
            </w:r>
            <w:r>
              <w:rPr>
                <w:rFonts w:ascii="Arial" w:hAnsi="Arial" w:cs="Arial"/>
                <w:sz w:val="20"/>
                <w:szCs w:val="20"/>
              </w:rPr>
              <w:t xml:space="preserve"> does</w:t>
            </w:r>
            <w:r w:rsidR="006B0AB4">
              <w:rPr>
                <w:rFonts w:ascii="Arial" w:hAnsi="Arial" w:cs="Arial"/>
                <w:sz w:val="20"/>
                <w:szCs w:val="20"/>
              </w:rPr>
              <w:t xml:space="preserve"> not </w:t>
            </w:r>
            <w:r>
              <w:rPr>
                <w:rFonts w:ascii="Arial" w:hAnsi="Arial" w:cs="Arial"/>
                <w:sz w:val="20"/>
                <w:szCs w:val="20"/>
              </w:rPr>
              <w:t>disrupt the</w:t>
            </w:r>
            <w:r w:rsidR="00E41CED">
              <w:rPr>
                <w:rFonts w:ascii="Arial" w:hAnsi="Arial" w:cs="Arial"/>
                <w:sz w:val="20"/>
                <w:szCs w:val="20"/>
              </w:rPr>
              <w:t>ir</w:t>
            </w:r>
            <w:r>
              <w:rPr>
                <w:rFonts w:ascii="Arial" w:hAnsi="Arial" w:cs="Arial"/>
                <w:sz w:val="20"/>
                <w:szCs w:val="20"/>
              </w:rPr>
              <w:t xml:space="preserve"> emotional stability</w:t>
            </w:r>
            <w:r w:rsidR="00E41CED">
              <w:rPr>
                <w:rFonts w:ascii="Arial" w:hAnsi="Arial" w:cs="Arial"/>
                <w:sz w:val="20"/>
                <w:szCs w:val="20"/>
              </w:rPr>
              <w:t>.</w:t>
            </w:r>
            <w:r>
              <w:rPr>
                <w:rFonts w:ascii="Arial" w:hAnsi="Arial" w:cs="Arial"/>
                <w:sz w:val="20"/>
                <w:szCs w:val="20"/>
              </w:rPr>
              <w:t xml:space="preserve"> </w:t>
            </w:r>
          </w:p>
          <w:p w14:paraId="2BF622A8" w14:textId="1C9C6153" w:rsidR="0009652E" w:rsidRDefault="0009652E" w:rsidP="006F194F">
            <w:pPr>
              <w:rPr>
                <w:rFonts w:ascii="Arial" w:hAnsi="Arial" w:cs="Arial"/>
                <w:sz w:val="20"/>
                <w:szCs w:val="20"/>
              </w:rPr>
            </w:pPr>
          </w:p>
          <w:p w14:paraId="364E5BE9" w14:textId="386CC258" w:rsidR="0009652E" w:rsidRDefault="0009652E" w:rsidP="006F194F">
            <w:pPr>
              <w:rPr>
                <w:rFonts w:ascii="Arial" w:hAnsi="Arial" w:cs="Arial"/>
                <w:sz w:val="20"/>
                <w:szCs w:val="20"/>
              </w:rPr>
            </w:pPr>
            <w:r>
              <w:rPr>
                <w:rFonts w:ascii="Arial" w:hAnsi="Arial" w:cs="Arial"/>
                <w:sz w:val="20"/>
                <w:szCs w:val="20"/>
              </w:rPr>
              <w:t xml:space="preserve">If </w:t>
            </w:r>
            <w:r w:rsidR="00E41CED">
              <w:rPr>
                <w:rFonts w:ascii="Arial" w:hAnsi="Arial" w:cs="Arial"/>
                <w:sz w:val="20"/>
                <w:szCs w:val="20"/>
              </w:rPr>
              <w:t>there are respite carers who are concerned they are not being asked to care for children or foster carers who feel it is in the best interests of the child to have respite and are not being offered respite</w:t>
            </w:r>
            <w:r w:rsidR="008346DF">
              <w:rPr>
                <w:rFonts w:ascii="Arial" w:hAnsi="Arial" w:cs="Arial"/>
                <w:sz w:val="20"/>
                <w:szCs w:val="20"/>
              </w:rPr>
              <w:t>,</w:t>
            </w:r>
            <w:r w:rsidR="00E41CED">
              <w:rPr>
                <w:rFonts w:ascii="Arial" w:hAnsi="Arial" w:cs="Arial"/>
                <w:sz w:val="20"/>
                <w:szCs w:val="20"/>
              </w:rPr>
              <w:t xml:space="preserve"> they need to speak to their SSW and the child’s social </w:t>
            </w:r>
            <w:proofErr w:type="gramStart"/>
            <w:r w:rsidR="00E41CED">
              <w:rPr>
                <w:rFonts w:ascii="Arial" w:hAnsi="Arial" w:cs="Arial"/>
                <w:sz w:val="20"/>
                <w:szCs w:val="20"/>
              </w:rPr>
              <w:t>worker .</w:t>
            </w:r>
            <w:proofErr w:type="gramEnd"/>
            <w:r w:rsidR="00E41CED">
              <w:rPr>
                <w:rFonts w:ascii="Arial" w:hAnsi="Arial" w:cs="Arial"/>
                <w:sz w:val="20"/>
                <w:szCs w:val="20"/>
              </w:rPr>
              <w:t xml:space="preserve"> </w:t>
            </w:r>
          </w:p>
          <w:p w14:paraId="54D024D4" w14:textId="5021CD87" w:rsidR="0009652E" w:rsidRDefault="0009652E" w:rsidP="006F194F">
            <w:pPr>
              <w:rPr>
                <w:rFonts w:ascii="Arial" w:hAnsi="Arial" w:cs="Arial"/>
                <w:sz w:val="20"/>
                <w:szCs w:val="20"/>
              </w:rPr>
            </w:pPr>
          </w:p>
          <w:p w14:paraId="3BD69F31" w14:textId="26399CF4" w:rsidR="0009652E" w:rsidRDefault="00E41CED" w:rsidP="006F194F">
            <w:pPr>
              <w:rPr>
                <w:rFonts w:ascii="Arial" w:hAnsi="Arial" w:cs="Arial"/>
                <w:sz w:val="20"/>
                <w:szCs w:val="20"/>
              </w:rPr>
            </w:pPr>
            <w:r>
              <w:rPr>
                <w:rFonts w:ascii="Arial" w:hAnsi="Arial" w:cs="Arial"/>
                <w:sz w:val="20"/>
                <w:szCs w:val="20"/>
              </w:rPr>
              <w:t xml:space="preserve"> </w:t>
            </w:r>
          </w:p>
          <w:p w14:paraId="30E022E4" w14:textId="77777777" w:rsidR="0009652E" w:rsidRDefault="0009652E" w:rsidP="006F194F">
            <w:pPr>
              <w:rPr>
                <w:rFonts w:ascii="Arial" w:hAnsi="Arial" w:cs="Arial"/>
                <w:sz w:val="20"/>
                <w:szCs w:val="20"/>
              </w:rPr>
            </w:pPr>
          </w:p>
          <w:p w14:paraId="4D81CCB7" w14:textId="77777777" w:rsidR="0009652E" w:rsidRDefault="0009652E" w:rsidP="006F194F">
            <w:pPr>
              <w:rPr>
                <w:rFonts w:ascii="Arial" w:hAnsi="Arial" w:cs="Arial"/>
                <w:sz w:val="20"/>
                <w:szCs w:val="20"/>
              </w:rPr>
            </w:pPr>
          </w:p>
          <w:p w14:paraId="446CF46A" w14:textId="77777777" w:rsidR="0009652E" w:rsidRDefault="0009652E" w:rsidP="006F194F">
            <w:pPr>
              <w:rPr>
                <w:rFonts w:ascii="Arial" w:hAnsi="Arial" w:cs="Arial"/>
                <w:sz w:val="20"/>
                <w:szCs w:val="20"/>
              </w:rPr>
            </w:pPr>
          </w:p>
          <w:p w14:paraId="3F90B326" w14:textId="52C9D3AE" w:rsidR="0009652E" w:rsidRPr="00614ABF" w:rsidRDefault="0009652E" w:rsidP="0009652E">
            <w:pPr>
              <w:rPr>
                <w:rFonts w:ascii="Arial" w:hAnsi="Arial" w:cs="Arial"/>
                <w:sz w:val="20"/>
                <w:szCs w:val="20"/>
              </w:rPr>
            </w:pPr>
          </w:p>
        </w:tc>
        <w:tc>
          <w:tcPr>
            <w:tcW w:w="971" w:type="pct"/>
          </w:tcPr>
          <w:p w14:paraId="53CBBF4F" w14:textId="68FB9D28" w:rsidR="00C01064" w:rsidRDefault="00575BF7" w:rsidP="003A5973">
            <w:pPr>
              <w:rPr>
                <w:rFonts w:ascii="Arial" w:hAnsi="Arial" w:cs="Arial"/>
                <w:sz w:val="20"/>
                <w:szCs w:val="20"/>
              </w:rPr>
            </w:pPr>
            <w:r>
              <w:rPr>
                <w:rFonts w:ascii="Arial" w:hAnsi="Arial" w:cs="Arial"/>
                <w:sz w:val="20"/>
                <w:szCs w:val="20"/>
              </w:rPr>
              <w:t xml:space="preserve">Maria </w:t>
            </w:r>
            <w:r w:rsidR="006F3A87">
              <w:rPr>
                <w:rFonts w:ascii="Arial" w:hAnsi="Arial" w:cs="Arial"/>
                <w:sz w:val="20"/>
                <w:szCs w:val="20"/>
              </w:rPr>
              <w:t>to bring</w:t>
            </w:r>
            <w:r>
              <w:rPr>
                <w:rFonts w:ascii="Arial" w:hAnsi="Arial" w:cs="Arial"/>
                <w:sz w:val="20"/>
                <w:szCs w:val="20"/>
              </w:rPr>
              <w:t xml:space="preserve"> approvals over the year to see the peaks for enquiries and approvals. Have oversight of what was done the year before.</w:t>
            </w:r>
          </w:p>
          <w:p w14:paraId="56ADF5DD" w14:textId="77777777" w:rsidR="0009652E" w:rsidRDefault="0009652E" w:rsidP="003A5973">
            <w:pPr>
              <w:rPr>
                <w:rFonts w:ascii="Arial" w:hAnsi="Arial" w:cs="Arial"/>
                <w:sz w:val="20"/>
                <w:szCs w:val="20"/>
              </w:rPr>
            </w:pPr>
          </w:p>
          <w:p w14:paraId="148F77DC" w14:textId="77777777" w:rsidR="0009652E" w:rsidRDefault="0009652E" w:rsidP="003A5973">
            <w:pPr>
              <w:rPr>
                <w:rFonts w:ascii="Arial" w:hAnsi="Arial" w:cs="Arial"/>
                <w:sz w:val="20"/>
                <w:szCs w:val="20"/>
              </w:rPr>
            </w:pPr>
          </w:p>
          <w:p w14:paraId="1E12A082" w14:textId="77777777" w:rsidR="0009652E" w:rsidRDefault="0009652E" w:rsidP="003A5973">
            <w:pPr>
              <w:rPr>
                <w:rFonts w:ascii="Arial" w:hAnsi="Arial" w:cs="Arial"/>
                <w:sz w:val="20"/>
                <w:szCs w:val="20"/>
              </w:rPr>
            </w:pPr>
          </w:p>
          <w:p w14:paraId="7CC1DAA6" w14:textId="77777777" w:rsidR="0009652E" w:rsidRDefault="0009652E" w:rsidP="003A5973">
            <w:pPr>
              <w:rPr>
                <w:rFonts w:ascii="Arial" w:hAnsi="Arial" w:cs="Arial"/>
                <w:sz w:val="20"/>
                <w:szCs w:val="20"/>
              </w:rPr>
            </w:pPr>
          </w:p>
          <w:p w14:paraId="4FC4717D" w14:textId="77777777" w:rsidR="0009652E" w:rsidRDefault="0009652E" w:rsidP="003A5973">
            <w:pPr>
              <w:rPr>
                <w:rFonts w:ascii="Arial" w:hAnsi="Arial" w:cs="Arial"/>
                <w:sz w:val="20"/>
                <w:szCs w:val="20"/>
              </w:rPr>
            </w:pPr>
          </w:p>
          <w:p w14:paraId="1BCD74A4" w14:textId="77777777" w:rsidR="0009652E" w:rsidRDefault="0009652E" w:rsidP="003A5973">
            <w:pPr>
              <w:rPr>
                <w:rFonts w:ascii="Arial" w:hAnsi="Arial" w:cs="Arial"/>
                <w:sz w:val="20"/>
                <w:szCs w:val="20"/>
              </w:rPr>
            </w:pPr>
          </w:p>
          <w:p w14:paraId="13257B13" w14:textId="77777777" w:rsidR="0009652E" w:rsidRDefault="0009652E" w:rsidP="003A5973">
            <w:pPr>
              <w:rPr>
                <w:rFonts w:ascii="Arial" w:hAnsi="Arial" w:cs="Arial"/>
                <w:sz w:val="20"/>
                <w:szCs w:val="20"/>
              </w:rPr>
            </w:pPr>
          </w:p>
          <w:p w14:paraId="38F95C13" w14:textId="77777777" w:rsidR="0009652E" w:rsidRDefault="0009652E" w:rsidP="003A5973">
            <w:pPr>
              <w:rPr>
                <w:rFonts w:ascii="Arial" w:hAnsi="Arial" w:cs="Arial"/>
                <w:sz w:val="20"/>
                <w:szCs w:val="20"/>
              </w:rPr>
            </w:pPr>
          </w:p>
          <w:p w14:paraId="3A15B231" w14:textId="77777777" w:rsidR="0009652E" w:rsidRDefault="0009652E" w:rsidP="003A5973">
            <w:pPr>
              <w:rPr>
                <w:rFonts w:ascii="Arial" w:hAnsi="Arial" w:cs="Arial"/>
                <w:sz w:val="20"/>
                <w:szCs w:val="20"/>
              </w:rPr>
            </w:pPr>
          </w:p>
          <w:p w14:paraId="5D1D20CB" w14:textId="77777777" w:rsidR="0009652E" w:rsidRDefault="0009652E" w:rsidP="003A5973">
            <w:pPr>
              <w:rPr>
                <w:rFonts w:ascii="Arial" w:hAnsi="Arial" w:cs="Arial"/>
                <w:sz w:val="20"/>
                <w:szCs w:val="20"/>
              </w:rPr>
            </w:pPr>
          </w:p>
          <w:p w14:paraId="64F32201" w14:textId="77777777" w:rsidR="0009652E" w:rsidRDefault="0009652E" w:rsidP="003A5973">
            <w:pPr>
              <w:rPr>
                <w:rFonts w:ascii="Arial" w:hAnsi="Arial" w:cs="Arial"/>
                <w:sz w:val="20"/>
                <w:szCs w:val="20"/>
              </w:rPr>
            </w:pPr>
          </w:p>
          <w:p w14:paraId="1E044E39" w14:textId="77777777" w:rsidR="00E41CED" w:rsidRDefault="00E41CED" w:rsidP="003A5973">
            <w:pPr>
              <w:rPr>
                <w:rFonts w:ascii="Arial" w:hAnsi="Arial" w:cs="Arial"/>
                <w:sz w:val="20"/>
                <w:szCs w:val="20"/>
              </w:rPr>
            </w:pPr>
          </w:p>
          <w:p w14:paraId="44A27358" w14:textId="41EE280F" w:rsidR="00E41CED" w:rsidRDefault="00E41CED" w:rsidP="00E41CED">
            <w:pPr>
              <w:rPr>
                <w:rFonts w:ascii="Arial" w:hAnsi="Arial" w:cs="Arial"/>
                <w:sz w:val="20"/>
                <w:szCs w:val="20"/>
              </w:rPr>
            </w:pPr>
            <w:r>
              <w:rPr>
                <w:rFonts w:ascii="Arial" w:hAnsi="Arial" w:cs="Arial"/>
                <w:sz w:val="20"/>
                <w:szCs w:val="20"/>
              </w:rPr>
              <w:t xml:space="preserve">OFCA from annual recruitment drive work over the year and what has been successful places to promote fostering </w:t>
            </w:r>
          </w:p>
          <w:p w14:paraId="667B3543" w14:textId="7849DCA4" w:rsidR="00E41CED" w:rsidRDefault="00E41CED" w:rsidP="00E41CED">
            <w:pPr>
              <w:rPr>
                <w:rFonts w:ascii="Arial" w:hAnsi="Arial" w:cs="Arial"/>
                <w:sz w:val="20"/>
                <w:szCs w:val="20"/>
              </w:rPr>
            </w:pPr>
            <w:r>
              <w:rPr>
                <w:rFonts w:ascii="Arial" w:hAnsi="Arial" w:cs="Arial"/>
                <w:sz w:val="20"/>
                <w:szCs w:val="20"/>
              </w:rPr>
              <w:t xml:space="preserve">Add to next agenda </w:t>
            </w:r>
          </w:p>
          <w:p w14:paraId="5E9245D8" w14:textId="1FB73C09" w:rsidR="0009652E" w:rsidRPr="00614ABF" w:rsidRDefault="0009652E" w:rsidP="003A5973">
            <w:pPr>
              <w:rPr>
                <w:rFonts w:ascii="Arial" w:hAnsi="Arial" w:cs="Arial"/>
                <w:sz w:val="20"/>
                <w:szCs w:val="20"/>
              </w:rPr>
            </w:pPr>
          </w:p>
        </w:tc>
        <w:tc>
          <w:tcPr>
            <w:tcW w:w="469" w:type="pct"/>
            <w:shd w:val="clear" w:color="auto" w:fill="auto"/>
          </w:tcPr>
          <w:p w14:paraId="14E87ADD" w14:textId="2936731F" w:rsidR="003A5973" w:rsidRPr="00614ABF" w:rsidRDefault="003A5973" w:rsidP="003E7675">
            <w:pPr>
              <w:jc w:val="center"/>
              <w:rPr>
                <w:rFonts w:ascii="Arial" w:hAnsi="Arial" w:cs="Arial"/>
                <w:sz w:val="20"/>
                <w:szCs w:val="20"/>
              </w:rPr>
            </w:pPr>
          </w:p>
        </w:tc>
        <w:tc>
          <w:tcPr>
            <w:tcW w:w="387" w:type="pct"/>
          </w:tcPr>
          <w:p w14:paraId="35BE30A6" w14:textId="77777777" w:rsidR="003A5973" w:rsidRPr="00614ABF" w:rsidRDefault="003A5973" w:rsidP="003E7675">
            <w:pPr>
              <w:jc w:val="center"/>
              <w:rPr>
                <w:rFonts w:ascii="Arial" w:hAnsi="Arial" w:cs="Arial"/>
                <w:sz w:val="20"/>
                <w:szCs w:val="20"/>
                <w:lang w:eastAsia="en-US"/>
              </w:rPr>
            </w:pPr>
          </w:p>
        </w:tc>
      </w:tr>
      <w:tr w:rsidR="00E471CE" w:rsidRPr="00614ABF" w14:paraId="51F4990D" w14:textId="77777777" w:rsidTr="00292F18">
        <w:trPr>
          <w:trHeight w:val="188"/>
        </w:trPr>
        <w:tc>
          <w:tcPr>
            <w:tcW w:w="200" w:type="pct"/>
            <w:shd w:val="clear" w:color="auto" w:fill="auto"/>
          </w:tcPr>
          <w:p w14:paraId="35CE6413" w14:textId="37A61928" w:rsidR="00E471CE" w:rsidRPr="00614ABF" w:rsidRDefault="00E471CE" w:rsidP="003A5973">
            <w:pPr>
              <w:rPr>
                <w:rFonts w:ascii="Arial" w:hAnsi="Arial" w:cs="Arial"/>
                <w:sz w:val="20"/>
                <w:szCs w:val="20"/>
                <w:lang w:eastAsia="en-US"/>
              </w:rPr>
            </w:pPr>
            <w:r>
              <w:rPr>
                <w:rFonts w:ascii="Arial" w:hAnsi="Arial" w:cs="Arial"/>
                <w:sz w:val="20"/>
                <w:szCs w:val="20"/>
                <w:lang w:eastAsia="en-US"/>
              </w:rPr>
              <w:t xml:space="preserve">4 </w:t>
            </w:r>
          </w:p>
        </w:tc>
        <w:tc>
          <w:tcPr>
            <w:tcW w:w="689" w:type="pct"/>
            <w:shd w:val="clear" w:color="auto" w:fill="auto"/>
          </w:tcPr>
          <w:p w14:paraId="49E209BD" w14:textId="7DD79A50" w:rsidR="00E471CE" w:rsidRPr="00614ABF" w:rsidRDefault="00E471CE" w:rsidP="00E471CE">
            <w:pPr>
              <w:jc w:val="center"/>
              <w:rPr>
                <w:rFonts w:ascii="Arial" w:hAnsi="Arial" w:cs="Arial"/>
                <w:b/>
                <w:bCs/>
                <w:sz w:val="20"/>
                <w:szCs w:val="20"/>
              </w:rPr>
            </w:pPr>
            <w:r>
              <w:rPr>
                <w:rFonts w:ascii="Arial" w:hAnsi="Arial" w:cs="Arial"/>
                <w:b/>
                <w:bCs/>
                <w:sz w:val="20"/>
                <w:szCs w:val="20"/>
              </w:rPr>
              <w:t>Feedback from OFCA Meeting</w:t>
            </w:r>
          </w:p>
        </w:tc>
        <w:tc>
          <w:tcPr>
            <w:tcW w:w="2284" w:type="pct"/>
            <w:shd w:val="clear" w:color="auto" w:fill="auto"/>
          </w:tcPr>
          <w:p w14:paraId="6E53BEEC" w14:textId="77777777" w:rsidR="00E41CED" w:rsidRDefault="0009652E" w:rsidP="006F194F">
            <w:pPr>
              <w:rPr>
                <w:rFonts w:ascii="Arial" w:hAnsi="Arial" w:cs="Arial"/>
                <w:sz w:val="20"/>
                <w:szCs w:val="20"/>
              </w:rPr>
            </w:pPr>
            <w:r>
              <w:rPr>
                <w:rFonts w:ascii="Arial" w:hAnsi="Arial" w:cs="Arial"/>
                <w:sz w:val="20"/>
                <w:szCs w:val="20"/>
              </w:rPr>
              <w:t>Staff volunteering – want support from OCC staff</w:t>
            </w:r>
            <w:r w:rsidR="00BC1C78">
              <w:rPr>
                <w:rFonts w:ascii="Arial" w:hAnsi="Arial" w:cs="Arial"/>
                <w:sz w:val="20"/>
                <w:szCs w:val="20"/>
              </w:rPr>
              <w:t xml:space="preserve"> at fundraising events. </w:t>
            </w:r>
          </w:p>
          <w:p w14:paraId="5E68C200" w14:textId="73E775EE" w:rsidR="00E41CED" w:rsidRDefault="00E41CED" w:rsidP="006F194F">
            <w:pPr>
              <w:rPr>
                <w:rFonts w:ascii="Arial" w:hAnsi="Arial" w:cs="Arial"/>
                <w:sz w:val="20"/>
                <w:szCs w:val="20"/>
              </w:rPr>
            </w:pPr>
          </w:p>
          <w:p w14:paraId="11A415F0" w14:textId="77777777" w:rsidR="00E41CED" w:rsidRDefault="00E41CED" w:rsidP="006F194F">
            <w:pPr>
              <w:rPr>
                <w:rFonts w:ascii="Arial" w:hAnsi="Arial" w:cs="Arial"/>
                <w:sz w:val="20"/>
                <w:szCs w:val="20"/>
              </w:rPr>
            </w:pPr>
          </w:p>
          <w:p w14:paraId="216E0C36" w14:textId="5EEA5002" w:rsidR="00BC1C78" w:rsidRDefault="00BC1C78" w:rsidP="006F194F">
            <w:pPr>
              <w:rPr>
                <w:rFonts w:ascii="Arial" w:hAnsi="Arial" w:cs="Arial"/>
                <w:sz w:val="20"/>
                <w:szCs w:val="20"/>
              </w:rPr>
            </w:pPr>
            <w:r>
              <w:rPr>
                <w:rFonts w:ascii="Arial" w:hAnsi="Arial" w:cs="Arial"/>
                <w:sz w:val="20"/>
                <w:szCs w:val="20"/>
              </w:rPr>
              <w:t xml:space="preserve">Support needed at stalls. </w:t>
            </w:r>
          </w:p>
          <w:p w14:paraId="5E0C42ED" w14:textId="77777777" w:rsidR="00E41CED" w:rsidRDefault="00E41CED" w:rsidP="006F194F">
            <w:pPr>
              <w:rPr>
                <w:rFonts w:ascii="Arial" w:hAnsi="Arial" w:cs="Arial"/>
                <w:sz w:val="20"/>
                <w:szCs w:val="20"/>
              </w:rPr>
            </w:pPr>
          </w:p>
          <w:p w14:paraId="046E19F3" w14:textId="77777777" w:rsidR="00E41CED" w:rsidRDefault="00E41CED" w:rsidP="006F194F">
            <w:pPr>
              <w:rPr>
                <w:rFonts w:ascii="Arial" w:hAnsi="Arial" w:cs="Arial"/>
                <w:sz w:val="20"/>
                <w:szCs w:val="20"/>
              </w:rPr>
            </w:pPr>
            <w:r>
              <w:rPr>
                <w:rFonts w:ascii="Arial" w:hAnsi="Arial" w:cs="Arial"/>
                <w:sz w:val="20"/>
                <w:szCs w:val="20"/>
              </w:rPr>
              <w:t xml:space="preserve">Noted the OCC policy on </w:t>
            </w:r>
            <w:r w:rsidR="00BC1C78">
              <w:rPr>
                <w:rFonts w:ascii="Arial" w:hAnsi="Arial" w:cs="Arial"/>
                <w:sz w:val="20"/>
                <w:szCs w:val="20"/>
              </w:rPr>
              <w:t>volunteer</w:t>
            </w:r>
            <w:r>
              <w:rPr>
                <w:rFonts w:ascii="Arial" w:hAnsi="Arial" w:cs="Arial"/>
                <w:sz w:val="20"/>
                <w:szCs w:val="20"/>
              </w:rPr>
              <w:t>ing and wondered if this could be used to support staff to offer some hours to promoting fostering .</w:t>
            </w:r>
          </w:p>
          <w:p w14:paraId="32860D25" w14:textId="77777777" w:rsidR="00E41CED" w:rsidRDefault="00E41CED" w:rsidP="006F194F">
            <w:pPr>
              <w:rPr>
                <w:rFonts w:ascii="Arial" w:hAnsi="Arial" w:cs="Arial"/>
                <w:sz w:val="20"/>
                <w:szCs w:val="20"/>
              </w:rPr>
            </w:pPr>
          </w:p>
          <w:p w14:paraId="79F68663" w14:textId="0EE64231" w:rsidR="00E471CE" w:rsidRDefault="00A47E7A" w:rsidP="006F194F">
            <w:pPr>
              <w:rPr>
                <w:rFonts w:ascii="Arial" w:hAnsi="Arial" w:cs="Arial"/>
                <w:sz w:val="20"/>
                <w:szCs w:val="20"/>
              </w:rPr>
            </w:pPr>
            <w:r>
              <w:rPr>
                <w:rFonts w:ascii="Arial" w:hAnsi="Arial" w:cs="Arial"/>
                <w:sz w:val="20"/>
                <w:szCs w:val="20"/>
              </w:rPr>
              <w:t>It</w:t>
            </w:r>
            <w:r w:rsidR="00460722">
              <w:rPr>
                <w:rFonts w:ascii="Arial" w:hAnsi="Arial" w:cs="Arial"/>
                <w:sz w:val="20"/>
                <w:szCs w:val="20"/>
              </w:rPr>
              <w:t>’</w:t>
            </w:r>
            <w:r>
              <w:rPr>
                <w:rFonts w:ascii="Arial" w:hAnsi="Arial" w:cs="Arial"/>
                <w:sz w:val="20"/>
                <w:szCs w:val="20"/>
              </w:rPr>
              <w:t>s s</w:t>
            </w:r>
            <w:r w:rsidR="00BC1C78">
              <w:rPr>
                <w:rFonts w:ascii="Arial" w:hAnsi="Arial" w:cs="Arial"/>
                <w:sz w:val="20"/>
                <w:szCs w:val="20"/>
              </w:rPr>
              <w:t xml:space="preserve">uggested by OFCA </w:t>
            </w:r>
            <w:r>
              <w:rPr>
                <w:rFonts w:ascii="Arial" w:hAnsi="Arial" w:cs="Arial"/>
                <w:sz w:val="20"/>
                <w:szCs w:val="20"/>
              </w:rPr>
              <w:t xml:space="preserve">that OCC volunteer </w:t>
            </w:r>
            <w:r w:rsidR="00BC1C78">
              <w:rPr>
                <w:rFonts w:ascii="Arial" w:hAnsi="Arial" w:cs="Arial"/>
                <w:sz w:val="20"/>
                <w:szCs w:val="20"/>
              </w:rPr>
              <w:t>for 4 hours a year to help at fundraising</w:t>
            </w:r>
            <w:r w:rsidR="00561D02">
              <w:rPr>
                <w:rFonts w:ascii="Arial" w:hAnsi="Arial" w:cs="Arial"/>
                <w:sz w:val="20"/>
                <w:szCs w:val="20"/>
              </w:rPr>
              <w:t xml:space="preserve">.  </w:t>
            </w:r>
            <w:r w:rsidR="00BC1C78">
              <w:rPr>
                <w:rFonts w:ascii="Arial" w:hAnsi="Arial" w:cs="Arial"/>
                <w:sz w:val="20"/>
                <w:szCs w:val="20"/>
              </w:rPr>
              <w:t xml:space="preserve">SSW can bring along </w:t>
            </w:r>
            <w:r>
              <w:rPr>
                <w:rFonts w:ascii="Arial" w:hAnsi="Arial" w:cs="Arial"/>
                <w:sz w:val="20"/>
                <w:szCs w:val="20"/>
              </w:rPr>
              <w:t>foster carers</w:t>
            </w:r>
            <w:r w:rsidR="00BC1C78">
              <w:rPr>
                <w:rFonts w:ascii="Arial" w:hAnsi="Arial" w:cs="Arial"/>
                <w:sz w:val="20"/>
                <w:szCs w:val="20"/>
              </w:rPr>
              <w:t xml:space="preserve"> they work with to interact with OFCA at the same time. Fun environment that builds relationships. </w:t>
            </w:r>
          </w:p>
          <w:p w14:paraId="44EEDA1A" w14:textId="06C37760" w:rsidR="00BC1C78" w:rsidRDefault="00BC1C78" w:rsidP="006F194F">
            <w:pPr>
              <w:rPr>
                <w:rFonts w:ascii="Arial" w:hAnsi="Arial" w:cs="Arial"/>
                <w:sz w:val="20"/>
                <w:szCs w:val="20"/>
              </w:rPr>
            </w:pPr>
            <w:r>
              <w:rPr>
                <w:rFonts w:ascii="Arial" w:hAnsi="Arial" w:cs="Arial"/>
                <w:sz w:val="20"/>
                <w:szCs w:val="20"/>
              </w:rPr>
              <w:lastRenderedPageBreak/>
              <w:t>Stacey has a list</w:t>
            </w:r>
            <w:r w:rsidR="00A47E7A">
              <w:rPr>
                <w:rFonts w:ascii="Arial" w:hAnsi="Arial" w:cs="Arial"/>
                <w:sz w:val="20"/>
                <w:szCs w:val="20"/>
              </w:rPr>
              <w:t xml:space="preserve"> of </w:t>
            </w:r>
            <w:r>
              <w:rPr>
                <w:rFonts w:ascii="Arial" w:hAnsi="Arial" w:cs="Arial"/>
                <w:sz w:val="20"/>
                <w:szCs w:val="20"/>
              </w:rPr>
              <w:t>events</w:t>
            </w:r>
            <w:r w:rsidR="00A47E7A">
              <w:rPr>
                <w:rFonts w:ascii="Arial" w:hAnsi="Arial" w:cs="Arial"/>
                <w:sz w:val="20"/>
                <w:szCs w:val="20"/>
              </w:rPr>
              <w:t xml:space="preserve"> coming up</w:t>
            </w:r>
            <w:r>
              <w:rPr>
                <w:rFonts w:ascii="Arial" w:hAnsi="Arial" w:cs="Arial"/>
                <w:sz w:val="20"/>
                <w:szCs w:val="20"/>
              </w:rPr>
              <w:t xml:space="preserve"> – </w:t>
            </w:r>
            <w:r w:rsidR="00905B8B">
              <w:rPr>
                <w:rFonts w:ascii="Arial" w:hAnsi="Arial" w:cs="Arial"/>
                <w:sz w:val="20"/>
                <w:szCs w:val="20"/>
              </w:rPr>
              <w:t>not enough FC’s currently offer to help (we just need 4hr slots – even 2 would be helpful at start &amp; finish),</w:t>
            </w:r>
          </w:p>
          <w:p w14:paraId="4128981F" w14:textId="150DD0DE" w:rsidR="00BC1C78" w:rsidRDefault="00BC1C78" w:rsidP="006F194F">
            <w:pPr>
              <w:rPr>
                <w:rFonts w:ascii="Arial" w:hAnsi="Arial" w:cs="Arial"/>
                <w:sz w:val="20"/>
                <w:szCs w:val="20"/>
              </w:rPr>
            </w:pPr>
            <w:r>
              <w:rPr>
                <w:rFonts w:ascii="Arial" w:hAnsi="Arial" w:cs="Arial"/>
                <w:sz w:val="20"/>
                <w:szCs w:val="20"/>
              </w:rPr>
              <w:t>Children’s SW do have to work outside their hours and go to other events throughout the year</w:t>
            </w:r>
            <w:r w:rsidR="00DF6906">
              <w:rPr>
                <w:rFonts w:ascii="Arial" w:hAnsi="Arial" w:cs="Arial"/>
                <w:sz w:val="20"/>
                <w:szCs w:val="20"/>
              </w:rPr>
              <w:t>.</w:t>
            </w:r>
          </w:p>
          <w:p w14:paraId="149098C6" w14:textId="77777777" w:rsidR="00BC1C78" w:rsidRDefault="00BC1C78" w:rsidP="006F194F">
            <w:pPr>
              <w:rPr>
                <w:rFonts w:ascii="Arial" w:hAnsi="Arial" w:cs="Arial"/>
                <w:sz w:val="20"/>
                <w:szCs w:val="20"/>
              </w:rPr>
            </w:pPr>
          </w:p>
          <w:p w14:paraId="727A5B16" w14:textId="30B71995" w:rsidR="00BC1C78" w:rsidRDefault="00DF6906" w:rsidP="006F194F">
            <w:pPr>
              <w:rPr>
                <w:rFonts w:ascii="Arial" w:hAnsi="Arial" w:cs="Arial"/>
                <w:sz w:val="20"/>
                <w:szCs w:val="20"/>
              </w:rPr>
            </w:pPr>
            <w:r>
              <w:rPr>
                <w:rFonts w:ascii="Arial" w:hAnsi="Arial" w:cs="Arial"/>
                <w:sz w:val="20"/>
                <w:szCs w:val="20"/>
              </w:rPr>
              <w:t>Our own fostering r</w:t>
            </w:r>
            <w:r w:rsidR="00BC1C78">
              <w:rPr>
                <w:rFonts w:ascii="Arial" w:hAnsi="Arial" w:cs="Arial"/>
                <w:sz w:val="20"/>
                <w:szCs w:val="20"/>
              </w:rPr>
              <w:t>ecruitment events have SW and carers at</w:t>
            </w:r>
            <w:r w:rsidR="00A47E7A">
              <w:rPr>
                <w:rFonts w:ascii="Arial" w:hAnsi="Arial" w:cs="Arial"/>
                <w:sz w:val="20"/>
                <w:szCs w:val="20"/>
              </w:rPr>
              <w:t>tend</w:t>
            </w:r>
            <w:r>
              <w:rPr>
                <w:rFonts w:ascii="Arial" w:hAnsi="Arial" w:cs="Arial"/>
                <w:sz w:val="20"/>
                <w:szCs w:val="20"/>
              </w:rPr>
              <w:t>ing</w:t>
            </w:r>
            <w:r w:rsidR="00BC1C78">
              <w:rPr>
                <w:rFonts w:ascii="Arial" w:hAnsi="Arial" w:cs="Arial"/>
                <w:sz w:val="20"/>
                <w:szCs w:val="20"/>
              </w:rPr>
              <w:t xml:space="preserve">. There are now more events taking </w:t>
            </w:r>
            <w:r w:rsidR="00A33903">
              <w:rPr>
                <w:rFonts w:ascii="Arial" w:hAnsi="Arial" w:cs="Arial"/>
                <w:sz w:val="20"/>
                <w:szCs w:val="20"/>
              </w:rPr>
              <w:t>place,</w:t>
            </w:r>
            <w:r w:rsidR="00BC1C78">
              <w:rPr>
                <w:rFonts w:ascii="Arial" w:hAnsi="Arial" w:cs="Arial"/>
                <w:sz w:val="20"/>
                <w:szCs w:val="20"/>
              </w:rPr>
              <w:t xml:space="preserve"> so workers are being spread</w:t>
            </w:r>
            <w:r w:rsidR="00EB4BCC">
              <w:rPr>
                <w:rFonts w:ascii="Arial" w:hAnsi="Arial" w:cs="Arial"/>
                <w:sz w:val="20"/>
                <w:szCs w:val="20"/>
              </w:rPr>
              <w:t xml:space="preserve"> more</w:t>
            </w:r>
            <w:r w:rsidR="00BC1C78">
              <w:rPr>
                <w:rFonts w:ascii="Arial" w:hAnsi="Arial" w:cs="Arial"/>
                <w:sz w:val="20"/>
                <w:szCs w:val="20"/>
              </w:rPr>
              <w:t xml:space="preserve"> thinly.</w:t>
            </w:r>
          </w:p>
          <w:p w14:paraId="74BC9F2F" w14:textId="56535E95" w:rsidR="003E247C" w:rsidRDefault="003E247C" w:rsidP="006F194F">
            <w:pPr>
              <w:rPr>
                <w:rFonts w:ascii="Arial" w:hAnsi="Arial" w:cs="Arial"/>
                <w:sz w:val="20"/>
                <w:szCs w:val="20"/>
              </w:rPr>
            </w:pPr>
          </w:p>
          <w:p w14:paraId="65F3F100" w14:textId="08ADD8AB" w:rsidR="00DF6906" w:rsidRDefault="00EB4BCC" w:rsidP="006F194F">
            <w:pPr>
              <w:rPr>
                <w:rFonts w:ascii="Arial" w:hAnsi="Arial" w:cs="Arial"/>
                <w:sz w:val="20"/>
                <w:szCs w:val="20"/>
              </w:rPr>
            </w:pPr>
            <w:r>
              <w:rPr>
                <w:rFonts w:ascii="Arial" w:hAnsi="Arial" w:cs="Arial"/>
                <w:sz w:val="20"/>
                <w:szCs w:val="20"/>
              </w:rPr>
              <w:t>There are c</w:t>
            </w:r>
            <w:r w:rsidR="00367203">
              <w:rPr>
                <w:rFonts w:ascii="Arial" w:hAnsi="Arial" w:cs="Arial"/>
                <w:sz w:val="20"/>
                <w:szCs w:val="20"/>
              </w:rPr>
              <w:t xml:space="preserve">oncerns from </w:t>
            </w:r>
            <w:r w:rsidR="00A47E7A">
              <w:rPr>
                <w:rFonts w:ascii="Arial" w:hAnsi="Arial" w:cs="Arial"/>
                <w:sz w:val="20"/>
                <w:szCs w:val="20"/>
              </w:rPr>
              <w:t xml:space="preserve">some </w:t>
            </w:r>
            <w:r w:rsidR="00367203">
              <w:rPr>
                <w:rFonts w:ascii="Arial" w:hAnsi="Arial" w:cs="Arial"/>
                <w:sz w:val="20"/>
                <w:szCs w:val="20"/>
              </w:rPr>
              <w:t xml:space="preserve">carers around </w:t>
            </w:r>
            <w:r w:rsidR="00A47E7A">
              <w:rPr>
                <w:rFonts w:ascii="Arial" w:hAnsi="Arial" w:cs="Arial"/>
                <w:sz w:val="20"/>
                <w:szCs w:val="20"/>
              </w:rPr>
              <w:t xml:space="preserve">OCC trying to </w:t>
            </w:r>
            <w:r w:rsidR="00367203">
              <w:rPr>
                <w:rFonts w:ascii="Arial" w:hAnsi="Arial" w:cs="Arial"/>
                <w:sz w:val="20"/>
                <w:szCs w:val="20"/>
              </w:rPr>
              <w:t>sav</w:t>
            </w:r>
            <w:r w:rsidR="00A47E7A">
              <w:rPr>
                <w:rFonts w:ascii="Arial" w:hAnsi="Arial" w:cs="Arial"/>
                <w:sz w:val="20"/>
                <w:szCs w:val="20"/>
              </w:rPr>
              <w:t>e</w:t>
            </w:r>
            <w:r w:rsidR="00367203">
              <w:rPr>
                <w:rFonts w:ascii="Arial" w:hAnsi="Arial" w:cs="Arial"/>
                <w:sz w:val="20"/>
                <w:szCs w:val="20"/>
              </w:rPr>
              <w:t xml:space="preserve"> money</w:t>
            </w:r>
            <w:r w:rsidR="00460722">
              <w:rPr>
                <w:rFonts w:ascii="Arial" w:hAnsi="Arial" w:cs="Arial"/>
                <w:sz w:val="20"/>
                <w:szCs w:val="20"/>
              </w:rPr>
              <w:t xml:space="preserve"> and returning children in long term care to their families</w:t>
            </w:r>
            <w:r w:rsidR="00A33903">
              <w:rPr>
                <w:rFonts w:ascii="Arial" w:hAnsi="Arial" w:cs="Arial"/>
                <w:sz w:val="20"/>
                <w:szCs w:val="20"/>
              </w:rPr>
              <w:t xml:space="preserve"> </w:t>
            </w:r>
          </w:p>
          <w:p w14:paraId="105DCAB3" w14:textId="77777777" w:rsidR="00EB4BCC" w:rsidRDefault="00EB4BCC" w:rsidP="006F194F">
            <w:pPr>
              <w:rPr>
                <w:rFonts w:ascii="Arial" w:hAnsi="Arial" w:cs="Arial"/>
                <w:sz w:val="20"/>
                <w:szCs w:val="20"/>
              </w:rPr>
            </w:pPr>
          </w:p>
          <w:p w14:paraId="27941B54" w14:textId="5E3BC2C8" w:rsidR="00C82E2C" w:rsidRDefault="00DF6906" w:rsidP="006F194F">
            <w:pPr>
              <w:rPr>
                <w:rFonts w:ascii="Arial" w:hAnsi="Arial" w:cs="Arial"/>
                <w:sz w:val="20"/>
                <w:szCs w:val="20"/>
              </w:rPr>
            </w:pPr>
            <w:r>
              <w:rPr>
                <w:rFonts w:ascii="Arial" w:hAnsi="Arial" w:cs="Arial"/>
                <w:sz w:val="20"/>
                <w:szCs w:val="20"/>
              </w:rPr>
              <w:t>Response from Sarah:</w:t>
            </w:r>
            <w:r w:rsidR="00EB4BCC">
              <w:rPr>
                <w:rFonts w:ascii="Arial" w:hAnsi="Arial" w:cs="Arial"/>
                <w:sz w:val="20"/>
                <w:szCs w:val="20"/>
              </w:rPr>
              <w:t xml:space="preserve"> </w:t>
            </w:r>
            <w:r w:rsidR="00A33903">
              <w:rPr>
                <w:rFonts w:ascii="Arial" w:hAnsi="Arial" w:cs="Arial"/>
                <w:sz w:val="20"/>
                <w:szCs w:val="20"/>
              </w:rPr>
              <w:t>There is a</w:t>
            </w:r>
            <w:r w:rsidR="003E247C">
              <w:rPr>
                <w:rFonts w:ascii="Arial" w:hAnsi="Arial" w:cs="Arial"/>
                <w:sz w:val="20"/>
                <w:szCs w:val="20"/>
              </w:rPr>
              <w:t xml:space="preserve">lways a need to </w:t>
            </w:r>
            <w:r w:rsidR="00EB4BCC">
              <w:rPr>
                <w:rFonts w:ascii="Arial" w:hAnsi="Arial" w:cs="Arial"/>
                <w:sz w:val="20"/>
                <w:szCs w:val="20"/>
              </w:rPr>
              <w:t>consider whether children can return to their birth families where safe to do so.</w:t>
            </w:r>
            <w:r w:rsidR="001F4863">
              <w:rPr>
                <w:rFonts w:ascii="Arial" w:hAnsi="Arial" w:cs="Arial"/>
                <w:sz w:val="20"/>
                <w:szCs w:val="20"/>
              </w:rPr>
              <w:t xml:space="preserve"> </w:t>
            </w:r>
            <w:r w:rsidR="00EB4BCC">
              <w:rPr>
                <w:rFonts w:ascii="Arial" w:hAnsi="Arial" w:cs="Arial"/>
                <w:sz w:val="20"/>
                <w:szCs w:val="20"/>
              </w:rPr>
              <w:t>We know many of our young people do this when they turn 18.</w:t>
            </w:r>
            <w:r w:rsidR="003E247C">
              <w:rPr>
                <w:rFonts w:ascii="Arial" w:hAnsi="Arial" w:cs="Arial"/>
                <w:sz w:val="20"/>
                <w:szCs w:val="20"/>
              </w:rPr>
              <w:t xml:space="preserve"> </w:t>
            </w:r>
            <w:r w:rsidR="00EB4BCC">
              <w:rPr>
                <w:rFonts w:ascii="Arial" w:hAnsi="Arial" w:cs="Arial"/>
                <w:sz w:val="20"/>
                <w:szCs w:val="20"/>
              </w:rPr>
              <w:t xml:space="preserve">There is a real focus now on ensuring </w:t>
            </w:r>
            <w:r w:rsidR="003E247C">
              <w:rPr>
                <w:rFonts w:ascii="Arial" w:hAnsi="Arial" w:cs="Arial"/>
                <w:sz w:val="20"/>
                <w:szCs w:val="20"/>
              </w:rPr>
              <w:t>children</w:t>
            </w:r>
            <w:r w:rsidR="00EB4BCC">
              <w:rPr>
                <w:rFonts w:ascii="Arial" w:hAnsi="Arial" w:cs="Arial"/>
                <w:sz w:val="20"/>
                <w:szCs w:val="20"/>
              </w:rPr>
              <w:t xml:space="preserve"> are </w:t>
            </w:r>
            <w:r w:rsidR="003E247C">
              <w:rPr>
                <w:rFonts w:ascii="Arial" w:hAnsi="Arial" w:cs="Arial"/>
                <w:sz w:val="20"/>
                <w:szCs w:val="20"/>
              </w:rPr>
              <w:t>in the right place at the right time</w:t>
            </w:r>
            <w:r w:rsidR="00EB4BCC">
              <w:rPr>
                <w:rFonts w:ascii="Arial" w:hAnsi="Arial" w:cs="Arial"/>
                <w:sz w:val="20"/>
                <w:szCs w:val="20"/>
              </w:rPr>
              <w:t xml:space="preserve"> to ensure there is no drift in planning for their care now or into adulthood. There are m</w:t>
            </w:r>
            <w:r w:rsidR="003E247C">
              <w:rPr>
                <w:rFonts w:ascii="Arial" w:hAnsi="Arial" w:cs="Arial"/>
                <w:sz w:val="20"/>
                <w:szCs w:val="20"/>
              </w:rPr>
              <w:t>ore open discussion</w:t>
            </w:r>
            <w:r w:rsidR="001F4863">
              <w:rPr>
                <w:rFonts w:ascii="Arial" w:hAnsi="Arial" w:cs="Arial"/>
                <w:sz w:val="20"/>
                <w:szCs w:val="20"/>
              </w:rPr>
              <w:t>s</w:t>
            </w:r>
            <w:r w:rsidR="003E247C">
              <w:rPr>
                <w:rFonts w:ascii="Arial" w:hAnsi="Arial" w:cs="Arial"/>
                <w:sz w:val="20"/>
                <w:szCs w:val="20"/>
              </w:rPr>
              <w:t xml:space="preserve"> being had to see if child can return home </w:t>
            </w:r>
            <w:r w:rsidR="00EB4BCC">
              <w:rPr>
                <w:rFonts w:ascii="Arial" w:hAnsi="Arial" w:cs="Arial"/>
                <w:sz w:val="20"/>
                <w:szCs w:val="20"/>
              </w:rPr>
              <w:t xml:space="preserve">but only where this is safe </w:t>
            </w:r>
            <w:r w:rsidR="001F4863">
              <w:rPr>
                <w:rFonts w:ascii="Arial" w:hAnsi="Arial" w:cs="Arial"/>
                <w:sz w:val="20"/>
                <w:szCs w:val="20"/>
              </w:rPr>
              <w:t>and in the child’s</w:t>
            </w:r>
            <w:r w:rsidR="00EB4BCC">
              <w:rPr>
                <w:rFonts w:ascii="Arial" w:hAnsi="Arial" w:cs="Arial"/>
                <w:sz w:val="20"/>
                <w:szCs w:val="20"/>
              </w:rPr>
              <w:t xml:space="preserve"> best interest</w:t>
            </w:r>
            <w:r w:rsidR="00C82E2C">
              <w:rPr>
                <w:rFonts w:ascii="Arial" w:hAnsi="Arial" w:cs="Arial"/>
                <w:sz w:val="20"/>
                <w:szCs w:val="20"/>
              </w:rPr>
              <w:t>.</w:t>
            </w:r>
          </w:p>
          <w:p w14:paraId="7F9C7385" w14:textId="0D11CA9D" w:rsidR="003E247C" w:rsidRPr="00614ABF" w:rsidRDefault="00C82E2C" w:rsidP="006F194F">
            <w:pPr>
              <w:rPr>
                <w:rFonts w:ascii="Arial" w:hAnsi="Arial" w:cs="Arial"/>
                <w:sz w:val="20"/>
                <w:szCs w:val="20"/>
              </w:rPr>
            </w:pPr>
            <w:r>
              <w:rPr>
                <w:rFonts w:ascii="Arial" w:hAnsi="Arial" w:cs="Arial"/>
                <w:sz w:val="20"/>
                <w:szCs w:val="20"/>
              </w:rPr>
              <w:t xml:space="preserve">The Local </w:t>
            </w:r>
            <w:r w:rsidR="001F4863">
              <w:rPr>
                <w:rFonts w:ascii="Arial" w:hAnsi="Arial" w:cs="Arial"/>
                <w:sz w:val="20"/>
                <w:szCs w:val="20"/>
              </w:rPr>
              <w:t>A</w:t>
            </w:r>
            <w:r>
              <w:rPr>
                <w:rFonts w:ascii="Arial" w:hAnsi="Arial" w:cs="Arial"/>
                <w:sz w:val="20"/>
                <w:szCs w:val="20"/>
              </w:rPr>
              <w:t xml:space="preserve">uthority are looking at ensuring better support is out there for families when they are struggling. For a child , living away from your birth family and community is unimaginable for most of us.  </w:t>
            </w:r>
          </w:p>
        </w:tc>
        <w:tc>
          <w:tcPr>
            <w:tcW w:w="971" w:type="pct"/>
          </w:tcPr>
          <w:p w14:paraId="2E51781C" w14:textId="2A553461" w:rsidR="003E247C" w:rsidRDefault="003E247C" w:rsidP="003A5973">
            <w:pPr>
              <w:rPr>
                <w:rFonts w:ascii="Arial" w:hAnsi="Arial" w:cs="Arial"/>
                <w:sz w:val="20"/>
                <w:szCs w:val="20"/>
              </w:rPr>
            </w:pPr>
            <w:r>
              <w:rPr>
                <w:rFonts w:ascii="Arial" w:hAnsi="Arial" w:cs="Arial"/>
                <w:sz w:val="20"/>
                <w:szCs w:val="20"/>
              </w:rPr>
              <w:lastRenderedPageBreak/>
              <w:t>Stacey to send list of events coming up</w:t>
            </w:r>
            <w:r w:rsidR="00A47E7A">
              <w:rPr>
                <w:rFonts w:ascii="Arial" w:hAnsi="Arial" w:cs="Arial"/>
                <w:sz w:val="20"/>
                <w:szCs w:val="20"/>
              </w:rPr>
              <w:t xml:space="preserve"> to Hannah</w:t>
            </w:r>
          </w:p>
          <w:p w14:paraId="7F5749A5" w14:textId="77777777" w:rsidR="003E247C" w:rsidRDefault="003E247C" w:rsidP="003A5973">
            <w:pPr>
              <w:rPr>
                <w:rFonts w:ascii="Arial" w:hAnsi="Arial" w:cs="Arial"/>
                <w:sz w:val="20"/>
                <w:szCs w:val="20"/>
              </w:rPr>
            </w:pPr>
          </w:p>
          <w:p w14:paraId="3008A9AE" w14:textId="067987B1" w:rsidR="00E471CE" w:rsidRPr="00614ABF" w:rsidRDefault="003E247C" w:rsidP="003A5973">
            <w:pPr>
              <w:rPr>
                <w:rFonts w:ascii="Arial" w:hAnsi="Arial" w:cs="Arial"/>
                <w:sz w:val="20"/>
                <w:szCs w:val="20"/>
              </w:rPr>
            </w:pPr>
            <w:r>
              <w:rPr>
                <w:rFonts w:ascii="Arial" w:hAnsi="Arial" w:cs="Arial"/>
                <w:sz w:val="20"/>
                <w:szCs w:val="20"/>
              </w:rPr>
              <w:t>Hannah will do rota for support at events.</w:t>
            </w:r>
          </w:p>
        </w:tc>
        <w:tc>
          <w:tcPr>
            <w:tcW w:w="469" w:type="pct"/>
            <w:shd w:val="clear" w:color="auto" w:fill="auto"/>
          </w:tcPr>
          <w:p w14:paraId="5762557F" w14:textId="77777777" w:rsidR="00E471CE" w:rsidRPr="00614ABF" w:rsidRDefault="00E471CE" w:rsidP="003E7675">
            <w:pPr>
              <w:jc w:val="center"/>
              <w:rPr>
                <w:rFonts w:ascii="Arial" w:hAnsi="Arial" w:cs="Arial"/>
                <w:sz w:val="20"/>
                <w:szCs w:val="20"/>
              </w:rPr>
            </w:pPr>
          </w:p>
        </w:tc>
        <w:tc>
          <w:tcPr>
            <w:tcW w:w="387" w:type="pct"/>
          </w:tcPr>
          <w:p w14:paraId="7276C871" w14:textId="77777777" w:rsidR="00E471CE" w:rsidRPr="00614ABF" w:rsidRDefault="00E471CE" w:rsidP="003E7675">
            <w:pPr>
              <w:jc w:val="center"/>
              <w:rPr>
                <w:rFonts w:ascii="Arial" w:hAnsi="Arial" w:cs="Arial"/>
                <w:sz w:val="20"/>
                <w:szCs w:val="20"/>
                <w:lang w:eastAsia="en-US"/>
              </w:rPr>
            </w:pPr>
          </w:p>
        </w:tc>
      </w:tr>
      <w:tr w:rsidR="00614ABF" w:rsidRPr="00614ABF" w14:paraId="33EAE251" w14:textId="77777777" w:rsidTr="00292F18">
        <w:trPr>
          <w:trHeight w:val="191"/>
        </w:trPr>
        <w:tc>
          <w:tcPr>
            <w:tcW w:w="200" w:type="pct"/>
            <w:shd w:val="clear" w:color="auto" w:fill="auto"/>
          </w:tcPr>
          <w:p w14:paraId="438E4DD3" w14:textId="77777777" w:rsidR="00205AAD" w:rsidRPr="00614ABF" w:rsidRDefault="00205AAD" w:rsidP="003A5973">
            <w:pPr>
              <w:rPr>
                <w:rFonts w:ascii="Arial" w:hAnsi="Arial" w:cs="Arial"/>
                <w:sz w:val="20"/>
                <w:szCs w:val="20"/>
                <w:highlight w:val="lightGray"/>
                <w:lang w:eastAsia="en-US"/>
              </w:rPr>
            </w:pPr>
          </w:p>
          <w:p w14:paraId="7D51BD2C" w14:textId="61E905BF" w:rsidR="003A5973" w:rsidRPr="00614ABF" w:rsidRDefault="00205AAD" w:rsidP="003A5973">
            <w:pPr>
              <w:rPr>
                <w:rFonts w:ascii="Arial" w:hAnsi="Arial" w:cs="Arial"/>
                <w:sz w:val="20"/>
                <w:szCs w:val="20"/>
                <w:highlight w:val="lightGray"/>
                <w:lang w:eastAsia="en-US"/>
              </w:rPr>
            </w:pPr>
            <w:r w:rsidRPr="00614ABF">
              <w:rPr>
                <w:rFonts w:ascii="Arial" w:hAnsi="Arial" w:cs="Arial"/>
                <w:sz w:val="20"/>
                <w:szCs w:val="20"/>
                <w:highlight w:val="lightGray"/>
                <w:lang w:eastAsia="en-US"/>
              </w:rPr>
              <w:t>5</w:t>
            </w:r>
          </w:p>
        </w:tc>
        <w:tc>
          <w:tcPr>
            <w:tcW w:w="689" w:type="pct"/>
            <w:shd w:val="clear" w:color="auto" w:fill="auto"/>
          </w:tcPr>
          <w:p w14:paraId="423E0F98" w14:textId="77777777" w:rsidR="00205AAD" w:rsidRPr="00614ABF" w:rsidRDefault="00205AAD" w:rsidP="00E471CE">
            <w:pPr>
              <w:jc w:val="center"/>
              <w:rPr>
                <w:rFonts w:ascii="Arial" w:hAnsi="Arial" w:cs="Arial"/>
                <w:b/>
                <w:bCs/>
                <w:sz w:val="20"/>
                <w:szCs w:val="20"/>
              </w:rPr>
            </w:pPr>
          </w:p>
          <w:p w14:paraId="43D32949" w14:textId="47CB14AE" w:rsidR="003A5973" w:rsidRPr="00614ABF" w:rsidRDefault="00E471CE" w:rsidP="00E471CE">
            <w:pPr>
              <w:jc w:val="center"/>
              <w:rPr>
                <w:rFonts w:ascii="Arial" w:hAnsi="Arial" w:cs="Arial"/>
                <w:b/>
                <w:bCs/>
                <w:sz w:val="20"/>
                <w:szCs w:val="20"/>
              </w:rPr>
            </w:pPr>
            <w:r>
              <w:rPr>
                <w:rFonts w:ascii="Arial" w:hAnsi="Arial" w:cs="Arial"/>
                <w:b/>
                <w:bCs/>
                <w:sz w:val="20"/>
                <w:szCs w:val="20"/>
              </w:rPr>
              <w:t>On Hold Policy – Fixed Timescales and Payments</w:t>
            </w:r>
          </w:p>
        </w:tc>
        <w:tc>
          <w:tcPr>
            <w:tcW w:w="2284" w:type="pct"/>
            <w:shd w:val="clear" w:color="auto" w:fill="auto"/>
          </w:tcPr>
          <w:p w14:paraId="103AFFBD" w14:textId="6893E700" w:rsidR="00B35F10" w:rsidRDefault="00A33903" w:rsidP="003A5973">
            <w:pPr>
              <w:autoSpaceDE w:val="0"/>
              <w:autoSpaceDN w:val="0"/>
              <w:adjustRightInd w:val="0"/>
              <w:rPr>
                <w:rFonts w:ascii="Arial" w:hAnsi="Arial" w:cs="Arial"/>
                <w:sz w:val="20"/>
                <w:szCs w:val="20"/>
              </w:rPr>
            </w:pPr>
            <w:r>
              <w:rPr>
                <w:rFonts w:ascii="Arial" w:hAnsi="Arial" w:cs="Arial"/>
                <w:sz w:val="20"/>
                <w:szCs w:val="20"/>
              </w:rPr>
              <w:t>-</w:t>
            </w:r>
            <w:r w:rsidR="00367203">
              <w:rPr>
                <w:rFonts w:ascii="Arial" w:hAnsi="Arial" w:cs="Arial"/>
                <w:sz w:val="20"/>
                <w:szCs w:val="20"/>
              </w:rPr>
              <w:t xml:space="preserve">OCC </w:t>
            </w:r>
            <w:proofErr w:type="gramStart"/>
            <w:r w:rsidR="00367203">
              <w:rPr>
                <w:rFonts w:ascii="Arial" w:hAnsi="Arial" w:cs="Arial"/>
                <w:sz w:val="20"/>
                <w:szCs w:val="20"/>
              </w:rPr>
              <w:t>ha</w:t>
            </w:r>
            <w:r w:rsidR="001F4863">
              <w:rPr>
                <w:rFonts w:ascii="Arial" w:hAnsi="Arial" w:cs="Arial"/>
                <w:sz w:val="20"/>
                <w:szCs w:val="20"/>
              </w:rPr>
              <w:t>s</w:t>
            </w:r>
            <w:r w:rsidR="00367203">
              <w:rPr>
                <w:rFonts w:ascii="Arial" w:hAnsi="Arial" w:cs="Arial"/>
                <w:sz w:val="20"/>
                <w:szCs w:val="20"/>
              </w:rPr>
              <w:t xml:space="preserve"> to</w:t>
            </w:r>
            <w:proofErr w:type="gramEnd"/>
            <w:r w:rsidR="00367203">
              <w:rPr>
                <w:rFonts w:ascii="Arial" w:hAnsi="Arial" w:cs="Arial"/>
                <w:sz w:val="20"/>
                <w:szCs w:val="20"/>
              </w:rPr>
              <w:t xml:space="preserve"> have a policy in place. </w:t>
            </w:r>
            <w:r>
              <w:rPr>
                <w:rFonts w:ascii="Arial" w:hAnsi="Arial" w:cs="Arial"/>
                <w:sz w:val="20"/>
                <w:szCs w:val="20"/>
              </w:rPr>
              <w:t>It’s an on-hold policy for those that are not actively fostering.</w:t>
            </w:r>
          </w:p>
          <w:p w14:paraId="1C71689D" w14:textId="3E0DAC56" w:rsidR="00367203" w:rsidRDefault="00367203" w:rsidP="003A5973">
            <w:pPr>
              <w:autoSpaceDE w:val="0"/>
              <w:autoSpaceDN w:val="0"/>
              <w:adjustRightInd w:val="0"/>
              <w:rPr>
                <w:rFonts w:ascii="Arial" w:hAnsi="Arial" w:cs="Arial"/>
                <w:sz w:val="20"/>
                <w:szCs w:val="20"/>
              </w:rPr>
            </w:pPr>
            <w:r>
              <w:rPr>
                <w:rFonts w:ascii="Arial" w:hAnsi="Arial" w:cs="Arial"/>
                <w:sz w:val="20"/>
                <w:szCs w:val="20"/>
              </w:rPr>
              <w:t>Put on hold – on 31</w:t>
            </w:r>
            <w:r w:rsidRPr="00367203">
              <w:rPr>
                <w:rFonts w:ascii="Arial" w:hAnsi="Arial" w:cs="Arial"/>
                <w:sz w:val="20"/>
                <w:szCs w:val="20"/>
                <w:vertAlign w:val="superscript"/>
              </w:rPr>
              <w:t>st</w:t>
            </w:r>
            <w:r>
              <w:rPr>
                <w:rFonts w:ascii="Arial" w:hAnsi="Arial" w:cs="Arial"/>
                <w:sz w:val="20"/>
                <w:szCs w:val="20"/>
              </w:rPr>
              <w:t xml:space="preserve"> March we have to say who is not actively fostering. </w:t>
            </w:r>
          </w:p>
          <w:p w14:paraId="414D2872" w14:textId="77777777" w:rsidR="00337543" w:rsidRDefault="00337543" w:rsidP="003A5973">
            <w:pPr>
              <w:autoSpaceDE w:val="0"/>
              <w:autoSpaceDN w:val="0"/>
              <w:adjustRightInd w:val="0"/>
              <w:rPr>
                <w:rFonts w:ascii="Arial" w:hAnsi="Arial" w:cs="Arial"/>
                <w:sz w:val="20"/>
                <w:szCs w:val="20"/>
              </w:rPr>
            </w:pPr>
          </w:p>
          <w:p w14:paraId="62B9D5C2" w14:textId="1DF45427" w:rsidR="00367203" w:rsidRDefault="00367203" w:rsidP="003A5973">
            <w:pPr>
              <w:autoSpaceDE w:val="0"/>
              <w:autoSpaceDN w:val="0"/>
              <w:adjustRightInd w:val="0"/>
              <w:rPr>
                <w:rFonts w:ascii="Arial" w:hAnsi="Arial" w:cs="Arial"/>
                <w:sz w:val="20"/>
                <w:szCs w:val="20"/>
              </w:rPr>
            </w:pPr>
            <w:r>
              <w:rPr>
                <w:rFonts w:ascii="Arial" w:hAnsi="Arial" w:cs="Arial"/>
                <w:sz w:val="20"/>
                <w:szCs w:val="20"/>
              </w:rPr>
              <w:t>People picked up on grammar and use of abbreviations</w:t>
            </w:r>
            <w:r w:rsidR="00460722">
              <w:rPr>
                <w:rFonts w:ascii="Arial" w:hAnsi="Arial" w:cs="Arial"/>
                <w:sz w:val="20"/>
                <w:szCs w:val="20"/>
              </w:rPr>
              <w:t>/acronyms</w:t>
            </w:r>
            <w:r>
              <w:rPr>
                <w:rFonts w:ascii="Arial" w:hAnsi="Arial" w:cs="Arial"/>
                <w:sz w:val="20"/>
                <w:szCs w:val="20"/>
              </w:rPr>
              <w:t xml:space="preserve">. Abbreviations are understood by SW’s etc.as this is an OCC policy </w:t>
            </w:r>
          </w:p>
          <w:p w14:paraId="72D83478" w14:textId="2E2F5949" w:rsidR="00367203" w:rsidRDefault="00367203" w:rsidP="003A5973">
            <w:pPr>
              <w:autoSpaceDE w:val="0"/>
              <w:autoSpaceDN w:val="0"/>
              <w:adjustRightInd w:val="0"/>
              <w:rPr>
                <w:rFonts w:ascii="Arial" w:hAnsi="Arial" w:cs="Arial"/>
                <w:sz w:val="20"/>
                <w:szCs w:val="20"/>
              </w:rPr>
            </w:pPr>
            <w:r>
              <w:rPr>
                <w:rFonts w:ascii="Arial" w:hAnsi="Arial" w:cs="Arial"/>
                <w:sz w:val="20"/>
                <w:szCs w:val="20"/>
              </w:rPr>
              <w:t xml:space="preserve">On hold policy can be seen if foster carer asks to see it. </w:t>
            </w:r>
          </w:p>
          <w:p w14:paraId="69810EA6" w14:textId="4B81884F" w:rsidR="00367203" w:rsidRDefault="00367203" w:rsidP="003A5973">
            <w:pPr>
              <w:autoSpaceDE w:val="0"/>
              <w:autoSpaceDN w:val="0"/>
              <w:adjustRightInd w:val="0"/>
              <w:rPr>
                <w:rFonts w:ascii="Arial" w:hAnsi="Arial" w:cs="Arial"/>
                <w:sz w:val="20"/>
                <w:szCs w:val="20"/>
              </w:rPr>
            </w:pPr>
            <w:r>
              <w:rPr>
                <w:rFonts w:ascii="Arial" w:hAnsi="Arial" w:cs="Arial"/>
                <w:sz w:val="20"/>
                <w:szCs w:val="20"/>
              </w:rPr>
              <w:t xml:space="preserve">People’s circumstances are always going to be different – the policy </w:t>
            </w:r>
            <w:r w:rsidR="00DF6906">
              <w:rPr>
                <w:rFonts w:ascii="Arial" w:hAnsi="Arial" w:cs="Arial"/>
                <w:sz w:val="20"/>
                <w:szCs w:val="20"/>
              </w:rPr>
              <w:t>is guidance</w:t>
            </w:r>
            <w:r>
              <w:rPr>
                <w:rFonts w:ascii="Arial" w:hAnsi="Arial" w:cs="Arial"/>
                <w:sz w:val="20"/>
                <w:szCs w:val="20"/>
              </w:rPr>
              <w:t xml:space="preserve"> so that you can adapt it to the individual’s situation.</w:t>
            </w:r>
          </w:p>
          <w:p w14:paraId="4618D0B5" w14:textId="209844CD" w:rsidR="00367203" w:rsidRDefault="00A33903" w:rsidP="003A5973">
            <w:pPr>
              <w:autoSpaceDE w:val="0"/>
              <w:autoSpaceDN w:val="0"/>
              <w:adjustRightInd w:val="0"/>
              <w:rPr>
                <w:rFonts w:ascii="Arial" w:hAnsi="Arial" w:cs="Arial"/>
                <w:sz w:val="20"/>
                <w:szCs w:val="20"/>
              </w:rPr>
            </w:pPr>
            <w:r>
              <w:rPr>
                <w:rFonts w:ascii="Arial" w:hAnsi="Arial" w:cs="Arial"/>
                <w:sz w:val="20"/>
                <w:szCs w:val="20"/>
              </w:rPr>
              <w:t>If unavailable for over a year, would have to de-register and come back again when they are ready</w:t>
            </w:r>
            <w:r w:rsidR="00DF6906">
              <w:rPr>
                <w:rFonts w:ascii="Arial" w:hAnsi="Arial" w:cs="Arial"/>
                <w:sz w:val="20"/>
                <w:szCs w:val="20"/>
              </w:rPr>
              <w:t xml:space="preserve"> and </w:t>
            </w:r>
            <w:r>
              <w:rPr>
                <w:rFonts w:ascii="Arial" w:hAnsi="Arial" w:cs="Arial"/>
                <w:sz w:val="20"/>
                <w:szCs w:val="20"/>
              </w:rPr>
              <w:t>go</w:t>
            </w:r>
            <w:r w:rsidR="00DF6906">
              <w:rPr>
                <w:rFonts w:ascii="Arial" w:hAnsi="Arial" w:cs="Arial"/>
                <w:sz w:val="20"/>
                <w:szCs w:val="20"/>
              </w:rPr>
              <w:t xml:space="preserve"> back</w:t>
            </w:r>
            <w:r>
              <w:rPr>
                <w:rFonts w:ascii="Arial" w:hAnsi="Arial" w:cs="Arial"/>
                <w:sz w:val="20"/>
                <w:szCs w:val="20"/>
              </w:rPr>
              <w:t xml:space="preserve"> to panel</w:t>
            </w:r>
          </w:p>
          <w:p w14:paraId="327032B9" w14:textId="77777777" w:rsidR="00A33903" w:rsidRDefault="00A33903" w:rsidP="003A5973">
            <w:pPr>
              <w:autoSpaceDE w:val="0"/>
              <w:autoSpaceDN w:val="0"/>
              <w:adjustRightInd w:val="0"/>
              <w:rPr>
                <w:rFonts w:ascii="Arial" w:hAnsi="Arial" w:cs="Arial"/>
                <w:sz w:val="20"/>
                <w:szCs w:val="20"/>
              </w:rPr>
            </w:pPr>
          </w:p>
          <w:p w14:paraId="2F7FF4BD" w14:textId="2F1E93FF" w:rsidR="00A33903" w:rsidRPr="00614ABF" w:rsidRDefault="00460722" w:rsidP="003E34A3">
            <w:pPr>
              <w:autoSpaceDE w:val="0"/>
              <w:autoSpaceDN w:val="0"/>
              <w:adjustRightInd w:val="0"/>
              <w:rPr>
                <w:rFonts w:ascii="Arial" w:hAnsi="Arial" w:cs="Arial"/>
                <w:sz w:val="20"/>
                <w:szCs w:val="20"/>
              </w:rPr>
            </w:pPr>
            <w:r>
              <w:rPr>
                <w:rFonts w:ascii="Arial" w:hAnsi="Arial" w:cs="Arial"/>
                <w:sz w:val="20"/>
                <w:szCs w:val="20"/>
              </w:rPr>
              <w:t>OFCA have suggested that s</w:t>
            </w:r>
            <w:r w:rsidR="003E34A3">
              <w:rPr>
                <w:rFonts w:ascii="Arial" w:hAnsi="Arial" w:cs="Arial"/>
                <w:sz w:val="20"/>
                <w:szCs w:val="20"/>
              </w:rPr>
              <w:t>omeone on hold should be told immediately what pay if any they going to receive and what the timescales are</w:t>
            </w:r>
          </w:p>
        </w:tc>
        <w:tc>
          <w:tcPr>
            <w:tcW w:w="971" w:type="pct"/>
          </w:tcPr>
          <w:p w14:paraId="6B1F5B9F" w14:textId="77777777" w:rsidR="00B35F10" w:rsidRPr="00614ABF" w:rsidRDefault="00B35F10" w:rsidP="003A5973">
            <w:pPr>
              <w:rPr>
                <w:rFonts w:ascii="Arial" w:hAnsi="Arial" w:cs="Arial"/>
                <w:sz w:val="20"/>
                <w:szCs w:val="20"/>
              </w:rPr>
            </w:pPr>
          </w:p>
          <w:p w14:paraId="0A7397F0" w14:textId="121F8B57" w:rsidR="00B35F10" w:rsidRPr="00614ABF" w:rsidRDefault="00A33903" w:rsidP="003A5973">
            <w:pPr>
              <w:rPr>
                <w:rFonts w:ascii="Arial" w:hAnsi="Arial" w:cs="Arial"/>
                <w:sz w:val="20"/>
                <w:szCs w:val="20"/>
              </w:rPr>
            </w:pPr>
            <w:r>
              <w:rPr>
                <w:rFonts w:ascii="Arial" w:hAnsi="Arial" w:cs="Arial"/>
                <w:sz w:val="20"/>
                <w:szCs w:val="20"/>
              </w:rPr>
              <w:t xml:space="preserve">Carole to send list of questions/queries raised </w:t>
            </w:r>
            <w:r w:rsidR="003E34A3">
              <w:rPr>
                <w:rFonts w:ascii="Arial" w:hAnsi="Arial" w:cs="Arial"/>
                <w:sz w:val="20"/>
                <w:szCs w:val="20"/>
              </w:rPr>
              <w:t>– all to be discussed at the next meeting</w:t>
            </w:r>
          </w:p>
          <w:p w14:paraId="4027319B" w14:textId="77777777" w:rsidR="00131CBD" w:rsidRPr="00614ABF" w:rsidRDefault="00131CBD" w:rsidP="003A5973">
            <w:pPr>
              <w:rPr>
                <w:rFonts w:ascii="Arial" w:hAnsi="Arial" w:cs="Arial"/>
                <w:sz w:val="20"/>
                <w:szCs w:val="20"/>
              </w:rPr>
            </w:pPr>
          </w:p>
          <w:p w14:paraId="5FB20767" w14:textId="08765F00" w:rsidR="00131CBD" w:rsidRPr="00614ABF" w:rsidRDefault="00131CBD" w:rsidP="003A5973">
            <w:pPr>
              <w:rPr>
                <w:rFonts w:ascii="Arial" w:hAnsi="Arial" w:cs="Arial"/>
                <w:sz w:val="20"/>
                <w:szCs w:val="20"/>
                <w:highlight w:val="lightGray"/>
              </w:rPr>
            </w:pPr>
          </w:p>
        </w:tc>
        <w:tc>
          <w:tcPr>
            <w:tcW w:w="469" w:type="pct"/>
            <w:shd w:val="clear" w:color="auto" w:fill="auto"/>
          </w:tcPr>
          <w:p w14:paraId="38CC655A" w14:textId="49BA9900" w:rsidR="003A5973" w:rsidRPr="00614ABF" w:rsidRDefault="003A5973" w:rsidP="003E7675">
            <w:pPr>
              <w:jc w:val="center"/>
              <w:rPr>
                <w:rFonts w:ascii="Arial" w:hAnsi="Arial" w:cs="Arial"/>
                <w:sz w:val="20"/>
                <w:szCs w:val="20"/>
                <w:highlight w:val="lightGray"/>
                <w:lang w:eastAsia="en-US"/>
              </w:rPr>
            </w:pPr>
          </w:p>
        </w:tc>
        <w:tc>
          <w:tcPr>
            <w:tcW w:w="387" w:type="pct"/>
          </w:tcPr>
          <w:p w14:paraId="1458F63B" w14:textId="019F3D85" w:rsidR="003A5973" w:rsidRPr="00614ABF" w:rsidRDefault="003A5973" w:rsidP="003E7675">
            <w:pPr>
              <w:jc w:val="center"/>
              <w:rPr>
                <w:rFonts w:ascii="Arial" w:hAnsi="Arial" w:cs="Arial"/>
                <w:sz w:val="20"/>
                <w:szCs w:val="20"/>
                <w:lang w:eastAsia="en-US"/>
              </w:rPr>
            </w:pPr>
          </w:p>
        </w:tc>
      </w:tr>
      <w:tr w:rsidR="00614ABF" w:rsidRPr="00614ABF" w14:paraId="195DD8C1" w14:textId="77777777" w:rsidTr="00292F18">
        <w:trPr>
          <w:trHeight w:val="519"/>
        </w:trPr>
        <w:tc>
          <w:tcPr>
            <w:tcW w:w="200" w:type="pct"/>
            <w:shd w:val="clear" w:color="auto" w:fill="auto"/>
          </w:tcPr>
          <w:p w14:paraId="107256E2" w14:textId="77777777" w:rsidR="00205AAD" w:rsidRPr="00614ABF" w:rsidRDefault="00205AAD" w:rsidP="003A5973">
            <w:pPr>
              <w:rPr>
                <w:rFonts w:ascii="Arial" w:hAnsi="Arial" w:cs="Arial"/>
                <w:sz w:val="20"/>
                <w:szCs w:val="20"/>
                <w:lang w:eastAsia="en-US"/>
              </w:rPr>
            </w:pPr>
          </w:p>
          <w:p w14:paraId="54F90FB2" w14:textId="0C937814" w:rsidR="003A5973" w:rsidRPr="00614ABF" w:rsidRDefault="00205AAD" w:rsidP="003A5973">
            <w:pPr>
              <w:rPr>
                <w:rFonts w:ascii="Arial" w:hAnsi="Arial" w:cs="Arial"/>
                <w:sz w:val="20"/>
                <w:szCs w:val="20"/>
                <w:lang w:eastAsia="en-US"/>
              </w:rPr>
            </w:pPr>
            <w:r w:rsidRPr="00614ABF">
              <w:rPr>
                <w:rFonts w:ascii="Arial" w:hAnsi="Arial" w:cs="Arial"/>
                <w:sz w:val="20"/>
                <w:szCs w:val="20"/>
                <w:lang w:eastAsia="en-US"/>
              </w:rPr>
              <w:t>6</w:t>
            </w:r>
          </w:p>
        </w:tc>
        <w:tc>
          <w:tcPr>
            <w:tcW w:w="689" w:type="pct"/>
            <w:shd w:val="clear" w:color="auto" w:fill="auto"/>
          </w:tcPr>
          <w:p w14:paraId="63108457" w14:textId="77777777" w:rsidR="00205AAD" w:rsidRPr="00614ABF" w:rsidRDefault="00205AAD" w:rsidP="00E471CE">
            <w:pPr>
              <w:jc w:val="center"/>
              <w:rPr>
                <w:rFonts w:ascii="Arial" w:hAnsi="Arial" w:cs="Arial"/>
                <w:b/>
                <w:bCs/>
                <w:sz w:val="20"/>
                <w:szCs w:val="20"/>
              </w:rPr>
            </w:pPr>
          </w:p>
          <w:p w14:paraId="2227F016" w14:textId="5EC831AC" w:rsidR="00A553EA" w:rsidRPr="00614ABF" w:rsidRDefault="00E471CE" w:rsidP="00E471CE">
            <w:pPr>
              <w:jc w:val="center"/>
              <w:rPr>
                <w:rFonts w:ascii="Arial" w:hAnsi="Arial" w:cs="Arial"/>
                <w:b/>
                <w:bCs/>
                <w:sz w:val="20"/>
                <w:szCs w:val="20"/>
              </w:rPr>
            </w:pPr>
            <w:r>
              <w:rPr>
                <w:rFonts w:ascii="Arial" w:hAnsi="Arial" w:cs="Arial"/>
                <w:b/>
                <w:bCs/>
                <w:sz w:val="20"/>
                <w:szCs w:val="20"/>
              </w:rPr>
              <w:t>Recruitment to FC Coordinators Post</w:t>
            </w:r>
          </w:p>
          <w:p w14:paraId="71DC0A6F" w14:textId="41018D25" w:rsidR="00DB2635" w:rsidRPr="00614ABF" w:rsidRDefault="00DB2635" w:rsidP="00E471CE">
            <w:pPr>
              <w:jc w:val="center"/>
              <w:rPr>
                <w:rFonts w:ascii="Arial" w:hAnsi="Arial" w:cs="Arial"/>
                <w:b/>
                <w:bCs/>
                <w:sz w:val="20"/>
                <w:szCs w:val="20"/>
              </w:rPr>
            </w:pPr>
          </w:p>
        </w:tc>
        <w:tc>
          <w:tcPr>
            <w:tcW w:w="2284" w:type="pct"/>
            <w:shd w:val="clear" w:color="auto" w:fill="auto"/>
          </w:tcPr>
          <w:p w14:paraId="7B842513" w14:textId="77777777" w:rsidR="008C1A0D" w:rsidRDefault="0017331E" w:rsidP="00E27480">
            <w:pPr>
              <w:rPr>
                <w:rFonts w:ascii="Arial" w:hAnsi="Arial" w:cs="Arial"/>
                <w:sz w:val="20"/>
                <w:szCs w:val="20"/>
              </w:rPr>
            </w:pPr>
            <w:r>
              <w:rPr>
                <w:rFonts w:ascii="Arial" w:hAnsi="Arial" w:cs="Arial"/>
                <w:sz w:val="20"/>
                <w:szCs w:val="20"/>
              </w:rPr>
              <w:t xml:space="preserve">Jackie and Kim interviewed last week. Recruited 5 new co-ordinators. </w:t>
            </w:r>
          </w:p>
          <w:p w14:paraId="188BF286" w14:textId="7EC96D84" w:rsidR="0017331E" w:rsidRDefault="0017331E" w:rsidP="00E27480">
            <w:pPr>
              <w:rPr>
                <w:rFonts w:ascii="Arial" w:hAnsi="Arial" w:cs="Arial"/>
                <w:sz w:val="20"/>
                <w:szCs w:val="20"/>
              </w:rPr>
            </w:pPr>
            <w:r>
              <w:rPr>
                <w:rFonts w:ascii="Arial" w:hAnsi="Arial" w:cs="Arial"/>
                <w:sz w:val="20"/>
                <w:szCs w:val="20"/>
              </w:rPr>
              <w:t xml:space="preserve">Meeting to be had with all co-ordinators to discuss what </w:t>
            </w:r>
            <w:r w:rsidR="00DF6906">
              <w:rPr>
                <w:rFonts w:ascii="Arial" w:hAnsi="Arial" w:cs="Arial"/>
                <w:sz w:val="20"/>
                <w:szCs w:val="20"/>
              </w:rPr>
              <w:t xml:space="preserve">contact </w:t>
            </w:r>
            <w:r>
              <w:rPr>
                <w:rFonts w:ascii="Arial" w:hAnsi="Arial" w:cs="Arial"/>
                <w:sz w:val="20"/>
                <w:szCs w:val="20"/>
              </w:rPr>
              <w:t>information they will be willing to share</w:t>
            </w:r>
            <w:r w:rsidR="00460722">
              <w:rPr>
                <w:rFonts w:ascii="Arial" w:hAnsi="Arial" w:cs="Arial"/>
                <w:sz w:val="20"/>
                <w:szCs w:val="20"/>
              </w:rPr>
              <w:t xml:space="preserve"> before being named</w:t>
            </w:r>
          </w:p>
          <w:p w14:paraId="42018E8F" w14:textId="77777777" w:rsidR="0017331E" w:rsidRDefault="0017331E" w:rsidP="00E27480">
            <w:pPr>
              <w:rPr>
                <w:rFonts w:ascii="Arial" w:hAnsi="Arial" w:cs="Arial"/>
                <w:sz w:val="20"/>
                <w:szCs w:val="20"/>
              </w:rPr>
            </w:pPr>
          </w:p>
          <w:p w14:paraId="44EAB3AF" w14:textId="66734246" w:rsidR="0017331E" w:rsidRDefault="00460722" w:rsidP="00E27480">
            <w:pPr>
              <w:rPr>
                <w:rFonts w:ascii="Arial" w:hAnsi="Arial" w:cs="Arial"/>
                <w:sz w:val="20"/>
                <w:szCs w:val="20"/>
              </w:rPr>
            </w:pPr>
            <w:r>
              <w:rPr>
                <w:rFonts w:ascii="Arial" w:hAnsi="Arial" w:cs="Arial"/>
                <w:sz w:val="20"/>
                <w:szCs w:val="20"/>
              </w:rPr>
              <w:t xml:space="preserve">Once all details have been sorted an </w:t>
            </w:r>
            <w:r w:rsidR="00FE583F">
              <w:rPr>
                <w:rFonts w:ascii="Arial" w:hAnsi="Arial" w:cs="Arial"/>
                <w:sz w:val="20"/>
                <w:szCs w:val="20"/>
              </w:rPr>
              <w:t>announcement</w:t>
            </w:r>
            <w:r>
              <w:rPr>
                <w:rFonts w:ascii="Arial" w:hAnsi="Arial" w:cs="Arial"/>
                <w:sz w:val="20"/>
                <w:szCs w:val="20"/>
              </w:rPr>
              <w:t xml:space="preserve"> will be made properly in</w:t>
            </w:r>
            <w:r w:rsidR="0017331E">
              <w:rPr>
                <w:rFonts w:ascii="Arial" w:hAnsi="Arial" w:cs="Arial"/>
                <w:sz w:val="20"/>
                <w:szCs w:val="20"/>
              </w:rPr>
              <w:t xml:space="preserve"> a newsletter</w:t>
            </w:r>
            <w:r>
              <w:rPr>
                <w:rFonts w:ascii="Arial" w:hAnsi="Arial" w:cs="Arial"/>
                <w:sz w:val="20"/>
                <w:szCs w:val="20"/>
              </w:rPr>
              <w:t>.</w:t>
            </w:r>
          </w:p>
          <w:p w14:paraId="3243C090" w14:textId="77777777" w:rsidR="0017331E" w:rsidRDefault="0017331E" w:rsidP="00E27480">
            <w:pPr>
              <w:rPr>
                <w:rFonts w:ascii="Arial" w:hAnsi="Arial" w:cs="Arial"/>
                <w:sz w:val="20"/>
                <w:szCs w:val="20"/>
              </w:rPr>
            </w:pPr>
          </w:p>
          <w:p w14:paraId="29282B73" w14:textId="1151B985" w:rsidR="0017331E" w:rsidRPr="00614ABF" w:rsidRDefault="0017331E" w:rsidP="00E27480">
            <w:pPr>
              <w:rPr>
                <w:rFonts w:ascii="Arial" w:hAnsi="Arial" w:cs="Arial"/>
                <w:sz w:val="20"/>
                <w:szCs w:val="20"/>
              </w:rPr>
            </w:pPr>
          </w:p>
        </w:tc>
        <w:tc>
          <w:tcPr>
            <w:tcW w:w="971" w:type="pct"/>
          </w:tcPr>
          <w:p w14:paraId="5F2AD7BC" w14:textId="1EC40CEA" w:rsidR="0051024F" w:rsidRDefault="00E9798F" w:rsidP="00E27480">
            <w:pPr>
              <w:rPr>
                <w:rFonts w:ascii="Arial" w:hAnsi="Arial" w:cs="Arial"/>
                <w:sz w:val="20"/>
                <w:szCs w:val="20"/>
              </w:rPr>
            </w:pPr>
            <w:r>
              <w:rPr>
                <w:rFonts w:ascii="Arial" w:hAnsi="Arial" w:cs="Arial"/>
                <w:sz w:val="20"/>
                <w:szCs w:val="20"/>
              </w:rPr>
              <w:lastRenderedPageBreak/>
              <w:t xml:space="preserve">Details </w:t>
            </w:r>
            <w:r w:rsidR="0017331E">
              <w:rPr>
                <w:rFonts w:ascii="Arial" w:hAnsi="Arial" w:cs="Arial"/>
                <w:sz w:val="20"/>
                <w:szCs w:val="20"/>
              </w:rPr>
              <w:t>will need to go to Maria to update welcome pack,  leaflets and websites.</w:t>
            </w:r>
          </w:p>
          <w:p w14:paraId="529CC8FD" w14:textId="77777777" w:rsidR="0017331E" w:rsidRDefault="0017331E" w:rsidP="00E27480">
            <w:pPr>
              <w:rPr>
                <w:rFonts w:ascii="Arial" w:hAnsi="Arial" w:cs="Arial"/>
                <w:sz w:val="20"/>
                <w:szCs w:val="20"/>
              </w:rPr>
            </w:pPr>
          </w:p>
          <w:p w14:paraId="0517B0F3" w14:textId="0580AB34" w:rsidR="0017331E" w:rsidRPr="00614ABF" w:rsidRDefault="0017331E" w:rsidP="00E27480">
            <w:pPr>
              <w:rPr>
                <w:rFonts w:ascii="Arial" w:hAnsi="Arial" w:cs="Arial"/>
                <w:sz w:val="20"/>
                <w:szCs w:val="20"/>
              </w:rPr>
            </w:pPr>
            <w:r>
              <w:rPr>
                <w:rFonts w:ascii="Arial" w:hAnsi="Arial" w:cs="Arial"/>
                <w:sz w:val="20"/>
                <w:szCs w:val="20"/>
              </w:rPr>
              <w:t>Info</w:t>
            </w:r>
            <w:r w:rsidR="00E9798F">
              <w:rPr>
                <w:rFonts w:ascii="Arial" w:hAnsi="Arial" w:cs="Arial"/>
                <w:sz w:val="20"/>
                <w:szCs w:val="20"/>
              </w:rPr>
              <w:t>rmation</w:t>
            </w:r>
            <w:r>
              <w:rPr>
                <w:rFonts w:ascii="Arial" w:hAnsi="Arial" w:cs="Arial"/>
                <w:sz w:val="20"/>
                <w:szCs w:val="20"/>
              </w:rPr>
              <w:t xml:space="preserve"> to be shared at next meeting</w:t>
            </w:r>
          </w:p>
        </w:tc>
        <w:tc>
          <w:tcPr>
            <w:tcW w:w="469" w:type="pct"/>
            <w:shd w:val="clear" w:color="auto" w:fill="auto"/>
          </w:tcPr>
          <w:p w14:paraId="78EC0967" w14:textId="7D23B573" w:rsidR="003A5973" w:rsidRPr="00614ABF" w:rsidRDefault="0017331E" w:rsidP="003E7675">
            <w:pPr>
              <w:jc w:val="center"/>
              <w:rPr>
                <w:rFonts w:ascii="Arial" w:hAnsi="Arial" w:cs="Arial"/>
                <w:sz w:val="20"/>
                <w:szCs w:val="20"/>
                <w:lang w:eastAsia="en-US"/>
              </w:rPr>
            </w:pPr>
            <w:r>
              <w:rPr>
                <w:rFonts w:ascii="Arial" w:hAnsi="Arial" w:cs="Arial"/>
                <w:sz w:val="20"/>
                <w:szCs w:val="20"/>
                <w:lang w:eastAsia="en-US"/>
              </w:rPr>
              <w:t>Next meeting</w:t>
            </w:r>
          </w:p>
        </w:tc>
        <w:tc>
          <w:tcPr>
            <w:tcW w:w="387" w:type="pct"/>
          </w:tcPr>
          <w:p w14:paraId="1231BE4A" w14:textId="2E8CEFDD" w:rsidR="0051024F" w:rsidRPr="00614ABF" w:rsidRDefault="0051024F" w:rsidP="003E7675">
            <w:pPr>
              <w:jc w:val="center"/>
              <w:rPr>
                <w:rFonts w:ascii="Arial" w:hAnsi="Arial" w:cs="Arial"/>
                <w:sz w:val="20"/>
                <w:szCs w:val="20"/>
                <w:lang w:eastAsia="en-US"/>
              </w:rPr>
            </w:pPr>
          </w:p>
        </w:tc>
      </w:tr>
      <w:tr w:rsidR="003A5973" w:rsidRPr="00614ABF" w14:paraId="01A31623" w14:textId="77777777" w:rsidTr="00292F18">
        <w:trPr>
          <w:trHeight w:val="207"/>
        </w:trPr>
        <w:tc>
          <w:tcPr>
            <w:tcW w:w="200" w:type="pct"/>
            <w:shd w:val="clear" w:color="auto" w:fill="auto"/>
          </w:tcPr>
          <w:p w14:paraId="79675777" w14:textId="77777777" w:rsidR="00205AAD" w:rsidRPr="00614ABF" w:rsidRDefault="00205AAD" w:rsidP="003A5973">
            <w:pPr>
              <w:rPr>
                <w:rFonts w:ascii="Arial" w:hAnsi="Arial" w:cs="Arial"/>
                <w:sz w:val="20"/>
                <w:szCs w:val="20"/>
                <w:lang w:eastAsia="en-US"/>
              </w:rPr>
            </w:pPr>
          </w:p>
          <w:p w14:paraId="40511C9C" w14:textId="0420CD0E" w:rsidR="003A5973" w:rsidRPr="00614ABF" w:rsidRDefault="00205AAD" w:rsidP="003A5973">
            <w:pPr>
              <w:rPr>
                <w:rFonts w:ascii="Arial" w:hAnsi="Arial" w:cs="Arial"/>
                <w:sz w:val="20"/>
                <w:szCs w:val="20"/>
                <w:lang w:eastAsia="en-US"/>
              </w:rPr>
            </w:pPr>
            <w:r w:rsidRPr="00614ABF">
              <w:rPr>
                <w:rFonts w:ascii="Arial" w:hAnsi="Arial" w:cs="Arial"/>
                <w:sz w:val="20"/>
                <w:szCs w:val="20"/>
                <w:lang w:eastAsia="en-US"/>
              </w:rPr>
              <w:t>7</w:t>
            </w:r>
          </w:p>
        </w:tc>
        <w:tc>
          <w:tcPr>
            <w:tcW w:w="689" w:type="pct"/>
            <w:shd w:val="clear" w:color="auto" w:fill="auto"/>
          </w:tcPr>
          <w:p w14:paraId="14696230" w14:textId="77777777" w:rsidR="00A553EA" w:rsidRPr="00E471CE" w:rsidRDefault="00A553EA" w:rsidP="00E471CE">
            <w:pPr>
              <w:jc w:val="center"/>
              <w:rPr>
                <w:rFonts w:ascii="Arial" w:hAnsi="Arial" w:cs="Arial"/>
                <w:b/>
                <w:bCs/>
                <w:sz w:val="20"/>
                <w:szCs w:val="20"/>
              </w:rPr>
            </w:pPr>
          </w:p>
          <w:p w14:paraId="1D01441C" w14:textId="244D4BCF" w:rsidR="00A86CF0" w:rsidRPr="00E471CE" w:rsidRDefault="00E471CE" w:rsidP="00E471CE">
            <w:pPr>
              <w:jc w:val="center"/>
              <w:rPr>
                <w:rFonts w:ascii="Arial" w:hAnsi="Arial" w:cs="Arial"/>
                <w:b/>
                <w:bCs/>
                <w:sz w:val="20"/>
                <w:szCs w:val="20"/>
              </w:rPr>
            </w:pPr>
            <w:r w:rsidRPr="00E471CE">
              <w:rPr>
                <w:rFonts w:ascii="Arial" w:hAnsi="Arial" w:cs="Arial"/>
                <w:b/>
                <w:bCs/>
                <w:sz w:val="20"/>
                <w:szCs w:val="20"/>
              </w:rPr>
              <w:t>Senior Practitioner Post in Recruitment Team</w:t>
            </w:r>
          </w:p>
        </w:tc>
        <w:tc>
          <w:tcPr>
            <w:tcW w:w="2284" w:type="pct"/>
            <w:shd w:val="clear" w:color="auto" w:fill="auto"/>
          </w:tcPr>
          <w:p w14:paraId="229C39F6" w14:textId="68624BFB" w:rsidR="00A86CF0" w:rsidRPr="00614ABF" w:rsidRDefault="00A86CF0" w:rsidP="00FF6B01">
            <w:pPr>
              <w:rPr>
                <w:rFonts w:ascii="Arial" w:hAnsi="Arial" w:cs="Arial"/>
                <w:sz w:val="20"/>
                <w:szCs w:val="20"/>
              </w:rPr>
            </w:pPr>
          </w:p>
          <w:p w14:paraId="5DFDE456" w14:textId="7A08903B" w:rsidR="00A86CF0" w:rsidRPr="00614ABF" w:rsidRDefault="003E34A3" w:rsidP="00FF6B01">
            <w:pPr>
              <w:rPr>
                <w:rFonts w:ascii="Arial" w:hAnsi="Arial" w:cs="Arial"/>
                <w:sz w:val="20"/>
                <w:szCs w:val="20"/>
              </w:rPr>
            </w:pPr>
            <w:r>
              <w:rPr>
                <w:rFonts w:ascii="Arial" w:hAnsi="Arial" w:cs="Arial"/>
                <w:sz w:val="20"/>
                <w:szCs w:val="20"/>
              </w:rPr>
              <w:t>New permanent post within Recruitment and Retention. I</w:t>
            </w:r>
            <w:r w:rsidR="00DF6906">
              <w:rPr>
                <w:rFonts w:ascii="Arial" w:hAnsi="Arial" w:cs="Arial"/>
                <w:sz w:val="20"/>
                <w:szCs w:val="20"/>
              </w:rPr>
              <w:t>t has been i</w:t>
            </w:r>
            <w:r>
              <w:rPr>
                <w:rFonts w:ascii="Arial" w:hAnsi="Arial" w:cs="Arial"/>
                <w:sz w:val="20"/>
                <w:szCs w:val="20"/>
              </w:rPr>
              <w:t>ncredibly difficult when searching for placements. To make process tighter and comm</w:t>
            </w:r>
            <w:r w:rsidR="00E9798F">
              <w:rPr>
                <w:rFonts w:ascii="Arial" w:hAnsi="Arial" w:cs="Arial"/>
                <w:sz w:val="20"/>
                <w:szCs w:val="20"/>
              </w:rPr>
              <w:t>unication</w:t>
            </w:r>
            <w:r>
              <w:rPr>
                <w:rFonts w:ascii="Arial" w:hAnsi="Arial" w:cs="Arial"/>
                <w:sz w:val="20"/>
                <w:szCs w:val="20"/>
              </w:rPr>
              <w:t xml:space="preserve"> between brokerage, 1 senior who will sit in </w:t>
            </w:r>
            <w:r w:rsidR="0017331E">
              <w:rPr>
                <w:rFonts w:ascii="Arial" w:hAnsi="Arial" w:cs="Arial"/>
                <w:sz w:val="20"/>
                <w:szCs w:val="20"/>
              </w:rPr>
              <w:t>R</w:t>
            </w:r>
            <w:r>
              <w:rPr>
                <w:rFonts w:ascii="Arial" w:hAnsi="Arial" w:cs="Arial"/>
                <w:sz w:val="20"/>
                <w:szCs w:val="20"/>
              </w:rPr>
              <w:t>&amp;</w:t>
            </w:r>
            <w:r w:rsidR="0017331E">
              <w:rPr>
                <w:rFonts w:ascii="Arial" w:hAnsi="Arial" w:cs="Arial"/>
                <w:sz w:val="20"/>
                <w:szCs w:val="20"/>
              </w:rPr>
              <w:t>R</w:t>
            </w:r>
            <w:r>
              <w:rPr>
                <w:rFonts w:ascii="Arial" w:hAnsi="Arial" w:cs="Arial"/>
                <w:sz w:val="20"/>
                <w:szCs w:val="20"/>
              </w:rPr>
              <w:t xml:space="preserve"> team to be the one point of c</w:t>
            </w:r>
            <w:r w:rsidR="00E9798F">
              <w:rPr>
                <w:rFonts w:ascii="Arial" w:hAnsi="Arial" w:cs="Arial"/>
                <w:sz w:val="20"/>
                <w:szCs w:val="20"/>
              </w:rPr>
              <w:t>ontact</w:t>
            </w:r>
            <w:r>
              <w:rPr>
                <w:rFonts w:ascii="Arial" w:hAnsi="Arial" w:cs="Arial"/>
                <w:sz w:val="20"/>
                <w:szCs w:val="20"/>
              </w:rPr>
              <w:t>. 1 person can filter info</w:t>
            </w:r>
            <w:r w:rsidR="00E9798F">
              <w:rPr>
                <w:rFonts w:ascii="Arial" w:hAnsi="Arial" w:cs="Arial"/>
                <w:sz w:val="20"/>
                <w:szCs w:val="20"/>
              </w:rPr>
              <w:t>rmation</w:t>
            </w:r>
            <w:r>
              <w:rPr>
                <w:rFonts w:ascii="Arial" w:hAnsi="Arial" w:cs="Arial"/>
                <w:sz w:val="20"/>
                <w:szCs w:val="20"/>
              </w:rPr>
              <w:t xml:space="preserve"> to all the teams. Looking at every opportunity to house </w:t>
            </w:r>
            <w:r w:rsidR="00DF6906">
              <w:rPr>
                <w:rFonts w:ascii="Arial" w:hAnsi="Arial" w:cs="Arial"/>
                <w:sz w:val="20"/>
                <w:szCs w:val="20"/>
              </w:rPr>
              <w:t>children</w:t>
            </w:r>
            <w:r>
              <w:rPr>
                <w:rFonts w:ascii="Arial" w:hAnsi="Arial" w:cs="Arial"/>
                <w:sz w:val="20"/>
                <w:szCs w:val="20"/>
              </w:rPr>
              <w:t xml:space="preserve"> within </w:t>
            </w:r>
            <w:r w:rsidR="00337543">
              <w:rPr>
                <w:rFonts w:ascii="Arial" w:hAnsi="Arial" w:cs="Arial"/>
                <w:sz w:val="20"/>
                <w:szCs w:val="20"/>
              </w:rPr>
              <w:t>C</w:t>
            </w:r>
            <w:r>
              <w:rPr>
                <w:rFonts w:ascii="Arial" w:hAnsi="Arial" w:cs="Arial"/>
                <w:sz w:val="20"/>
                <w:szCs w:val="20"/>
              </w:rPr>
              <w:t>ounty. Bring themes to R&amp;R meeting to feedback info</w:t>
            </w:r>
            <w:r w:rsidR="00E9798F">
              <w:rPr>
                <w:rFonts w:ascii="Arial" w:hAnsi="Arial" w:cs="Arial"/>
                <w:sz w:val="20"/>
                <w:szCs w:val="20"/>
              </w:rPr>
              <w:t>rmation</w:t>
            </w:r>
            <w:r>
              <w:rPr>
                <w:rFonts w:ascii="Arial" w:hAnsi="Arial" w:cs="Arial"/>
                <w:sz w:val="20"/>
                <w:szCs w:val="20"/>
              </w:rPr>
              <w:t xml:space="preserve">. Will come along to the monthly meetings. Will work flexibly. </w:t>
            </w:r>
          </w:p>
        </w:tc>
        <w:tc>
          <w:tcPr>
            <w:tcW w:w="971" w:type="pct"/>
          </w:tcPr>
          <w:p w14:paraId="009BD5C4" w14:textId="3CE56E80" w:rsidR="00A86CF0" w:rsidRPr="00614ABF" w:rsidRDefault="00E9798F" w:rsidP="00A46689">
            <w:pPr>
              <w:rPr>
                <w:rFonts w:ascii="Arial" w:hAnsi="Arial" w:cs="Arial"/>
                <w:sz w:val="20"/>
                <w:szCs w:val="20"/>
                <w:highlight w:val="magenta"/>
              </w:rPr>
            </w:pPr>
            <w:r>
              <w:rPr>
                <w:rFonts w:ascii="Arial" w:hAnsi="Arial" w:cs="Arial"/>
                <w:sz w:val="20"/>
                <w:szCs w:val="20"/>
              </w:rPr>
              <w:t xml:space="preserve">Senior Practitioner to </w:t>
            </w:r>
            <w:r w:rsidR="003E34A3" w:rsidRPr="003E34A3">
              <w:rPr>
                <w:rFonts w:ascii="Arial" w:hAnsi="Arial" w:cs="Arial"/>
                <w:sz w:val="20"/>
                <w:szCs w:val="20"/>
              </w:rPr>
              <w:t xml:space="preserve">be added to the </w:t>
            </w:r>
            <w:proofErr w:type="spellStart"/>
            <w:r w:rsidR="0017331E" w:rsidRPr="003E34A3">
              <w:rPr>
                <w:rFonts w:ascii="Arial" w:hAnsi="Arial" w:cs="Arial"/>
                <w:sz w:val="20"/>
                <w:szCs w:val="20"/>
              </w:rPr>
              <w:t>WatsApp</w:t>
            </w:r>
            <w:proofErr w:type="spellEnd"/>
            <w:r w:rsidR="003E34A3" w:rsidRPr="003E34A3">
              <w:rPr>
                <w:rFonts w:ascii="Arial" w:hAnsi="Arial" w:cs="Arial"/>
                <w:sz w:val="20"/>
                <w:szCs w:val="20"/>
              </w:rPr>
              <w:t xml:space="preserve"> group</w:t>
            </w:r>
          </w:p>
        </w:tc>
        <w:tc>
          <w:tcPr>
            <w:tcW w:w="469" w:type="pct"/>
            <w:shd w:val="clear" w:color="auto" w:fill="auto"/>
          </w:tcPr>
          <w:p w14:paraId="41CD6022" w14:textId="2B2F3434" w:rsidR="003A5973" w:rsidRPr="00614ABF" w:rsidRDefault="003A5973" w:rsidP="003E7675">
            <w:pPr>
              <w:jc w:val="center"/>
              <w:rPr>
                <w:rFonts w:ascii="Arial" w:hAnsi="Arial" w:cs="Arial"/>
                <w:sz w:val="20"/>
                <w:szCs w:val="20"/>
                <w:lang w:eastAsia="en-US"/>
              </w:rPr>
            </w:pPr>
          </w:p>
        </w:tc>
        <w:tc>
          <w:tcPr>
            <w:tcW w:w="387" w:type="pct"/>
          </w:tcPr>
          <w:p w14:paraId="7EEDBE1B" w14:textId="6DE2A70B" w:rsidR="0051024F" w:rsidRPr="00614ABF" w:rsidRDefault="0051024F" w:rsidP="003E7675">
            <w:pPr>
              <w:jc w:val="center"/>
              <w:rPr>
                <w:rFonts w:ascii="Arial" w:hAnsi="Arial" w:cs="Arial"/>
                <w:sz w:val="20"/>
                <w:szCs w:val="20"/>
                <w:lang w:eastAsia="en-US"/>
              </w:rPr>
            </w:pPr>
          </w:p>
        </w:tc>
      </w:tr>
      <w:tr w:rsidR="00E471CE" w:rsidRPr="00614ABF" w14:paraId="0CA85DA8" w14:textId="77777777" w:rsidTr="00292F18">
        <w:trPr>
          <w:trHeight w:val="207"/>
        </w:trPr>
        <w:tc>
          <w:tcPr>
            <w:tcW w:w="200" w:type="pct"/>
            <w:shd w:val="clear" w:color="auto" w:fill="auto"/>
          </w:tcPr>
          <w:p w14:paraId="39D174DC" w14:textId="66AAD6DB" w:rsidR="00E471CE" w:rsidRPr="00614ABF" w:rsidRDefault="00E471CE" w:rsidP="003A5973">
            <w:pPr>
              <w:rPr>
                <w:rFonts w:ascii="Arial" w:hAnsi="Arial" w:cs="Arial"/>
                <w:sz w:val="20"/>
                <w:szCs w:val="20"/>
                <w:lang w:eastAsia="en-US"/>
              </w:rPr>
            </w:pPr>
            <w:r>
              <w:rPr>
                <w:rFonts w:ascii="Arial" w:hAnsi="Arial" w:cs="Arial"/>
                <w:sz w:val="20"/>
                <w:szCs w:val="20"/>
                <w:lang w:eastAsia="en-US"/>
              </w:rPr>
              <w:t>8</w:t>
            </w:r>
          </w:p>
        </w:tc>
        <w:tc>
          <w:tcPr>
            <w:tcW w:w="689" w:type="pct"/>
            <w:shd w:val="clear" w:color="auto" w:fill="auto"/>
          </w:tcPr>
          <w:p w14:paraId="337CDE3C" w14:textId="713A8E3D" w:rsidR="00E471CE" w:rsidRPr="00E471CE" w:rsidRDefault="00E471CE" w:rsidP="00E471CE">
            <w:pPr>
              <w:jc w:val="center"/>
              <w:rPr>
                <w:rFonts w:ascii="Arial" w:hAnsi="Arial" w:cs="Arial"/>
                <w:b/>
                <w:bCs/>
                <w:sz w:val="20"/>
                <w:szCs w:val="20"/>
              </w:rPr>
            </w:pPr>
            <w:r w:rsidRPr="00E471CE">
              <w:rPr>
                <w:rFonts w:ascii="Arial" w:hAnsi="Arial" w:cs="Arial"/>
                <w:b/>
                <w:bCs/>
                <w:sz w:val="20"/>
                <w:szCs w:val="20"/>
              </w:rPr>
              <w:t>Household Grants</w:t>
            </w:r>
          </w:p>
        </w:tc>
        <w:tc>
          <w:tcPr>
            <w:tcW w:w="2284" w:type="pct"/>
            <w:shd w:val="clear" w:color="auto" w:fill="auto"/>
          </w:tcPr>
          <w:p w14:paraId="5866741E" w14:textId="70029A46" w:rsidR="00E471CE" w:rsidRPr="00614ABF" w:rsidRDefault="0017331E" w:rsidP="00FF6B01">
            <w:pPr>
              <w:rPr>
                <w:rFonts w:ascii="Arial" w:hAnsi="Arial" w:cs="Arial"/>
                <w:sz w:val="20"/>
                <w:szCs w:val="20"/>
              </w:rPr>
            </w:pPr>
            <w:r>
              <w:rPr>
                <w:rFonts w:ascii="Arial" w:hAnsi="Arial" w:cs="Arial"/>
                <w:sz w:val="20"/>
                <w:szCs w:val="20"/>
              </w:rPr>
              <w:t>Paying £200 for all carers who have been active over the last 6 months – included support</w:t>
            </w:r>
            <w:r w:rsidR="00DF6906">
              <w:rPr>
                <w:rFonts w:ascii="Arial" w:hAnsi="Arial" w:cs="Arial"/>
                <w:sz w:val="20"/>
                <w:szCs w:val="20"/>
              </w:rPr>
              <w:t>ed</w:t>
            </w:r>
            <w:r>
              <w:rPr>
                <w:rFonts w:ascii="Arial" w:hAnsi="Arial" w:cs="Arial"/>
                <w:sz w:val="20"/>
                <w:szCs w:val="20"/>
              </w:rPr>
              <w:t xml:space="preserve"> lodgings. Writing individually to all carers by letter via email. SGO’s getting</w:t>
            </w:r>
            <w:r w:rsidR="00E9798F">
              <w:rPr>
                <w:rFonts w:ascii="Arial" w:hAnsi="Arial" w:cs="Arial"/>
                <w:sz w:val="20"/>
                <w:szCs w:val="20"/>
              </w:rPr>
              <w:t xml:space="preserve"> payment</w:t>
            </w:r>
            <w:r>
              <w:rPr>
                <w:rFonts w:ascii="Arial" w:hAnsi="Arial" w:cs="Arial"/>
                <w:sz w:val="20"/>
                <w:szCs w:val="20"/>
              </w:rPr>
              <w:t xml:space="preserve"> too. Funding </w:t>
            </w:r>
            <w:r w:rsidR="00E9798F">
              <w:rPr>
                <w:rFonts w:ascii="Arial" w:hAnsi="Arial" w:cs="Arial"/>
                <w:sz w:val="20"/>
                <w:szCs w:val="20"/>
              </w:rPr>
              <w:t>has come from the Government</w:t>
            </w:r>
            <w:r>
              <w:rPr>
                <w:rFonts w:ascii="Arial" w:hAnsi="Arial" w:cs="Arial"/>
                <w:sz w:val="20"/>
                <w:szCs w:val="20"/>
              </w:rPr>
              <w:t>.</w:t>
            </w:r>
            <w:r w:rsidR="00E9798F">
              <w:rPr>
                <w:rFonts w:ascii="Arial" w:hAnsi="Arial" w:cs="Arial"/>
                <w:sz w:val="20"/>
                <w:szCs w:val="20"/>
              </w:rPr>
              <w:t xml:space="preserve"> </w:t>
            </w:r>
            <w:r>
              <w:rPr>
                <w:rFonts w:ascii="Arial" w:hAnsi="Arial" w:cs="Arial"/>
                <w:sz w:val="20"/>
                <w:szCs w:val="20"/>
              </w:rPr>
              <w:t>Will be paid by 31</w:t>
            </w:r>
            <w:r w:rsidRPr="0017331E">
              <w:rPr>
                <w:rFonts w:ascii="Arial" w:hAnsi="Arial" w:cs="Arial"/>
                <w:sz w:val="20"/>
                <w:szCs w:val="20"/>
                <w:vertAlign w:val="superscript"/>
              </w:rPr>
              <w:t>st</w:t>
            </w:r>
            <w:r>
              <w:rPr>
                <w:rFonts w:ascii="Arial" w:hAnsi="Arial" w:cs="Arial"/>
                <w:sz w:val="20"/>
                <w:szCs w:val="20"/>
              </w:rPr>
              <w:t xml:space="preserve"> March.</w:t>
            </w:r>
          </w:p>
        </w:tc>
        <w:tc>
          <w:tcPr>
            <w:tcW w:w="971" w:type="pct"/>
          </w:tcPr>
          <w:p w14:paraId="6D81984F" w14:textId="77777777" w:rsidR="00E471CE" w:rsidRPr="00614ABF" w:rsidRDefault="00E471CE" w:rsidP="00A46689">
            <w:pPr>
              <w:rPr>
                <w:rFonts w:ascii="Arial" w:hAnsi="Arial" w:cs="Arial"/>
                <w:sz w:val="20"/>
                <w:szCs w:val="20"/>
                <w:highlight w:val="magenta"/>
              </w:rPr>
            </w:pPr>
          </w:p>
        </w:tc>
        <w:tc>
          <w:tcPr>
            <w:tcW w:w="469" w:type="pct"/>
            <w:shd w:val="clear" w:color="auto" w:fill="auto"/>
          </w:tcPr>
          <w:p w14:paraId="1FBD00BE" w14:textId="77777777" w:rsidR="00E471CE" w:rsidRPr="00614ABF" w:rsidRDefault="00E471CE" w:rsidP="003E7675">
            <w:pPr>
              <w:jc w:val="center"/>
              <w:rPr>
                <w:rFonts w:ascii="Arial" w:hAnsi="Arial" w:cs="Arial"/>
                <w:sz w:val="20"/>
                <w:szCs w:val="20"/>
                <w:lang w:eastAsia="en-US"/>
              </w:rPr>
            </w:pPr>
          </w:p>
        </w:tc>
        <w:tc>
          <w:tcPr>
            <w:tcW w:w="387" w:type="pct"/>
          </w:tcPr>
          <w:p w14:paraId="30D23E2F" w14:textId="77777777" w:rsidR="00E471CE" w:rsidRPr="00614ABF" w:rsidRDefault="00E471CE" w:rsidP="003E7675">
            <w:pPr>
              <w:jc w:val="center"/>
              <w:rPr>
                <w:rFonts w:ascii="Arial" w:hAnsi="Arial" w:cs="Arial"/>
                <w:sz w:val="20"/>
                <w:szCs w:val="20"/>
                <w:lang w:eastAsia="en-US"/>
              </w:rPr>
            </w:pPr>
          </w:p>
        </w:tc>
      </w:tr>
      <w:tr w:rsidR="00E471CE" w:rsidRPr="00614ABF" w14:paraId="456E1491" w14:textId="77777777" w:rsidTr="00292F18">
        <w:trPr>
          <w:trHeight w:val="207"/>
        </w:trPr>
        <w:tc>
          <w:tcPr>
            <w:tcW w:w="200" w:type="pct"/>
            <w:shd w:val="clear" w:color="auto" w:fill="auto"/>
          </w:tcPr>
          <w:p w14:paraId="42756CFE" w14:textId="43018366" w:rsidR="00E471CE" w:rsidRPr="00614ABF" w:rsidRDefault="00E471CE" w:rsidP="003A5973">
            <w:pPr>
              <w:rPr>
                <w:rFonts w:ascii="Arial" w:hAnsi="Arial" w:cs="Arial"/>
                <w:sz w:val="20"/>
                <w:szCs w:val="20"/>
                <w:lang w:eastAsia="en-US"/>
              </w:rPr>
            </w:pPr>
            <w:r>
              <w:rPr>
                <w:rFonts w:ascii="Arial" w:hAnsi="Arial" w:cs="Arial"/>
                <w:sz w:val="20"/>
                <w:szCs w:val="20"/>
                <w:lang w:eastAsia="en-US"/>
              </w:rPr>
              <w:t>9</w:t>
            </w:r>
          </w:p>
        </w:tc>
        <w:tc>
          <w:tcPr>
            <w:tcW w:w="689" w:type="pct"/>
            <w:shd w:val="clear" w:color="auto" w:fill="auto"/>
          </w:tcPr>
          <w:p w14:paraId="2DE32FC8" w14:textId="3415A1F1" w:rsidR="00E471CE" w:rsidRPr="00E471CE" w:rsidRDefault="00E471CE" w:rsidP="00E471CE">
            <w:pPr>
              <w:jc w:val="center"/>
              <w:rPr>
                <w:rFonts w:ascii="Arial" w:hAnsi="Arial" w:cs="Arial"/>
                <w:b/>
                <w:bCs/>
                <w:sz w:val="20"/>
                <w:szCs w:val="20"/>
              </w:rPr>
            </w:pPr>
            <w:r w:rsidRPr="00E471CE">
              <w:rPr>
                <w:rFonts w:ascii="Arial" w:hAnsi="Arial" w:cs="Arial"/>
                <w:b/>
                <w:bCs/>
                <w:sz w:val="20"/>
                <w:szCs w:val="20"/>
              </w:rPr>
              <w:t>WhatsApp or Good Sam App?</w:t>
            </w:r>
          </w:p>
        </w:tc>
        <w:tc>
          <w:tcPr>
            <w:tcW w:w="2284" w:type="pct"/>
            <w:shd w:val="clear" w:color="auto" w:fill="auto"/>
          </w:tcPr>
          <w:p w14:paraId="549F3D07" w14:textId="77777777" w:rsidR="00E471CE" w:rsidRDefault="00FE583F" w:rsidP="00FF6B01">
            <w:pPr>
              <w:rPr>
                <w:rFonts w:ascii="Arial" w:hAnsi="Arial" w:cs="Arial"/>
                <w:sz w:val="20"/>
                <w:szCs w:val="20"/>
              </w:rPr>
            </w:pPr>
            <w:r>
              <w:rPr>
                <w:rFonts w:ascii="Arial" w:hAnsi="Arial" w:cs="Arial"/>
                <w:sz w:val="20"/>
                <w:szCs w:val="20"/>
              </w:rPr>
              <w:t>Ruth to bring the information to next meeting.</w:t>
            </w:r>
          </w:p>
          <w:p w14:paraId="36B18377" w14:textId="531755E1" w:rsidR="00FE583F" w:rsidRDefault="00337543" w:rsidP="00FF6B01">
            <w:pPr>
              <w:rPr>
                <w:rFonts w:ascii="Arial" w:hAnsi="Arial" w:cs="Arial"/>
                <w:sz w:val="20"/>
                <w:szCs w:val="20"/>
              </w:rPr>
            </w:pPr>
            <w:r>
              <w:rPr>
                <w:rFonts w:ascii="Arial" w:hAnsi="Arial" w:cs="Arial"/>
                <w:sz w:val="20"/>
                <w:szCs w:val="20"/>
              </w:rPr>
              <w:t>WhatsApp</w:t>
            </w:r>
            <w:r w:rsidR="00FE583F">
              <w:rPr>
                <w:rFonts w:ascii="Arial" w:hAnsi="Arial" w:cs="Arial"/>
                <w:sz w:val="20"/>
                <w:szCs w:val="20"/>
              </w:rPr>
              <w:t xml:space="preserve"> not been that busy. EDT are going to a carer directly who is posting it on a different </w:t>
            </w:r>
            <w:r>
              <w:rPr>
                <w:rFonts w:ascii="Arial" w:hAnsi="Arial" w:cs="Arial"/>
                <w:sz w:val="20"/>
                <w:szCs w:val="20"/>
              </w:rPr>
              <w:t>WhatsApp</w:t>
            </w:r>
            <w:r w:rsidR="00FE583F">
              <w:rPr>
                <w:rFonts w:ascii="Arial" w:hAnsi="Arial" w:cs="Arial"/>
                <w:sz w:val="20"/>
                <w:szCs w:val="20"/>
              </w:rPr>
              <w:t xml:space="preserve"> group which isn’t closed and open to discussions – </w:t>
            </w:r>
            <w:r w:rsidR="00DF6906">
              <w:rPr>
                <w:rFonts w:ascii="Arial" w:hAnsi="Arial" w:cs="Arial"/>
                <w:sz w:val="20"/>
                <w:szCs w:val="20"/>
              </w:rPr>
              <w:t xml:space="preserve">This is </w:t>
            </w:r>
            <w:r w:rsidR="00FE583F">
              <w:rPr>
                <w:rFonts w:ascii="Arial" w:hAnsi="Arial" w:cs="Arial"/>
                <w:sz w:val="20"/>
                <w:szCs w:val="20"/>
              </w:rPr>
              <w:t xml:space="preserve">not what the </w:t>
            </w:r>
            <w:r>
              <w:rPr>
                <w:rFonts w:ascii="Arial" w:hAnsi="Arial" w:cs="Arial"/>
                <w:sz w:val="20"/>
                <w:szCs w:val="20"/>
              </w:rPr>
              <w:t>WhatsApp</w:t>
            </w:r>
            <w:r w:rsidR="00FE583F">
              <w:rPr>
                <w:rFonts w:ascii="Arial" w:hAnsi="Arial" w:cs="Arial"/>
                <w:sz w:val="20"/>
                <w:szCs w:val="20"/>
              </w:rPr>
              <w:t xml:space="preserve"> group was designed for. Chat has been inappropriate. </w:t>
            </w:r>
          </w:p>
          <w:p w14:paraId="3B9FBC3E" w14:textId="77777777" w:rsidR="00FE583F" w:rsidRDefault="00FE583F" w:rsidP="00FF6B01">
            <w:pPr>
              <w:rPr>
                <w:rFonts w:ascii="Arial" w:hAnsi="Arial" w:cs="Arial"/>
                <w:sz w:val="20"/>
                <w:szCs w:val="20"/>
              </w:rPr>
            </w:pPr>
          </w:p>
          <w:p w14:paraId="0CD1FED7" w14:textId="1AB40F3C" w:rsidR="00FE583F" w:rsidRDefault="00337543" w:rsidP="00FF6B01">
            <w:pPr>
              <w:rPr>
                <w:rFonts w:ascii="Arial" w:hAnsi="Arial" w:cs="Arial"/>
                <w:sz w:val="20"/>
                <w:szCs w:val="20"/>
              </w:rPr>
            </w:pPr>
            <w:r>
              <w:rPr>
                <w:rFonts w:ascii="Arial" w:hAnsi="Arial" w:cs="Arial"/>
                <w:sz w:val="20"/>
                <w:szCs w:val="20"/>
              </w:rPr>
              <w:t>WhatsApp</w:t>
            </w:r>
            <w:r w:rsidR="00FE583F">
              <w:rPr>
                <w:rFonts w:ascii="Arial" w:hAnsi="Arial" w:cs="Arial"/>
                <w:sz w:val="20"/>
                <w:szCs w:val="20"/>
              </w:rPr>
              <w:t xml:space="preserve"> is a closed group facilitated by Stacey and Deb that is used by head of service and service manager of fostering to request in emergencies whether any foster carers can take a child in an emergency.</w:t>
            </w:r>
          </w:p>
          <w:p w14:paraId="7FACC785" w14:textId="79A6D967" w:rsidR="00FE583F" w:rsidRPr="00614ABF" w:rsidRDefault="00FE583F" w:rsidP="00FF6B01">
            <w:pPr>
              <w:rPr>
                <w:rFonts w:ascii="Arial" w:hAnsi="Arial" w:cs="Arial"/>
                <w:sz w:val="20"/>
                <w:szCs w:val="20"/>
              </w:rPr>
            </w:pPr>
            <w:r>
              <w:rPr>
                <w:rFonts w:ascii="Arial" w:hAnsi="Arial" w:cs="Arial"/>
                <w:sz w:val="20"/>
                <w:szCs w:val="20"/>
              </w:rPr>
              <w:t xml:space="preserve">Only this group should be contacted for emergency placement for young people. This is to </w:t>
            </w:r>
            <w:r w:rsidR="00DF6906">
              <w:rPr>
                <w:rFonts w:ascii="Arial" w:hAnsi="Arial" w:cs="Arial"/>
                <w:sz w:val="20"/>
                <w:szCs w:val="20"/>
              </w:rPr>
              <w:t>ensure</w:t>
            </w:r>
            <w:r>
              <w:rPr>
                <w:rFonts w:ascii="Arial" w:hAnsi="Arial" w:cs="Arial"/>
                <w:sz w:val="20"/>
                <w:szCs w:val="20"/>
              </w:rPr>
              <w:t xml:space="preserve"> children’s details are not shared inappropriately and unnecessarily.</w:t>
            </w:r>
          </w:p>
        </w:tc>
        <w:tc>
          <w:tcPr>
            <w:tcW w:w="971" w:type="pct"/>
          </w:tcPr>
          <w:p w14:paraId="518E3550" w14:textId="77777777" w:rsidR="00E471CE" w:rsidRDefault="001D7FF9" w:rsidP="00A46689">
            <w:pPr>
              <w:rPr>
                <w:rFonts w:ascii="Arial" w:hAnsi="Arial" w:cs="Arial"/>
                <w:sz w:val="20"/>
                <w:szCs w:val="20"/>
              </w:rPr>
            </w:pPr>
            <w:r w:rsidRPr="003E34A3">
              <w:rPr>
                <w:rFonts w:ascii="Arial" w:hAnsi="Arial" w:cs="Arial"/>
                <w:sz w:val="20"/>
                <w:szCs w:val="20"/>
              </w:rPr>
              <w:t>Roll over to next month</w:t>
            </w:r>
          </w:p>
          <w:p w14:paraId="35FDD0DB" w14:textId="77777777" w:rsidR="00FE583F" w:rsidRDefault="00FE583F" w:rsidP="00A46689">
            <w:pPr>
              <w:rPr>
                <w:rFonts w:ascii="Arial" w:hAnsi="Arial" w:cs="Arial"/>
                <w:sz w:val="20"/>
                <w:szCs w:val="20"/>
                <w:highlight w:val="magenta"/>
              </w:rPr>
            </w:pPr>
          </w:p>
          <w:p w14:paraId="2CE538A8" w14:textId="77777777" w:rsidR="00FE583F" w:rsidRDefault="00FE583F" w:rsidP="00A46689">
            <w:pPr>
              <w:rPr>
                <w:rFonts w:ascii="Arial" w:hAnsi="Arial" w:cs="Arial"/>
                <w:sz w:val="20"/>
                <w:szCs w:val="20"/>
                <w:highlight w:val="magenta"/>
              </w:rPr>
            </w:pPr>
          </w:p>
          <w:p w14:paraId="60FE8C27" w14:textId="3384A95A" w:rsidR="00FE583F" w:rsidRDefault="00FE583F" w:rsidP="00A46689">
            <w:pPr>
              <w:rPr>
                <w:rFonts w:ascii="Arial" w:hAnsi="Arial" w:cs="Arial"/>
                <w:sz w:val="20"/>
                <w:szCs w:val="20"/>
              </w:rPr>
            </w:pPr>
            <w:r w:rsidRPr="00FE583F">
              <w:rPr>
                <w:rFonts w:ascii="Arial" w:hAnsi="Arial" w:cs="Arial"/>
                <w:sz w:val="20"/>
                <w:szCs w:val="20"/>
              </w:rPr>
              <w:t>Wendy to chat with foster carer to get her to stop.</w:t>
            </w:r>
          </w:p>
          <w:p w14:paraId="0361B3AC" w14:textId="56367605" w:rsidR="00FE583F" w:rsidRDefault="00FE583F" w:rsidP="00A46689">
            <w:pPr>
              <w:rPr>
                <w:rFonts w:ascii="Arial" w:hAnsi="Arial" w:cs="Arial"/>
                <w:sz w:val="20"/>
                <w:szCs w:val="20"/>
              </w:rPr>
            </w:pPr>
          </w:p>
          <w:p w14:paraId="025A81ED" w14:textId="7362F9FD" w:rsidR="00FE583F" w:rsidRDefault="00FE583F" w:rsidP="00A46689">
            <w:pPr>
              <w:rPr>
                <w:rFonts w:ascii="Arial" w:hAnsi="Arial" w:cs="Arial"/>
                <w:sz w:val="20"/>
                <w:szCs w:val="20"/>
              </w:rPr>
            </w:pPr>
            <w:r>
              <w:rPr>
                <w:rFonts w:ascii="Arial" w:hAnsi="Arial" w:cs="Arial"/>
                <w:sz w:val="20"/>
                <w:szCs w:val="20"/>
              </w:rPr>
              <w:t xml:space="preserve">Asking </w:t>
            </w:r>
            <w:r w:rsidR="00553BA7">
              <w:rPr>
                <w:rFonts w:ascii="Arial" w:hAnsi="Arial" w:cs="Arial"/>
                <w:sz w:val="20"/>
                <w:szCs w:val="20"/>
              </w:rPr>
              <w:t>new worker</w:t>
            </w:r>
            <w:r>
              <w:rPr>
                <w:rFonts w:ascii="Arial" w:hAnsi="Arial" w:cs="Arial"/>
                <w:sz w:val="20"/>
                <w:szCs w:val="20"/>
              </w:rPr>
              <w:t xml:space="preserve"> to follow this up at next R&amp;R meeting </w:t>
            </w:r>
          </w:p>
          <w:p w14:paraId="4098731B" w14:textId="77777777" w:rsidR="00FE583F" w:rsidRPr="00FE583F" w:rsidRDefault="00FE583F" w:rsidP="00A46689">
            <w:pPr>
              <w:rPr>
                <w:rFonts w:ascii="Arial" w:hAnsi="Arial" w:cs="Arial"/>
                <w:sz w:val="20"/>
                <w:szCs w:val="20"/>
              </w:rPr>
            </w:pPr>
          </w:p>
          <w:p w14:paraId="226F3E8B" w14:textId="180DB5A7" w:rsidR="00FE583F" w:rsidRPr="00614ABF" w:rsidRDefault="00FE583F" w:rsidP="00A46689">
            <w:pPr>
              <w:rPr>
                <w:rFonts w:ascii="Arial" w:hAnsi="Arial" w:cs="Arial"/>
                <w:sz w:val="20"/>
                <w:szCs w:val="20"/>
                <w:highlight w:val="magenta"/>
              </w:rPr>
            </w:pPr>
          </w:p>
        </w:tc>
        <w:tc>
          <w:tcPr>
            <w:tcW w:w="469" w:type="pct"/>
            <w:shd w:val="clear" w:color="auto" w:fill="auto"/>
          </w:tcPr>
          <w:p w14:paraId="20BF0C7A" w14:textId="77777777" w:rsidR="00E471CE" w:rsidRPr="00614ABF" w:rsidRDefault="00E471CE" w:rsidP="003E7675">
            <w:pPr>
              <w:jc w:val="center"/>
              <w:rPr>
                <w:rFonts w:ascii="Arial" w:hAnsi="Arial" w:cs="Arial"/>
                <w:sz w:val="20"/>
                <w:szCs w:val="20"/>
                <w:lang w:eastAsia="en-US"/>
              </w:rPr>
            </w:pPr>
          </w:p>
        </w:tc>
        <w:tc>
          <w:tcPr>
            <w:tcW w:w="387" w:type="pct"/>
          </w:tcPr>
          <w:p w14:paraId="5C4E5DB7" w14:textId="77777777" w:rsidR="00E471CE" w:rsidRPr="00614ABF" w:rsidRDefault="00E471CE" w:rsidP="003E7675">
            <w:pPr>
              <w:jc w:val="center"/>
              <w:rPr>
                <w:rFonts w:ascii="Arial" w:hAnsi="Arial" w:cs="Arial"/>
                <w:sz w:val="20"/>
                <w:szCs w:val="20"/>
                <w:lang w:eastAsia="en-US"/>
              </w:rPr>
            </w:pPr>
          </w:p>
        </w:tc>
      </w:tr>
      <w:tr w:rsidR="00E471CE" w:rsidRPr="00614ABF" w14:paraId="688B82AE" w14:textId="77777777" w:rsidTr="00292F18">
        <w:trPr>
          <w:trHeight w:val="207"/>
        </w:trPr>
        <w:tc>
          <w:tcPr>
            <w:tcW w:w="200" w:type="pct"/>
            <w:shd w:val="clear" w:color="auto" w:fill="auto"/>
          </w:tcPr>
          <w:p w14:paraId="02D64821" w14:textId="174C2406" w:rsidR="00E471CE" w:rsidRPr="00614ABF" w:rsidRDefault="00E471CE" w:rsidP="003A5973">
            <w:pPr>
              <w:rPr>
                <w:rFonts w:ascii="Arial" w:hAnsi="Arial" w:cs="Arial"/>
                <w:sz w:val="20"/>
                <w:szCs w:val="20"/>
                <w:lang w:eastAsia="en-US"/>
              </w:rPr>
            </w:pPr>
            <w:r>
              <w:rPr>
                <w:rFonts w:ascii="Arial" w:hAnsi="Arial" w:cs="Arial"/>
                <w:sz w:val="20"/>
                <w:szCs w:val="20"/>
                <w:lang w:eastAsia="en-US"/>
              </w:rPr>
              <w:t>10</w:t>
            </w:r>
          </w:p>
        </w:tc>
        <w:tc>
          <w:tcPr>
            <w:tcW w:w="689" w:type="pct"/>
            <w:shd w:val="clear" w:color="auto" w:fill="auto"/>
          </w:tcPr>
          <w:p w14:paraId="7199CECF" w14:textId="6B8034A7" w:rsidR="00E471CE" w:rsidRPr="00E471CE" w:rsidRDefault="00E471CE" w:rsidP="00E471CE">
            <w:pPr>
              <w:jc w:val="center"/>
              <w:rPr>
                <w:rFonts w:ascii="Arial" w:hAnsi="Arial" w:cs="Arial"/>
                <w:b/>
                <w:bCs/>
                <w:sz w:val="20"/>
                <w:szCs w:val="20"/>
              </w:rPr>
            </w:pPr>
            <w:r w:rsidRPr="00E471CE">
              <w:rPr>
                <w:rFonts w:ascii="Arial" w:hAnsi="Arial" w:cs="Arial"/>
                <w:b/>
                <w:bCs/>
                <w:sz w:val="20"/>
                <w:szCs w:val="20"/>
              </w:rPr>
              <w:t>FC Run Training Courses</w:t>
            </w:r>
          </w:p>
        </w:tc>
        <w:tc>
          <w:tcPr>
            <w:tcW w:w="2284" w:type="pct"/>
            <w:shd w:val="clear" w:color="auto" w:fill="auto"/>
          </w:tcPr>
          <w:p w14:paraId="349FDD94" w14:textId="06D695FD" w:rsidR="00E471CE" w:rsidRPr="00614ABF" w:rsidRDefault="00553BA7" w:rsidP="00FF6B01">
            <w:pPr>
              <w:rPr>
                <w:rFonts w:ascii="Arial" w:hAnsi="Arial" w:cs="Arial"/>
                <w:sz w:val="20"/>
                <w:szCs w:val="20"/>
              </w:rPr>
            </w:pPr>
            <w:r>
              <w:rPr>
                <w:rFonts w:ascii="Arial" w:hAnsi="Arial" w:cs="Arial"/>
                <w:sz w:val="20"/>
                <w:szCs w:val="20"/>
              </w:rPr>
              <w:t xml:space="preserve">Deb </w:t>
            </w:r>
            <w:r w:rsidR="00E9798F">
              <w:rPr>
                <w:rFonts w:ascii="Arial" w:hAnsi="Arial" w:cs="Arial"/>
                <w:sz w:val="20"/>
                <w:szCs w:val="20"/>
              </w:rPr>
              <w:t xml:space="preserve">said that she </w:t>
            </w:r>
            <w:r>
              <w:rPr>
                <w:rFonts w:ascii="Arial" w:hAnsi="Arial" w:cs="Arial"/>
                <w:sz w:val="20"/>
                <w:szCs w:val="20"/>
              </w:rPr>
              <w:t xml:space="preserve">went to a Support Group </w:t>
            </w:r>
            <w:r w:rsidR="00E9798F">
              <w:rPr>
                <w:rFonts w:ascii="Arial" w:hAnsi="Arial" w:cs="Arial"/>
                <w:sz w:val="20"/>
                <w:szCs w:val="20"/>
              </w:rPr>
              <w:t xml:space="preserve">a </w:t>
            </w:r>
            <w:r>
              <w:rPr>
                <w:rFonts w:ascii="Arial" w:hAnsi="Arial" w:cs="Arial"/>
                <w:sz w:val="20"/>
                <w:szCs w:val="20"/>
              </w:rPr>
              <w:t xml:space="preserve">few weeks ago </w:t>
            </w:r>
            <w:r w:rsidR="00E9798F">
              <w:rPr>
                <w:rFonts w:ascii="Arial" w:hAnsi="Arial" w:cs="Arial"/>
                <w:sz w:val="20"/>
                <w:szCs w:val="20"/>
              </w:rPr>
              <w:t>where carers had said</w:t>
            </w:r>
            <w:r>
              <w:rPr>
                <w:rFonts w:ascii="Arial" w:hAnsi="Arial" w:cs="Arial"/>
                <w:sz w:val="20"/>
                <w:szCs w:val="20"/>
              </w:rPr>
              <w:t xml:space="preserve"> they had been to training</w:t>
            </w:r>
            <w:r w:rsidR="00E9798F">
              <w:rPr>
                <w:rFonts w:ascii="Arial" w:hAnsi="Arial" w:cs="Arial"/>
                <w:sz w:val="20"/>
                <w:szCs w:val="20"/>
              </w:rPr>
              <w:t xml:space="preserve"> event</w:t>
            </w:r>
            <w:r>
              <w:rPr>
                <w:rFonts w:ascii="Arial" w:hAnsi="Arial" w:cs="Arial"/>
                <w:sz w:val="20"/>
                <w:szCs w:val="20"/>
              </w:rPr>
              <w:t xml:space="preserve"> and were asked </w:t>
            </w:r>
            <w:r w:rsidR="00E9798F">
              <w:rPr>
                <w:rFonts w:ascii="Arial" w:hAnsi="Arial" w:cs="Arial"/>
                <w:sz w:val="20"/>
                <w:szCs w:val="20"/>
              </w:rPr>
              <w:t xml:space="preserve">by the trainer </w:t>
            </w:r>
            <w:r>
              <w:rPr>
                <w:rFonts w:ascii="Arial" w:hAnsi="Arial" w:cs="Arial"/>
                <w:sz w:val="20"/>
                <w:szCs w:val="20"/>
              </w:rPr>
              <w:t>if anyone would be interested in running courses for OCC as there are not enough</w:t>
            </w:r>
            <w:r w:rsidR="00E9798F">
              <w:rPr>
                <w:rFonts w:ascii="Arial" w:hAnsi="Arial" w:cs="Arial"/>
                <w:sz w:val="20"/>
                <w:szCs w:val="20"/>
              </w:rPr>
              <w:t xml:space="preserve"> taking place</w:t>
            </w:r>
            <w:r>
              <w:rPr>
                <w:rFonts w:ascii="Arial" w:hAnsi="Arial" w:cs="Arial"/>
                <w:sz w:val="20"/>
                <w:szCs w:val="20"/>
              </w:rPr>
              <w:t xml:space="preserve">. </w:t>
            </w:r>
          </w:p>
        </w:tc>
        <w:tc>
          <w:tcPr>
            <w:tcW w:w="971" w:type="pct"/>
          </w:tcPr>
          <w:p w14:paraId="7404436A" w14:textId="0A9F6DDB" w:rsidR="00E471CE" w:rsidRPr="00553BA7" w:rsidRDefault="00553BA7" w:rsidP="00A46689">
            <w:pPr>
              <w:rPr>
                <w:rFonts w:ascii="Arial" w:hAnsi="Arial" w:cs="Arial"/>
                <w:sz w:val="20"/>
                <w:szCs w:val="20"/>
              </w:rPr>
            </w:pPr>
            <w:r w:rsidRPr="00553BA7">
              <w:rPr>
                <w:rFonts w:ascii="Arial" w:hAnsi="Arial" w:cs="Arial"/>
                <w:sz w:val="20"/>
                <w:szCs w:val="20"/>
              </w:rPr>
              <w:t>Deb to ge</w:t>
            </w:r>
            <w:r w:rsidR="00E9798F">
              <w:rPr>
                <w:rFonts w:ascii="Arial" w:hAnsi="Arial" w:cs="Arial"/>
                <w:sz w:val="20"/>
                <w:szCs w:val="20"/>
              </w:rPr>
              <w:t>t more information on who trainer was and what course it was</w:t>
            </w:r>
          </w:p>
        </w:tc>
        <w:tc>
          <w:tcPr>
            <w:tcW w:w="469" w:type="pct"/>
            <w:shd w:val="clear" w:color="auto" w:fill="auto"/>
          </w:tcPr>
          <w:p w14:paraId="629B32BD" w14:textId="77777777" w:rsidR="00E471CE" w:rsidRPr="00614ABF" w:rsidRDefault="00E471CE" w:rsidP="003E7675">
            <w:pPr>
              <w:jc w:val="center"/>
              <w:rPr>
                <w:rFonts w:ascii="Arial" w:hAnsi="Arial" w:cs="Arial"/>
                <w:sz w:val="20"/>
                <w:szCs w:val="20"/>
                <w:lang w:eastAsia="en-US"/>
              </w:rPr>
            </w:pPr>
          </w:p>
        </w:tc>
        <w:tc>
          <w:tcPr>
            <w:tcW w:w="387" w:type="pct"/>
          </w:tcPr>
          <w:p w14:paraId="76F678F7" w14:textId="77777777" w:rsidR="00E471CE" w:rsidRPr="00614ABF" w:rsidRDefault="00E471CE" w:rsidP="003E7675">
            <w:pPr>
              <w:jc w:val="center"/>
              <w:rPr>
                <w:rFonts w:ascii="Arial" w:hAnsi="Arial" w:cs="Arial"/>
                <w:sz w:val="20"/>
                <w:szCs w:val="20"/>
                <w:lang w:eastAsia="en-US"/>
              </w:rPr>
            </w:pPr>
          </w:p>
        </w:tc>
      </w:tr>
      <w:tr w:rsidR="00E471CE" w:rsidRPr="00614ABF" w14:paraId="18C88F8E" w14:textId="77777777" w:rsidTr="00292F18">
        <w:trPr>
          <w:trHeight w:val="207"/>
        </w:trPr>
        <w:tc>
          <w:tcPr>
            <w:tcW w:w="200" w:type="pct"/>
            <w:shd w:val="clear" w:color="auto" w:fill="auto"/>
          </w:tcPr>
          <w:p w14:paraId="15473AAA" w14:textId="51A75203" w:rsidR="00E471CE" w:rsidRPr="00614ABF" w:rsidRDefault="00E471CE" w:rsidP="003A5973">
            <w:pPr>
              <w:rPr>
                <w:rFonts w:ascii="Arial" w:hAnsi="Arial" w:cs="Arial"/>
                <w:sz w:val="20"/>
                <w:szCs w:val="20"/>
                <w:lang w:eastAsia="en-US"/>
              </w:rPr>
            </w:pPr>
            <w:r>
              <w:rPr>
                <w:rFonts w:ascii="Arial" w:hAnsi="Arial" w:cs="Arial"/>
                <w:sz w:val="20"/>
                <w:szCs w:val="20"/>
                <w:lang w:eastAsia="en-US"/>
              </w:rPr>
              <w:t>11</w:t>
            </w:r>
          </w:p>
        </w:tc>
        <w:tc>
          <w:tcPr>
            <w:tcW w:w="689" w:type="pct"/>
            <w:shd w:val="clear" w:color="auto" w:fill="auto"/>
          </w:tcPr>
          <w:p w14:paraId="68A23F3B" w14:textId="10D8C283" w:rsidR="00E471CE" w:rsidRPr="00E471CE" w:rsidRDefault="00E471CE" w:rsidP="00E471CE">
            <w:pPr>
              <w:jc w:val="center"/>
              <w:rPr>
                <w:rFonts w:ascii="Arial" w:hAnsi="Arial" w:cs="Arial"/>
                <w:b/>
                <w:bCs/>
                <w:sz w:val="20"/>
                <w:szCs w:val="20"/>
              </w:rPr>
            </w:pPr>
            <w:r w:rsidRPr="00E471CE">
              <w:rPr>
                <w:rFonts w:ascii="Arial" w:hAnsi="Arial" w:cs="Arial"/>
                <w:b/>
                <w:bCs/>
                <w:sz w:val="20"/>
                <w:szCs w:val="20"/>
              </w:rPr>
              <w:t>Communication</w:t>
            </w:r>
          </w:p>
        </w:tc>
        <w:tc>
          <w:tcPr>
            <w:tcW w:w="2284" w:type="pct"/>
            <w:shd w:val="clear" w:color="auto" w:fill="auto"/>
          </w:tcPr>
          <w:p w14:paraId="18CD3882" w14:textId="7DBC4EB6" w:rsidR="00E471CE" w:rsidRDefault="00553BA7" w:rsidP="00FF6B01">
            <w:pPr>
              <w:rPr>
                <w:rFonts w:ascii="Arial" w:hAnsi="Arial" w:cs="Arial"/>
                <w:sz w:val="20"/>
                <w:szCs w:val="20"/>
              </w:rPr>
            </w:pPr>
            <w:r>
              <w:rPr>
                <w:rFonts w:ascii="Arial" w:hAnsi="Arial" w:cs="Arial"/>
                <w:sz w:val="20"/>
                <w:szCs w:val="20"/>
              </w:rPr>
              <w:t>Foster carers</w:t>
            </w:r>
            <w:r w:rsidR="00E9798F">
              <w:rPr>
                <w:rFonts w:ascii="Arial" w:hAnsi="Arial" w:cs="Arial"/>
                <w:sz w:val="20"/>
                <w:szCs w:val="20"/>
              </w:rPr>
              <w:t xml:space="preserve"> feel they are</w:t>
            </w:r>
            <w:r>
              <w:rPr>
                <w:rFonts w:ascii="Arial" w:hAnsi="Arial" w:cs="Arial"/>
                <w:sz w:val="20"/>
                <w:szCs w:val="20"/>
              </w:rPr>
              <w:t xml:space="preserve"> not getting enough communication </w:t>
            </w:r>
            <w:r w:rsidR="00E9798F">
              <w:rPr>
                <w:rFonts w:ascii="Arial" w:hAnsi="Arial" w:cs="Arial"/>
                <w:sz w:val="20"/>
                <w:szCs w:val="20"/>
              </w:rPr>
              <w:t xml:space="preserve">and have asked for a </w:t>
            </w:r>
            <w:r>
              <w:rPr>
                <w:rFonts w:ascii="Arial" w:hAnsi="Arial" w:cs="Arial"/>
                <w:sz w:val="20"/>
                <w:szCs w:val="20"/>
              </w:rPr>
              <w:t xml:space="preserve">list of who does what within the service. </w:t>
            </w:r>
          </w:p>
          <w:p w14:paraId="3360B278" w14:textId="76BCE2DA" w:rsidR="00553BA7" w:rsidRPr="00614ABF" w:rsidRDefault="00E9798F" w:rsidP="00FF6B01">
            <w:pPr>
              <w:rPr>
                <w:rFonts w:ascii="Arial" w:hAnsi="Arial" w:cs="Arial"/>
                <w:sz w:val="20"/>
                <w:szCs w:val="20"/>
              </w:rPr>
            </w:pPr>
            <w:r>
              <w:rPr>
                <w:rFonts w:ascii="Arial" w:hAnsi="Arial" w:cs="Arial"/>
                <w:sz w:val="20"/>
                <w:szCs w:val="20"/>
              </w:rPr>
              <w:t xml:space="preserve">This information can be found </w:t>
            </w:r>
            <w:r w:rsidR="00553BA7">
              <w:rPr>
                <w:rFonts w:ascii="Arial" w:hAnsi="Arial" w:cs="Arial"/>
                <w:sz w:val="20"/>
                <w:szCs w:val="20"/>
              </w:rPr>
              <w:t>on the internet – statement of purpose.</w:t>
            </w:r>
          </w:p>
        </w:tc>
        <w:tc>
          <w:tcPr>
            <w:tcW w:w="971" w:type="pct"/>
          </w:tcPr>
          <w:p w14:paraId="1FAB7EFC" w14:textId="2FEC784E" w:rsidR="00E471CE" w:rsidRPr="00553BA7" w:rsidRDefault="00553BA7" w:rsidP="00A46689">
            <w:pPr>
              <w:rPr>
                <w:rFonts w:ascii="Arial" w:hAnsi="Arial" w:cs="Arial"/>
                <w:sz w:val="20"/>
                <w:szCs w:val="20"/>
              </w:rPr>
            </w:pPr>
            <w:r w:rsidRPr="00553BA7">
              <w:rPr>
                <w:rFonts w:ascii="Arial" w:hAnsi="Arial" w:cs="Arial"/>
                <w:sz w:val="20"/>
                <w:szCs w:val="20"/>
              </w:rPr>
              <w:t xml:space="preserve">OFCA to Put a link </w:t>
            </w:r>
            <w:r w:rsidR="00E9798F">
              <w:rPr>
                <w:rFonts w:ascii="Arial" w:hAnsi="Arial" w:cs="Arial"/>
                <w:sz w:val="20"/>
                <w:szCs w:val="20"/>
              </w:rPr>
              <w:t>in their communication</w:t>
            </w:r>
          </w:p>
        </w:tc>
        <w:tc>
          <w:tcPr>
            <w:tcW w:w="469" w:type="pct"/>
            <w:shd w:val="clear" w:color="auto" w:fill="auto"/>
          </w:tcPr>
          <w:p w14:paraId="113357C6" w14:textId="77777777" w:rsidR="00E471CE" w:rsidRPr="00614ABF" w:rsidRDefault="00E471CE" w:rsidP="003E7675">
            <w:pPr>
              <w:jc w:val="center"/>
              <w:rPr>
                <w:rFonts w:ascii="Arial" w:hAnsi="Arial" w:cs="Arial"/>
                <w:sz w:val="20"/>
                <w:szCs w:val="20"/>
                <w:lang w:eastAsia="en-US"/>
              </w:rPr>
            </w:pPr>
          </w:p>
        </w:tc>
        <w:tc>
          <w:tcPr>
            <w:tcW w:w="387" w:type="pct"/>
          </w:tcPr>
          <w:p w14:paraId="79BB12AE" w14:textId="77777777" w:rsidR="00E471CE" w:rsidRPr="00614ABF" w:rsidRDefault="00E471CE" w:rsidP="003E7675">
            <w:pPr>
              <w:jc w:val="center"/>
              <w:rPr>
                <w:rFonts w:ascii="Arial" w:hAnsi="Arial" w:cs="Arial"/>
                <w:sz w:val="20"/>
                <w:szCs w:val="20"/>
                <w:lang w:eastAsia="en-US"/>
              </w:rPr>
            </w:pPr>
          </w:p>
        </w:tc>
      </w:tr>
      <w:tr w:rsidR="0009625A" w:rsidRPr="00614ABF" w14:paraId="7E800B05" w14:textId="77777777" w:rsidTr="00292F18">
        <w:trPr>
          <w:trHeight w:val="207"/>
        </w:trPr>
        <w:tc>
          <w:tcPr>
            <w:tcW w:w="200" w:type="pct"/>
            <w:shd w:val="clear" w:color="auto" w:fill="auto"/>
          </w:tcPr>
          <w:p w14:paraId="453AEE91" w14:textId="153B2980" w:rsidR="0009625A" w:rsidRDefault="0009625A" w:rsidP="003A5973">
            <w:pPr>
              <w:rPr>
                <w:rFonts w:ascii="Arial" w:hAnsi="Arial" w:cs="Arial"/>
                <w:sz w:val="20"/>
                <w:szCs w:val="20"/>
                <w:lang w:eastAsia="en-US"/>
              </w:rPr>
            </w:pPr>
            <w:r>
              <w:rPr>
                <w:rFonts w:ascii="Arial" w:hAnsi="Arial" w:cs="Arial"/>
                <w:sz w:val="20"/>
                <w:szCs w:val="20"/>
                <w:lang w:eastAsia="en-US"/>
              </w:rPr>
              <w:t>12</w:t>
            </w:r>
          </w:p>
        </w:tc>
        <w:tc>
          <w:tcPr>
            <w:tcW w:w="689" w:type="pct"/>
            <w:shd w:val="clear" w:color="auto" w:fill="auto"/>
          </w:tcPr>
          <w:p w14:paraId="00DF0BA5" w14:textId="44CE96A9" w:rsidR="0009625A" w:rsidRPr="00E471CE" w:rsidRDefault="0009625A" w:rsidP="00E471CE">
            <w:pPr>
              <w:jc w:val="center"/>
              <w:rPr>
                <w:rFonts w:ascii="Arial" w:hAnsi="Arial" w:cs="Arial"/>
                <w:b/>
                <w:bCs/>
                <w:sz w:val="20"/>
                <w:szCs w:val="20"/>
              </w:rPr>
            </w:pPr>
            <w:r>
              <w:rPr>
                <w:rFonts w:ascii="Arial" w:hAnsi="Arial" w:cs="Arial"/>
                <w:b/>
                <w:bCs/>
                <w:sz w:val="20"/>
                <w:szCs w:val="20"/>
              </w:rPr>
              <w:t>Portal</w:t>
            </w:r>
          </w:p>
        </w:tc>
        <w:tc>
          <w:tcPr>
            <w:tcW w:w="2284" w:type="pct"/>
            <w:shd w:val="clear" w:color="auto" w:fill="auto"/>
          </w:tcPr>
          <w:p w14:paraId="07CE59B0" w14:textId="65242A97" w:rsidR="0009625A" w:rsidRPr="00215910" w:rsidRDefault="00FE583F" w:rsidP="00FF6B01">
            <w:pPr>
              <w:rPr>
                <w:rFonts w:ascii="Arial" w:hAnsi="Arial" w:cs="Arial"/>
                <w:sz w:val="20"/>
                <w:szCs w:val="20"/>
              </w:rPr>
            </w:pPr>
            <w:r w:rsidRPr="00215910">
              <w:rPr>
                <w:rFonts w:ascii="Arial" w:hAnsi="Arial" w:cs="Arial"/>
                <w:sz w:val="20"/>
                <w:szCs w:val="20"/>
              </w:rPr>
              <w:t xml:space="preserve">Everything will be mandatory. Registration going out again. </w:t>
            </w:r>
          </w:p>
        </w:tc>
        <w:tc>
          <w:tcPr>
            <w:tcW w:w="971" w:type="pct"/>
          </w:tcPr>
          <w:p w14:paraId="125376E1" w14:textId="77777777" w:rsidR="0009625A" w:rsidRPr="00614ABF" w:rsidRDefault="0009625A" w:rsidP="00A46689">
            <w:pPr>
              <w:rPr>
                <w:rFonts w:ascii="Arial" w:hAnsi="Arial" w:cs="Arial"/>
                <w:sz w:val="20"/>
                <w:szCs w:val="20"/>
                <w:highlight w:val="magenta"/>
              </w:rPr>
            </w:pPr>
          </w:p>
        </w:tc>
        <w:tc>
          <w:tcPr>
            <w:tcW w:w="469" w:type="pct"/>
            <w:shd w:val="clear" w:color="auto" w:fill="auto"/>
          </w:tcPr>
          <w:p w14:paraId="27044EB9" w14:textId="77777777" w:rsidR="0009625A" w:rsidRPr="00614ABF" w:rsidRDefault="0009625A" w:rsidP="003E7675">
            <w:pPr>
              <w:jc w:val="center"/>
              <w:rPr>
                <w:rFonts w:ascii="Arial" w:hAnsi="Arial" w:cs="Arial"/>
                <w:sz w:val="20"/>
                <w:szCs w:val="20"/>
                <w:lang w:eastAsia="en-US"/>
              </w:rPr>
            </w:pPr>
          </w:p>
        </w:tc>
        <w:tc>
          <w:tcPr>
            <w:tcW w:w="387" w:type="pct"/>
          </w:tcPr>
          <w:p w14:paraId="6B4CDB25" w14:textId="77777777" w:rsidR="0009625A" w:rsidRPr="00614ABF" w:rsidRDefault="0009625A" w:rsidP="003E7675">
            <w:pPr>
              <w:jc w:val="center"/>
              <w:rPr>
                <w:rFonts w:ascii="Arial" w:hAnsi="Arial" w:cs="Arial"/>
                <w:sz w:val="20"/>
                <w:szCs w:val="20"/>
                <w:lang w:eastAsia="en-US"/>
              </w:rPr>
            </w:pPr>
          </w:p>
        </w:tc>
      </w:tr>
      <w:tr w:rsidR="00E471CE" w:rsidRPr="00614ABF" w14:paraId="67F11BC1" w14:textId="77777777" w:rsidTr="00292F18">
        <w:trPr>
          <w:trHeight w:val="207"/>
        </w:trPr>
        <w:tc>
          <w:tcPr>
            <w:tcW w:w="200" w:type="pct"/>
            <w:shd w:val="clear" w:color="auto" w:fill="auto"/>
          </w:tcPr>
          <w:p w14:paraId="7FC273F7" w14:textId="236BF965" w:rsidR="00E471CE" w:rsidRPr="00614ABF" w:rsidRDefault="00E471CE" w:rsidP="003A5973">
            <w:pPr>
              <w:rPr>
                <w:rFonts w:ascii="Arial" w:hAnsi="Arial" w:cs="Arial"/>
                <w:sz w:val="20"/>
                <w:szCs w:val="20"/>
                <w:lang w:eastAsia="en-US"/>
              </w:rPr>
            </w:pPr>
            <w:r>
              <w:rPr>
                <w:rFonts w:ascii="Arial" w:hAnsi="Arial" w:cs="Arial"/>
                <w:sz w:val="20"/>
                <w:szCs w:val="20"/>
                <w:lang w:eastAsia="en-US"/>
              </w:rPr>
              <w:t>1</w:t>
            </w:r>
            <w:r w:rsidR="0009625A">
              <w:rPr>
                <w:rFonts w:ascii="Arial" w:hAnsi="Arial" w:cs="Arial"/>
                <w:sz w:val="20"/>
                <w:szCs w:val="20"/>
                <w:lang w:eastAsia="en-US"/>
              </w:rPr>
              <w:t>3</w:t>
            </w:r>
          </w:p>
        </w:tc>
        <w:tc>
          <w:tcPr>
            <w:tcW w:w="689" w:type="pct"/>
            <w:shd w:val="clear" w:color="auto" w:fill="auto"/>
          </w:tcPr>
          <w:p w14:paraId="61E7BA86" w14:textId="3AA97702" w:rsidR="00E471CE" w:rsidRPr="00E471CE" w:rsidRDefault="00E471CE" w:rsidP="00E471CE">
            <w:pPr>
              <w:jc w:val="center"/>
              <w:rPr>
                <w:rFonts w:ascii="Arial" w:hAnsi="Arial" w:cs="Arial"/>
                <w:b/>
                <w:bCs/>
                <w:sz w:val="20"/>
                <w:szCs w:val="20"/>
              </w:rPr>
            </w:pPr>
            <w:r w:rsidRPr="00E471CE">
              <w:rPr>
                <w:rFonts w:ascii="Arial" w:hAnsi="Arial" w:cs="Arial"/>
                <w:b/>
                <w:bCs/>
                <w:sz w:val="20"/>
                <w:szCs w:val="20"/>
              </w:rPr>
              <w:t>AOB</w:t>
            </w:r>
          </w:p>
        </w:tc>
        <w:tc>
          <w:tcPr>
            <w:tcW w:w="2284" w:type="pct"/>
            <w:shd w:val="clear" w:color="auto" w:fill="auto"/>
          </w:tcPr>
          <w:p w14:paraId="11EB80D2" w14:textId="77777777" w:rsidR="00E471CE" w:rsidRPr="00614ABF" w:rsidRDefault="00E471CE" w:rsidP="00FF6B01">
            <w:pPr>
              <w:rPr>
                <w:rFonts w:ascii="Arial" w:hAnsi="Arial" w:cs="Arial"/>
                <w:sz w:val="20"/>
                <w:szCs w:val="20"/>
              </w:rPr>
            </w:pPr>
          </w:p>
        </w:tc>
        <w:tc>
          <w:tcPr>
            <w:tcW w:w="971" w:type="pct"/>
          </w:tcPr>
          <w:p w14:paraId="12B9BF79" w14:textId="77777777" w:rsidR="00E471CE" w:rsidRPr="00614ABF" w:rsidRDefault="00E471CE" w:rsidP="00A46689">
            <w:pPr>
              <w:rPr>
                <w:rFonts w:ascii="Arial" w:hAnsi="Arial" w:cs="Arial"/>
                <w:sz w:val="20"/>
                <w:szCs w:val="20"/>
                <w:highlight w:val="magenta"/>
              </w:rPr>
            </w:pPr>
          </w:p>
        </w:tc>
        <w:tc>
          <w:tcPr>
            <w:tcW w:w="469" w:type="pct"/>
            <w:shd w:val="clear" w:color="auto" w:fill="auto"/>
          </w:tcPr>
          <w:p w14:paraId="7AF34DDC" w14:textId="77777777" w:rsidR="00E471CE" w:rsidRPr="00614ABF" w:rsidRDefault="00E471CE" w:rsidP="003E7675">
            <w:pPr>
              <w:jc w:val="center"/>
              <w:rPr>
                <w:rFonts w:ascii="Arial" w:hAnsi="Arial" w:cs="Arial"/>
                <w:sz w:val="20"/>
                <w:szCs w:val="20"/>
                <w:lang w:eastAsia="en-US"/>
              </w:rPr>
            </w:pPr>
          </w:p>
        </w:tc>
        <w:tc>
          <w:tcPr>
            <w:tcW w:w="387" w:type="pct"/>
          </w:tcPr>
          <w:p w14:paraId="62FEE702" w14:textId="77777777" w:rsidR="00E471CE" w:rsidRPr="00614ABF" w:rsidRDefault="00E471CE" w:rsidP="003E7675">
            <w:pPr>
              <w:jc w:val="center"/>
              <w:rPr>
                <w:rFonts w:ascii="Arial" w:hAnsi="Arial" w:cs="Arial"/>
                <w:sz w:val="20"/>
                <w:szCs w:val="20"/>
                <w:lang w:eastAsia="en-US"/>
              </w:rPr>
            </w:pPr>
          </w:p>
        </w:tc>
      </w:tr>
      <w:bookmarkEnd w:id="0"/>
    </w:tbl>
    <w:p w14:paraId="4054497B" w14:textId="4E2CB133" w:rsidR="00AE2179" w:rsidRPr="00614ABF" w:rsidRDefault="00AE2179" w:rsidP="00C458D5">
      <w:pPr>
        <w:rPr>
          <w:rFonts w:ascii="Arial" w:hAnsi="Arial" w:cs="Arial"/>
          <w:sz w:val="20"/>
          <w:szCs w:val="20"/>
        </w:rPr>
      </w:pPr>
    </w:p>
    <w:p w14:paraId="6B4EF36E" w14:textId="214613EC" w:rsidR="00A50FD2" w:rsidRDefault="00A50FD2" w:rsidP="00C458D5">
      <w:pPr>
        <w:rPr>
          <w:rFonts w:ascii="Arial" w:hAnsi="Arial" w:cs="Arial"/>
          <w:sz w:val="20"/>
          <w:szCs w:val="20"/>
        </w:rPr>
      </w:pPr>
      <w:r w:rsidRPr="00614ABF">
        <w:rPr>
          <w:rFonts w:ascii="Arial" w:hAnsi="Arial" w:cs="Arial"/>
          <w:sz w:val="20"/>
          <w:szCs w:val="20"/>
        </w:rPr>
        <w:t>Next meeting</w:t>
      </w:r>
    </w:p>
    <w:p w14:paraId="18770267" w14:textId="28A3EFB4" w:rsidR="00E9798F" w:rsidRDefault="00E9798F" w:rsidP="00C458D5">
      <w:pPr>
        <w:rPr>
          <w:rFonts w:ascii="Arial" w:hAnsi="Arial" w:cs="Arial"/>
          <w:sz w:val="20"/>
          <w:szCs w:val="20"/>
        </w:rPr>
      </w:pPr>
    </w:p>
    <w:p w14:paraId="342F8E67" w14:textId="21EFEBAF" w:rsidR="00E9798F" w:rsidRPr="008C71D0" w:rsidRDefault="00E9798F" w:rsidP="00C458D5">
      <w:pPr>
        <w:rPr>
          <w:rFonts w:ascii="Arial" w:hAnsi="Arial" w:cs="Arial"/>
          <w:sz w:val="28"/>
          <w:szCs w:val="28"/>
        </w:rPr>
      </w:pPr>
      <w:r w:rsidRPr="008C71D0">
        <w:rPr>
          <w:rFonts w:ascii="Arial" w:hAnsi="Arial" w:cs="Arial"/>
          <w:sz w:val="28"/>
          <w:szCs w:val="28"/>
        </w:rPr>
        <w:t>Thursday 13</w:t>
      </w:r>
      <w:r w:rsidRPr="008C71D0">
        <w:rPr>
          <w:rFonts w:ascii="Arial" w:hAnsi="Arial" w:cs="Arial"/>
          <w:sz w:val="28"/>
          <w:szCs w:val="28"/>
          <w:vertAlign w:val="superscript"/>
        </w:rPr>
        <w:t>th</w:t>
      </w:r>
      <w:r w:rsidRPr="008C71D0">
        <w:rPr>
          <w:rFonts w:ascii="Arial" w:hAnsi="Arial" w:cs="Arial"/>
          <w:sz w:val="28"/>
          <w:szCs w:val="28"/>
        </w:rPr>
        <w:t xml:space="preserve"> April</w:t>
      </w:r>
    </w:p>
    <w:sectPr w:rsidR="00E9798F" w:rsidRPr="008C71D0" w:rsidSect="00A872E4">
      <w:headerReference w:type="default" r:id="rId11"/>
      <w:footerReference w:type="default" r:id="rId12"/>
      <w:headerReference w:type="first" r:id="rId13"/>
      <w:footerReference w:type="first" r:id="rId14"/>
      <w:type w:val="continuous"/>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DF082" w14:textId="77777777" w:rsidR="00981816" w:rsidRDefault="00981816">
      <w:r>
        <w:separator/>
      </w:r>
    </w:p>
  </w:endnote>
  <w:endnote w:type="continuationSeparator" w:id="0">
    <w:p w14:paraId="450742F7" w14:textId="77777777" w:rsidR="00981816" w:rsidRDefault="00981816">
      <w:r>
        <w:continuationSeparator/>
      </w:r>
    </w:p>
  </w:endnote>
  <w:endnote w:type="continuationNotice" w:id="1">
    <w:p w14:paraId="3115DB38" w14:textId="77777777" w:rsidR="00981816" w:rsidRDefault="00981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430376"/>
      <w:docPartObj>
        <w:docPartGallery w:val="Page Numbers (Bottom of Page)"/>
        <w:docPartUnique/>
      </w:docPartObj>
    </w:sdtPr>
    <w:sdtEndPr/>
    <w:sdtContent>
      <w:sdt>
        <w:sdtPr>
          <w:id w:val="-1705238520"/>
          <w:docPartObj>
            <w:docPartGallery w:val="Page Numbers (Top of Page)"/>
            <w:docPartUnique/>
          </w:docPartObj>
        </w:sdtPr>
        <w:sdtEndPr/>
        <w:sdtContent>
          <w:p w14:paraId="0FAAA3E2" w14:textId="2C1ABE97" w:rsidR="00301FED" w:rsidRDefault="00301FE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r>
              <w:rPr>
                <w:b/>
                <w:bCs/>
                <w:sz w:val="24"/>
                <w:szCs w:val="24"/>
              </w:rPr>
              <w:tab/>
            </w:r>
          </w:p>
        </w:sdtContent>
      </w:sdt>
    </w:sdtContent>
  </w:sdt>
  <w:p w14:paraId="205DBE9D" w14:textId="77777777" w:rsidR="00301FED" w:rsidRPr="002D1050" w:rsidRDefault="00301FED" w:rsidP="002D1050">
    <w:pPr>
      <w:pStyle w:val="Foo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9376" w14:textId="77777777" w:rsidR="00301FED" w:rsidRDefault="00301FED">
    <w:pPr>
      <w:pStyle w:val="Footer"/>
    </w:pPr>
    <w:r>
      <w:t>Version 0.1</w:t>
    </w:r>
  </w:p>
  <w:p w14:paraId="3B100A28" w14:textId="77777777" w:rsidR="00301FED" w:rsidRDefault="00301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2FC89" w14:textId="77777777" w:rsidR="00981816" w:rsidRDefault="00981816">
      <w:r>
        <w:separator/>
      </w:r>
    </w:p>
  </w:footnote>
  <w:footnote w:type="continuationSeparator" w:id="0">
    <w:p w14:paraId="4BA80F39" w14:textId="77777777" w:rsidR="00981816" w:rsidRDefault="00981816">
      <w:r>
        <w:continuationSeparator/>
      </w:r>
    </w:p>
  </w:footnote>
  <w:footnote w:type="continuationNotice" w:id="1">
    <w:p w14:paraId="4AFC6507" w14:textId="77777777" w:rsidR="00981816" w:rsidRDefault="009818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8DE99" w14:textId="1493460D" w:rsidR="00301FED" w:rsidRDefault="00301FED">
    <w:pPr>
      <w:pStyle w:val="Header"/>
    </w:pPr>
  </w:p>
  <w:p w14:paraId="023FC473" w14:textId="77777777" w:rsidR="00301FED" w:rsidRDefault="00301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3499F" w14:textId="77777777" w:rsidR="00301FED" w:rsidRDefault="00301FED">
    <w:pPr>
      <w:pStyle w:val="Header"/>
    </w:pPr>
  </w:p>
  <w:p w14:paraId="480C1B86" w14:textId="77777777" w:rsidR="00301FED" w:rsidRDefault="00301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846C7"/>
    <w:multiLevelType w:val="hybridMultilevel"/>
    <w:tmpl w:val="079C4A0A"/>
    <w:lvl w:ilvl="0" w:tplc="51AC905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6380A"/>
    <w:multiLevelType w:val="hybridMultilevel"/>
    <w:tmpl w:val="F482A5B2"/>
    <w:lvl w:ilvl="0" w:tplc="72BAE2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E05FC1"/>
    <w:multiLevelType w:val="hybridMultilevel"/>
    <w:tmpl w:val="77047310"/>
    <w:lvl w:ilvl="0" w:tplc="51AC905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5B3FCB"/>
    <w:multiLevelType w:val="hybridMultilevel"/>
    <w:tmpl w:val="39664A7C"/>
    <w:lvl w:ilvl="0" w:tplc="51AC905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3721D"/>
    <w:multiLevelType w:val="hybridMultilevel"/>
    <w:tmpl w:val="B93A9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014721"/>
    <w:multiLevelType w:val="hybridMultilevel"/>
    <w:tmpl w:val="E6C6F7B8"/>
    <w:lvl w:ilvl="0" w:tplc="26A29E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01837"/>
    <w:multiLevelType w:val="hybridMultilevel"/>
    <w:tmpl w:val="BC42D710"/>
    <w:lvl w:ilvl="0" w:tplc="48D2386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782C1B"/>
    <w:multiLevelType w:val="hybridMultilevel"/>
    <w:tmpl w:val="A4FCF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9A414C"/>
    <w:multiLevelType w:val="hybridMultilevel"/>
    <w:tmpl w:val="6276B386"/>
    <w:lvl w:ilvl="0" w:tplc="703AC30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7E0DE7"/>
    <w:multiLevelType w:val="hybridMultilevel"/>
    <w:tmpl w:val="103E8FE2"/>
    <w:lvl w:ilvl="0" w:tplc="703AC30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0822B0"/>
    <w:multiLevelType w:val="hybridMultilevel"/>
    <w:tmpl w:val="074A112E"/>
    <w:lvl w:ilvl="0" w:tplc="BF886B0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2995224"/>
    <w:multiLevelType w:val="hybridMultilevel"/>
    <w:tmpl w:val="26841898"/>
    <w:lvl w:ilvl="0" w:tplc="BAC4A2AC">
      <w:numFmt w:val="bullet"/>
      <w:lvlText w:val="-"/>
      <w:lvlJc w:val="left"/>
      <w:pPr>
        <w:ind w:left="720" w:hanging="360"/>
      </w:pPr>
      <w:rPr>
        <w:rFonts w:ascii="Arial" w:eastAsia="Times New Roman" w:hAnsi="Arial" w:cs="Arial"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955307"/>
    <w:multiLevelType w:val="hybridMultilevel"/>
    <w:tmpl w:val="3452785E"/>
    <w:lvl w:ilvl="0" w:tplc="F97223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3D6A73"/>
    <w:multiLevelType w:val="hybridMultilevel"/>
    <w:tmpl w:val="3C5AB440"/>
    <w:lvl w:ilvl="0" w:tplc="26A29E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FC4788"/>
    <w:multiLevelType w:val="hybridMultilevel"/>
    <w:tmpl w:val="D118FBD6"/>
    <w:lvl w:ilvl="0" w:tplc="51AC905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EE78BB"/>
    <w:multiLevelType w:val="hybridMultilevel"/>
    <w:tmpl w:val="FAD42A5A"/>
    <w:lvl w:ilvl="0" w:tplc="51AC905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8F04AC"/>
    <w:multiLevelType w:val="hybridMultilevel"/>
    <w:tmpl w:val="76E25B36"/>
    <w:lvl w:ilvl="0" w:tplc="51AC9052">
      <w:start w:val="1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D27E21"/>
    <w:multiLevelType w:val="hybridMultilevel"/>
    <w:tmpl w:val="8B7CA0E2"/>
    <w:lvl w:ilvl="0" w:tplc="24CE624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D534E81"/>
    <w:multiLevelType w:val="hybridMultilevel"/>
    <w:tmpl w:val="8A12375E"/>
    <w:lvl w:ilvl="0" w:tplc="7EA88308">
      <w:start w:val="1"/>
      <w:numFmt w:val="bullet"/>
      <w:pStyle w:val="Bullet"/>
      <w:lvlText w:val=""/>
      <w:lvlJc w:val="left"/>
      <w:pPr>
        <w:tabs>
          <w:tab w:val="num" w:pos="284"/>
        </w:tabs>
        <w:ind w:left="284" w:hanging="284"/>
      </w:pPr>
      <w:rPr>
        <w:rFonts w:ascii="Symbol" w:hAnsi="Symbol" w:hint="default"/>
        <w:sz w:val="22"/>
        <w:szCs w:val="22"/>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AF369C"/>
    <w:multiLevelType w:val="hybridMultilevel"/>
    <w:tmpl w:val="72080E3A"/>
    <w:lvl w:ilvl="0" w:tplc="703AC304">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376793"/>
    <w:multiLevelType w:val="hybridMultilevel"/>
    <w:tmpl w:val="A9582D6C"/>
    <w:lvl w:ilvl="0" w:tplc="425077EA">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69434472">
    <w:abstractNumId w:val="18"/>
  </w:num>
  <w:num w:numId="2" w16cid:durableId="920793947">
    <w:abstractNumId w:val="11"/>
  </w:num>
  <w:num w:numId="3" w16cid:durableId="1857503802">
    <w:abstractNumId w:val="5"/>
  </w:num>
  <w:num w:numId="4" w16cid:durableId="1840197048">
    <w:abstractNumId w:val="20"/>
  </w:num>
  <w:num w:numId="5" w16cid:durableId="82411205">
    <w:abstractNumId w:val="4"/>
  </w:num>
  <w:num w:numId="6" w16cid:durableId="1367829581">
    <w:abstractNumId w:val="1"/>
  </w:num>
  <w:num w:numId="7" w16cid:durableId="470754604">
    <w:abstractNumId w:val="9"/>
  </w:num>
  <w:num w:numId="8" w16cid:durableId="2088921507">
    <w:abstractNumId w:val="13"/>
  </w:num>
  <w:num w:numId="9" w16cid:durableId="1998877294">
    <w:abstractNumId w:val="10"/>
  </w:num>
  <w:num w:numId="10" w16cid:durableId="613364393">
    <w:abstractNumId w:val="16"/>
  </w:num>
  <w:num w:numId="11" w16cid:durableId="1601260162">
    <w:abstractNumId w:val="14"/>
  </w:num>
  <w:num w:numId="12" w16cid:durableId="1420448426">
    <w:abstractNumId w:val="15"/>
  </w:num>
  <w:num w:numId="13" w16cid:durableId="828597612">
    <w:abstractNumId w:val="0"/>
  </w:num>
  <w:num w:numId="14" w16cid:durableId="1093552628">
    <w:abstractNumId w:val="2"/>
  </w:num>
  <w:num w:numId="15" w16cid:durableId="1241258881">
    <w:abstractNumId w:val="3"/>
  </w:num>
  <w:num w:numId="16" w16cid:durableId="1220557009">
    <w:abstractNumId w:val="7"/>
  </w:num>
  <w:num w:numId="17" w16cid:durableId="843671458">
    <w:abstractNumId w:val="6"/>
  </w:num>
  <w:num w:numId="18" w16cid:durableId="598102569">
    <w:abstractNumId w:val="17"/>
  </w:num>
  <w:num w:numId="19" w16cid:durableId="105931595">
    <w:abstractNumId w:val="8"/>
  </w:num>
  <w:num w:numId="20" w16cid:durableId="74134603">
    <w:abstractNumId w:val="12"/>
  </w:num>
  <w:num w:numId="21" w16cid:durableId="25409095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I1NLa0MDcwMLc0sDBU0lEKTi0uzszPAykwsqwFADKb3XAtAAAA"/>
  </w:docVars>
  <w:rsids>
    <w:rsidRoot w:val="00FD580C"/>
    <w:rsid w:val="000004CA"/>
    <w:rsid w:val="00001462"/>
    <w:rsid w:val="00001802"/>
    <w:rsid w:val="00003056"/>
    <w:rsid w:val="00003C1F"/>
    <w:rsid w:val="00004D4D"/>
    <w:rsid w:val="00005081"/>
    <w:rsid w:val="00005DC3"/>
    <w:rsid w:val="000067BC"/>
    <w:rsid w:val="000068D7"/>
    <w:rsid w:val="00007626"/>
    <w:rsid w:val="000108A2"/>
    <w:rsid w:val="00010EEB"/>
    <w:rsid w:val="00010EF5"/>
    <w:rsid w:val="0001416B"/>
    <w:rsid w:val="00014631"/>
    <w:rsid w:val="00014785"/>
    <w:rsid w:val="00014896"/>
    <w:rsid w:val="00014B7F"/>
    <w:rsid w:val="00015A01"/>
    <w:rsid w:val="00015B24"/>
    <w:rsid w:val="000173AE"/>
    <w:rsid w:val="00017657"/>
    <w:rsid w:val="000201CB"/>
    <w:rsid w:val="00020BA5"/>
    <w:rsid w:val="00020CF1"/>
    <w:rsid w:val="00021EBC"/>
    <w:rsid w:val="00022F3E"/>
    <w:rsid w:val="0002320E"/>
    <w:rsid w:val="000246CE"/>
    <w:rsid w:val="0002628F"/>
    <w:rsid w:val="000269C4"/>
    <w:rsid w:val="00027285"/>
    <w:rsid w:val="0002757B"/>
    <w:rsid w:val="0002780D"/>
    <w:rsid w:val="00030CEC"/>
    <w:rsid w:val="00030E02"/>
    <w:rsid w:val="000336C6"/>
    <w:rsid w:val="000336CA"/>
    <w:rsid w:val="00034E31"/>
    <w:rsid w:val="00034ED2"/>
    <w:rsid w:val="00036379"/>
    <w:rsid w:val="000364DA"/>
    <w:rsid w:val="0003680F"/>
    <w:rsid w:val="0003748B"/>
    <w:rsid w:val="000376E1"/>
    <w:rsid w:val="000404AB"/>
    <w:rsid w:val="000430FA"/>
    <w:rsid w:val="00043BF4"/>
    <w:rsid w:val="00043DB4"/>
    <w:rsid w:val="00044382"/>
    <w:rsid w:val="00044DE5"/>
    <w:rsid w:val="00046E5D"/>
    <w:rsid w:val="000510AA"/>
    <w:rsid w:val="00051E6D"/>
    <w:rsid w:val="00054D47"/>
    <w:rsid w:val="000552FB"/>
    <w:rsid w:val="00055443"/>
    <w:rsid w:val="00055CD8"/>
    <w:rsid w:val="0005637C"/>
    <w:rsid w:val="00057850"/>
    <w:rsid w:val="00060096"/>
    <w:rsid w:val="00060EAB"/>
    <w:rsid w:val="00060FD7"/>
    <w:rsid w:val="000625EC"/>
    <w:rsid w:val="000630CB"/>
    <w:rsid w:val="00063A63"/>
    <w:rsid w:val="00064DCA"/>
    <w:rsid w:val="000662AD"/>
    <w:rsid w:val="0006686E"/>
    <w:rsid w:val="000676A3"/>
    <w:rsid w:val="00071235"/>
    <w:rsid w:val="0007197D"/>
    <w:rsid w:val="00072375"/>
    <w:rsid w:val="00072AAB"/>
    <w:rsid w:val="0007308E"/>
    <w:rsid w:val="00075AC5"/>
    <w:rsid w:val="00076E9D"/>
    <w:rsid w:val="00076FF8"/>
    <w:rsid w:val="000779C1"/>
    <w:rsid w:val="00080FC3"/>
    <w:rsid w:val="00081426"/>
    <w:rsid w:val="0008191E"/>
    <w:rsid w:val="00081F8F"/>
    <w:rsid w:val="00082019"/>
    <w:rsid w:val="000824B3"/>
    <w:rsid w:val="000826F3"/>
    <w:rsid w:val="000829D2"/>
    <w:rsid w:val="00083B23"/>
    <w:rsid w:val="000840C1"/>
    <w:rsid w:val="00086088"/>
    <w:rsid w:val="000861C0"/>
    <w:rsid w:val="00086FC1"/>
    <w:rsid w:val="000906C1"/>
    <w:rsid w:val="00091EFB"/>
    <w:rsid w:val="0009285E"/>
    <w:rsid w:val="00093AA3"/>
    <w:rsid w:val="0009625A"/>
    <w:rsid w:val="0009652E"/>
    <w:rsid w:val="00096631"/>
    <w:rsid w:val="000971BC"/>
    <w:rsid w:val="00097734"/>
    <w:rsid w:val="00097A4A"/>
    <w:rsid w:val="00097AB5"/>
    <w:rsid w:val="000A1AD1"/>
    <w:rsid w:val="000A25B8"/>
    <w:rsid w:val="000A469D"/>
    <w:rsid w:val="000A5A96"/>
    <w:rsid w:val="000A61CA"/>
    <w:rsid w:val="000A7A44"/>
    <w:rsid w:val="000A7C4E"/>
    <w:rsid w:val="000B0CC0"/>
    <w:rsid w:val="000B13FA"/>
    <w:rsid w:val="000B163B"/>
    <w:rsid w:val="000B1893"/>
    <w:rsid w:val="000B1A8C"/>
    <w:rsid w:val="000B1F87"/>
    <w:rsid w:val="000B2238"/>
    <w:rsid w:val="000B2AAD"/>
    <w:rsid w:val="000B32FA"/>
    <w:rsid w:val="000B37DF"/>
    <w:rsid w:val="000B4B10"/>
    <w:rsid w:val="000B512B"/>
    <w:rsid w:val="000B54FF"/>
    <w:rsid w:val="000B64C6"/>
    <w:rsid w:val="000B7DBF"/>
    <w:rsid w:val="000C03E6"/>
    <w:rsid w:val="000C042E"/>
    <w:rsid w:val="000C152B"/>
    <w:rsid w:val="000C1F90"/>
    <w:rsid w:val="000C37FE"/>
    <w:rsid w:val="000C6711"/>
    <w:rsid w:val="000C68AE"/>
    <w:rsid w:val="000C7310"/>
    <w:rsid w:val="000C76F6"/>
    <w:rsid w:val="000C7BC2"/>
    <w:rsid w:val="000C7FD7"/>
    <w:rsid w:val="000D08CF"/>
    <w:rsid w:val="000D0D8B"/>
    <w:rsid w:val="000D104E"/>
    <w:rsid w:val="000D1126"/>
    <w:rsid w:val="000D27A8"/>
    <w:rsid w:val="000D376C"/>
    <w:rsid w:val="000D5D1E"/>
    <w:rsid w:val="000D6803"/>
    <w:rsid w:val="000D6EDF"/>
    <w:rsid w:val="000D6F13"/>
    <w:rsid w:val="000E0084"/>
    <w:rsid w:val="000E0D53"/>
    <w:rsid w:val="000E125A"/>
    <w:rsid w:val="000E1319"/>
    <w:rsid w:val="000E19FF"/>
    <w:rsid w:val="000E2631"/>
    <w:rsid w:val="000E38A7"/>
    <w:rsid w:val="000E42C6"/>
    <w:rsid w:val="000E664A"/>
    <w:rsid w:val="000E6EEB"/>
    <w:rsid w:val="000E7B57"/>
    <w:rsid w:val="000F07A4"/>
    <w:rsid w:val="000F0DD7"/>
    <w:rsid w:val="000F2A96"/>
    <w:rsid w:val="000F2CD4"/>
    <w:rsid w:val="000F2D42"/>
    <w:rsid w:val="000F3892"/>
    <w:rsid w:val="000F687B"/>
    <w:rsid w:val="000F6881"/>
    <w:rsid w:val="000F6D38"/>
    <w:rsid w:val="000F7227"/>
    <w:rsid w:val="00101D8E"/>
    <w:rsid w:val="00103B8E"/>
    <w:rsid w:val="00103C6D"/>
    <w:rsid w:val="00103D3D"/>
    <w:rsid w:val="0011016F"/>
    <w:rsid w:val="001102A6"/>
    <w:rsid w:val="00112680"/>
    <w:rsid w:val="001132BF"/>
    <w:rsid w:val="001138FD"/>
    <w:rsid w:val="00114DED"/>
    <w:rsid w:val="0011600E"/>
    <w:rsid w:val="001163A2"/>
    <w:rsid w:val="001177E3"/>
    <w:rsid w:val="00117E12"/>
    <w:rsid w:val="001218B8"/>
    <w:rsid w:val="00121BCD"/>
    <w:rsid w:val="00122D8D"/>
    <w:rsid w:val="00123824"/>
    <w:rsid w:val="00123AB3"/>
    <w:rsid w:val="00124000"/>
    <w:rsid w:val="001249AB"/>
    <w:rsid w:val="001251E7"/>
    <w:rsid w:val="00126198"/>
    <w:rsid w:val="00126ABC"/>
    <w:rsid w:val="00126C57"/>
    <w:rsid w:val="00130416"/>
    <w:rsid w:val="00130F1E"/>
    <w:rsid w:val="00130F4A"/>
    <w:rsid w:val="00131CBD"/>
    <w:rsid w:val="00132F1B"/>
    <w:rsid w:val="001338C3"/>
    <w:rsid w:val="00133AF2"/>
    <w:rsid w:val="00135E6C"/>
    <w:rsid w:val="001365AF"/>
    <w:rsid w:val="00136848"/>
    <w:rsid w:val="00136F3A"/>
    <w:rsid w:val="001404F4"/>
    <w:rsid w:val="0014086D"/>
    <w:rsid w:val="001414D0"/>
    <w:rsid w:val="001434BC"/>
    <w:rsid w:val="00146A45"/>
    <w:rsid w:val="00147128"/>
    <w:rsid w:val="00147752"/>
    <w:rsid w:val="0015093C"/>
    <w:rsid w:val="001553D9"/>
    <w:rsid w:val="0015553F"/>
    <w:rsid w:val="0015668E"/>
    <w:rsid w:val="00156D8C"/>
    <w:rsid w:val="00157205"/>
    <w:rsid w:val="001573DE"/>
    <w:rsid w:val="00161C9F"/>
    <w:rsid w:val="0016244E"/>
    <w:rsid w:val="00163657"/>
    <w:rsid w:val="00163A73"/>
    <w:rsid w:val="001642C5"/>
    <w:rsid w:val="0016508E"/>
    <w:rsid w:val="0016699E"/>
    <w:rsid w:val="00167DBA"/>
    <w:rsid w:val="001700ED"/>
    <w:rsid w:val="00170AB4"/>
    <w:rsid w:val="00171699"/>
    <w:rsid w:val="0017331E"/>
    <w:rsid w:val="001735CD"/>
    <w:rsid w:val="0017404D"/>
    <w:rsid w:val="00175EEC"/>
    <w:rsid w:val="001764D0"/>
    <w:rsid w:val="00177921"/>
    <w:rsid w:val="00177EEA"/>
    <w:rsid w:val="00181DCD"/>
    <w:rsid w:val="00182AF2"/>
    <w:rsid w:val="00183A90"/>
    <w:rsid w:val="001842E9"/>
    <w:rsid w:val="00184D9F"/>
    <w:rsid w:val="00185F2C"/>
    <w:rsid w:val="001872DB"/>
    <w:rsid w:val="00192476"/>
    <w:rsid w:val="001925C4"/>
    <w:rsid w:val="00192643"/>
    <w:rsid w:val="00193E51"/>
    <w:rsid w:val="0019403B"/>
    <w:rsid w:val="00194E08"/>
    <w:rsid w:val="00195D30"/>
    <w:rsid w:val="001A078D"/>
    <w:rsid w:val="001A0E32"/>
    <w:rsid w:val="001A2218"/>
    <w:rsid w:val="001A2409"/>
    <w:rsid w:val="001A2F33"/>
    <w:rsid w:val="001A3008"/>
    <w:rsid w:val="001A4143"/>
    <w:rsid w:val="001A53BF"/>
    <w:rsid w:val="001A63FC"/>
    <w:rsid w:val="001A6940"/>
    <w:rsid w:val="001A6A43"/>
    <w:rsid w:val="001A6FF5"/>
    <w:rsid w:val="001A7116"/>
    <w:rsid w:val="001A76A3"/>
    <w:rsid w:val="001B1A95"/>
    <w:rsid w:val="001B2112"/>
    <w:rsid w:val="001B23A5"/>
    <w:rsid w:val="001B312D"/>
    <w:rsid w:val="001B47B8"/>
    <w:rsid w:val="001B4B5E"/>
    <w:rsid w:val="001B4E22"/>
    <w:rsid w:val="001B5388"/>
    <w:rsid w:val="001B57A9"/>
    <w:rsid w:val="001B5BD3"/>
    <w:rsid w:val="001B5F81"/>
    <w:rsid w:val="001B624C"/>
    <w:rsid w:val="001B684B"/>
    <w:rsid w:val="001B739B"/>
    <w:rsid w:val="001B7903"/>
    <w:rsid w:val="001C14F1"/>
    <w:rsid w:val="001C20F1"/>
    <w:rsid w:val="001C26C4"/>
    <w:rsid w:val="001C302F"/>
    <w:rsid w:val="001C31A7"/>
    <w:rsid w:val="001C5383"/>
    <w:rsid w:val="001C54C6"/>
    <w:rsid w:val="001C5D81"/>
    <w:rsid w:val="001C5FF2"/>
    <w:rsid w:val="001C73B0"/>
    <w:rsid w:val="001C7705"/>
    <w:rsid w:val="001D0E2D"/>
    <w:rsid w:val="001D2709"/>
    <w:rsid w:val="001D2743"/>
    <w:rsid w:val="001D2D5A"/>
    <w:rsid w:val="001D4095"/>
    <w:rsid w:val="001D4591"/>
    <w:rsid w:val="001D463A"/>
    <w:rsid w:val="001D5349"/>
    <w:rsid w:val="001D5469"/>
    <w:rsid w:val="001D627B"/>
    <w:rsid w:val="001D7544"/>
    <w:rsid w:val="001D7FF9"/>
    <w:rsid w:val="001E12DE"/>
    <w:rsid w:val="001E1593"/>
    <w:rsid w:val="001E1B9B"/>
    <w:rsid w:val="001E2119"/>
    <w:rsid w:val="001E500A"/>
    <w:rsid w:val="001E5A55"/>
    <w:rsid w:val="001E5B7F"/>
    <w:rsid w:val="001E6492"/>
    <w:rsid w:val="001E669C"/>
    <w:rsid w:val="001F049E"/>
    <w:rsid w:val="001F15C2"/>
    <w:rsid w:val="001F4863"/>
    <w:rsid w:val="001F640E"/>
    <w:rsid w:val="001F688D"/>
    <w:rsid w:val="001F7438"/>
    <w:rsid w:val="002008B1"/>
    <w:rsid w:val="00201B6D"/>
    <w:rsid w:val="00201C59"/>
    <w:rsid w:val="00202B89"/>
    <w:rsid w:val="0020449A"/>
    <w:rsid w:val="0020479A"/>
    <w:rsid w:val="00204DC2"/>
    <w:rsid w:val="00205097"/>
    <w:rsid w:val="00205AAD"/>
    <w:rsid w:val="0020622E"/>
    <w:rsid w:val="0020781E"/>
    <w:rsid w:val="00207BA5"/>
    <w:rsid w:val="00207E5F"/>
    <w:rsid w:val="002104A6"/>
    <w:rsid w:val="00211655"/>
    <w:rsid w:val="00212699"/>
    <w:rsid w:val="00212733"/>
    <w:rsid w:val="002129C0"/>
    <w:rsid w:val="002129E5"/>
    <w:rsid w:val="00213230"/>
    <w:rsid w:val="00213589"/>
    <w:rsid w:val="00213D65"/>
    <w:rsid w:val="002144EB"/>
    <w:rsid w:val="00215910"/>
    <w:rsid w:val="00216170"/>
    <w:rsid w:val="00216576"/>
    <w:rsid w:val="002176E4"/>
    <w:rsid w:val="00217C76"/>
    <w:rsid w:val="00220498"/>
    <w:rsid w:val="00220A49"/>
    <w:rsid w:val="00221741"/>
    <w:rsid w:val="00222560"/>
    <w:rsid w:val="00222970"/>
    <w:rsid w:val="00222A13"/>
    <w:rsid w:val="00223668"/>
    <w:rsid w:val="0022429F"/>
    <w:rsid w:val="00227A0F"/>
    <w:rsid w:val="0023020E"/>
    <w:rsid w:val="00233403"/>
    <w:rsid w:val="0023344C"/>
    <w:rsid w:val="00234009"/>
    <w:rsid w:val="002353A6"/>
    <w:rsid w:val="0023660B"/>
    <w:rsid w:val="00237972"/>
    <w:rsid w:val="00237DA1"/>
    <w:rsid w:val="00240384"/>
    <w:rsid w:val="002414E6"/>
    <w:rsid w:val="00241E79"/>
    <w:rsid w:val="0024215B"/>
    <w:rsid w:val="00242AAA"/>
    <w:rsid w:val="00242EB9"/>
    <w:rsid w:val="0024344C"/>
    <w:rsid w:val="00243DA5"/>
    <w:rsid w:val="002443A2"/>
    <w:rsid w:val="00244A23"/>
    <w:rsid w:val="00244CD3"/>
    <w:rsid w:val="002452E6"/>
    <w:rsid w:val="002459EB"/>
    <w:rsid w:val="0024746A"/>
    <w:rsid w:val="002478D7"/>
    <w:rsid w:val="00250964"/>
    <w:rsid w:val="002514B0"/>
    <w:rsid w:val="00251A55"/>
    <w:rsid w:val="002539F9"/>
    <w:rsid w:val="00253E80"/>
    <w:rsid w:val="0025440C"/>
    <w:rsid w:val="0025455B"/>
    <w:rsid w:val="00254747"/>
    <w:rsid w:val="00255A89"/>
    <w:rsid w:val="00256182"/>
    <w:rsid w:val="00256942"/>
    <w:rsid w:val="00260600"/>
    <w:rsid w:val="00260C73"/>
    <w:rsid w:val="002610AA"/>
    <w:rsid w:val="0026146E"/>
    <w:rsid w:val="00261496"/>
    <w:rsid w:val="002627DE"/>
    <w:rsid w:val="00262F78"/>
    <w:rsid w:val="0026450D"/>
    <w:rsid w:val="00265AEB"/>
    <w:rsid w:val="00265BF7"/>
    <w:rsid w:val="002660C9"/>
    <w:rsid w:val="002671C1"/>
    <w:rsid w:val="00270B70"/>
    <w:rsid w:val="00271171"/>
    <w:rsid w:val="00272001"/>
    <w:rsid w:val="00273ABE"/>
    <w:rsid w:val="00274578"/>
    <w:rsid w:val="00276A23"/>
    <w:rsid w:val="00277E0E"/>
    <w:rsid w:val="00280AE5"/>
    <w:rsid w:val="00281A18"/>
    <w:rsid w:val="00281E86"/>
    <w:rsid w:val="00281EC9"/>
    <w:rsid w:val="002820B7"/>
    <w:rsid w:val="00282A6E"/>
    <w:rsid w:val="00283591"/>
    <w:rsid w:val="00283966"/>
    <w:rsid w:val="002849B2"/>
    <w:rsid w:val="00285BFB"/>
    <w:rsid w:val="00287817"/>
    <w:rsid w:val="00291D5A"/>
    <w:rsid w:val="002920D6"/>
    <w:rsid w:val="002920DA"/>
    <w:rsid w:val="00292BDD"/>
    <w:rsid w:val="00292C57"/>
    <w:rsid w:val="00292F18"/>
    <w:rsid w:val="002932C4"/>
    <w:rsid w:val="002939AD"/>
    <w:rsid w:val="0029479E"/>
    <w:rsid w:val="002949B3"/>
    <w:rsid w:val="00295E0E"/>
    <w:rsid w:val="00296823"/>
    <w:rsid w:val="002972FA"/>
    <w:rsid w:val="00297B6D"/>
    <w:rsid w:val="00297CD6"/>
    <w:rsid w:val="002A204E"/>
    <w:rsid w:val="002A2698"/>
    <w:rsid w:val="002A32A3"/>
    <w:rsid w:val="002A4AE9"/>
    <w:rsid w:val="002A4C13"/>
    <w:rsid w:val="002A4C9C"/>
    <w:rsid w:val="002A5C16"/>
    <w:rsid w:val="002A7B22"/>
    <w:rsid w:val="002A7E17"/>
    <w:rsid w:val="002B2DE6"/>
    <w:rsid w:val="002B33EC"/>
    <w:rsid w:val="002B4482"/>
    <w:rsid w:val="002B5008"/>
    <w:rsid w:val="002B5E43"/>
    <w:rsid w:val="002B7112"/>
    <w:rsid w:val="002C093B"/>
    <w:rsid w:val="002C0DB9"/>
    <w:rsid w:val="002C0DC2"/>
    <w:rsid w:val="002C1D02"/>
    <w:rsid w:val="002C273D"/>
    <w:rsid w:val="002C36FA"/>
    <w:rsid w:val="002C382B"/>
    <w:rsid w:val="002C3B7E"/>
    <w:rsid w:val="002C3B96"/>
    <w:rsid w:val="002C4006"/>
    <w:rsid w:val="002C5630"/>
    <w:rsid w:val="002C6F46"/>
    <w:rsid w:val="002C75B9"/>
    <w:rsid w:val="002D0334"/>
    <w:rsid w:val="002D1050"/>
    <w:rsid w:val="002D1875"/>
    <w:rsid w:val="002D1A11"/>
    <w:rsid w:val="002D1DF4"/>
    <w:rsid w:val="002D2DE7"/>
    <w:rsid w:val="002D3E9A"/>
    <w:rsid w:val="002D51BD"/>
    <w:rsid w:val="002D55A0"/>
    <w:rsid w:val="002D60B4"/>
    <w:rsid w:val="002D6C60"/>
    <w:rsid w:val="002D7532"/>
    <w:rsid w:val="002E0713"/>
    <w:rsid w:val="002E098B"/>
    <w:rsid w:val="002E0A23"/>
    <w:rsid w:val="002E197A"/>
    <w:rsid w:val="002E2F26"/>
    <w:rsid w:val="002E3110"/>
    <w:rsid w:val="002E3698"/>
    <w:rsid w:val="002E4062"/>
    <w:rsid w:val="002E49D6"/>
    <w:rsid w:val="002E4AC7"/>
    <w:rsid w:val="002E5AC2"/>
    <w:rsid w:val="002E6E8A"/>
    <w:rsid w:val="002E7B53"/>
    <w:rsid w:val="002E7B99"/>
    <w:rsid w:val="002E7C45"/>
    <w:rsid w:val="002F0A94"/>
    <w:rsid w:val="002F0C17"/>
    <w:rsid w:val="002F1727"/>
    <w:rsid w:val="002F1BB2"/>
    <w:rsid w:val="002F2140"/>
    <w:rsid w:val="002F290D"/>
    <w:rsid w:val="002F3EC7"/>
    <w:rsid w:val="002F604F"/>
    <w:rsid w:val="002F6651"/>
    <w:rsid w:val="002F767D"/>
    <w:rsid w:val="003007AD"/>
    <w:rsid w:val="003016FB"/>
    <w:rsid w:val="00301FED"/>
    <w:rsid w:val="00303DAE"/>
    <w:rsid w:val="003047CF"/>
    <w:rsid w:val="003053A0"/>
    <w:rsid w:val="00306FA9"/>
    <w:rsid w:val="00307419"/>
    <w:rsid w:val="003100E5"/>
    <w:rsid w:val="00311714"/>
    <w:rsid w:val="0031200B"/>
    <w:rsid w:val="003120BC"/>
    <w:rsid w:val="00312653"/>
    <w:rsid w:val="00312B6C"/>
    <w:rsid w:val="00313971"/>
    <w:rsid w:val="00313E2C"/>
    <w:rsid w:val="00314181"/>
    <w:rsid w:val="00317015"/>
    <w:rsid w:val="003178E0"/>
    <w:rsid w:val="00321004"/>
    <w:rsid w:val="003215FD"/>
    <w:rsid w:val="00321E74"/>
    <w:rsid w:val="0032278F"/>
    <w:rsid w:val="003227FE"/>
    <w:rsid w:val="00322C76"/>
    <w:rsid w:val="00323651"/>
    <w:rsid w:val="003239C8"/>
    <w:rsid w:val="003244B2"/>
    <w:rsid w:val="00324924"/>
    <w:rsid w:val="003264FA"/>
    <w:rsid w:val="00327BA7"/>
    <w:rsid w:val="0033054C"/>
    <w:rsid w:val="003309AC"/>
    <w:rsid w:val="00332596"/>
    <w:rsid w:val="00332D0E"/>
    <w:rsid w:val="00332FD9"/>
    <w:rsid w:val="00333213"/>
    <w:rsid w:val="00334C09"/>
    <w:rsid w:val="003364A8"/>
    <w:rsid w:val="0033707C"/>
    <w:rsid w:val="00337543"/>
    <w:rsid w:val="00337D1E"/>
    <w:rsid w:val="00341524"/>
    <w:rsid w:val="00342725"/>
    <w:rsid w:val="00343998"/>
    <w:rsid w:val="00344B93"/>
    <w:rsid w:val="00344E4E"/>
    <w:rsid w:val="00344F85"/>
    <w:rsid w:val="003466C3"/>
    <w:rsid w:val="00346742"/>
    <w:rsid w:val="00346AC0"/>
    <w:rsid w:val="00346B74"/>
    <w:rsid w:val="0034774E"/>
    <w:rsid w:val="003478B4"/>
    <w:rsid w:val="00351582"/>
    <w:rsid w:val="00351BE6"/>
    <w:rsid w:val="0035238A"/>
    <w:rsid w:val="003524A7"/>
    <w:rsid w:val="00352B44"/>
    <w:rsid w:val="00353173"/>
    <w:rsid w:val="00356DD7"/>
    <w:rsid w:val="003573A2"/>
    <w:rsid w:val="00360A52"/>
    <w:rsid w:val="00361758"/>
    <w:rsid w:val="00361864"/>
    <w:rsid w:val="00361929"/>
    <w:rsid w:val="00361F22"/>
    <w:rsid w:val="00363AEE"/>
    <w:rsid w:val="00366BF4"/>
    <w:rsid w:val="00366D32"/>
    <w:rsid w:val="00367203"/>
    <w:rsid w:val="0037094A"/>
    <w:rsid w:val="003710D6"/>
    <w:rsid w:val="00371B9E"/>
    <w:rsid w:val="00373182"/>
    <w:rsid w:val="00373465"/>
    <w:rsid w:val="00374176"/>
    <w:rsid w:val="00374456"/>
    <w:rsid w:val="00380132"/>
    <w:rsid w:val="00380269"/>
    <w:rsid w:val="003805D2"/>
    <w:rsid w:val="0038063B"/>
    <w:rsid w:val="0038128F"/>
    <w:rsid w:val="00381BCD"/>
    <w:rsid w:val="0038250A"/>
    <w:rsid w:val="0038282F"/>
    <w:rsid w:val="00382F09"/>
    <w:rsid w:val="00384498"/>
    <w:rsid w:val="0038461C"/>
    <w:rsid w:val="00385AA0"/>
    <w:rsid w:val="003860D2"/>
    <w:rsid w:val="00386D41"/>
    <w:rsid w:val="00386FFC"/>
    <w:rsid w:val="003871BE"/>
    <w:rsid w:val="003877DB"/>
    <w:rsid w:val="00387ED9"/>
    <w:rsid w:val="00390E64"/>
    <w:rsid w:val="0039175D"/>
    <w:rsid w:val="00391B73"/>
    <w:rsid w:val="00391BF5"/>
    <w:rsid w:val="00391F54"/>
    <w:rsid w:val="003923A8"/>
    <w:rsid w:val="00393DF0"/>
    <w:rsid w:val="003940C2"/>
    <w:rsid w:val="00394216"/>
    <w:rsid w:val="00395379"/>
    <w:rsid w:val="003964AA"/>
    <w:rsid w:val="00396A35"/>
    <w:rsid w:val="00396C5B"/>
    <w:rsid w:val="003A01A8"/>
    <w:rsid w:val="003A0637"/>
    <w:rsid w:val="003A2123"/>
    <w:rsid w:val="003A32EC"/>
    <w:rsid w:val="003A33BD"/>
    <w:rsid w:val="003A3541"/>
    <w:rsid w:val="003A3DFF"/>
    <w:rsid w:val="003A4A65"/>
    <w:rsid w:val="003A4E4C"/>
    <w:rsid w:val="003A4EDA"/>
    <w:rsid w:val="003A5879"/>
    <w:rsid w:val="003A5973"/>
    <w:rsid w:val="003A6354"/>
    <w:rsid w:val="003A748D"/>
    <w:rsid w:val="003A7BC3"/>
    <w:rsid w:val="003B0CD6"/>
    <w:rsid w:val="003B1341"/>
    <w:rsid w:val="003B1B4C"/>
    <w:rsid w:val="003B1DCD"/>
    <w:rsid w:val="003B24A9"/>
    <w:rsid w:val="003B3DF7"/>
    <w:rsid w:val="003B42AC"/>
    <w:rsid w:val="003B4606"/>
    <w:rsid w:val="003B54F5"/>
    <w:rsid w:val="003B71BC"/>
    <w:rsid w:val="003C0915"/>
    <w:rsid w:val="003C1C02"/>
    <w:rsid w:val="003C2E47"/>
    <w:rsid w:val="003C2F38"/>
    <w:rsid w:val="003C4215"/>
    <w:rsid w:val="003C46DC"/>
    <w:rsid w:val="003C4742"/>
    <w:rsid w:val="003C5D25"/>
    <w:rsid w:val="003C743D"/>
    <w:rsid w:val="003C7FC7"/>
    <w:rsid w:val="003D43FE"/>
    <w:rsid w:val="003D466D"/>
    <w:rsid w:val="003D564D"/>
    <w:rsid w:val="003D62C7"/>
    <w:rsid w:val="003D72A8"/>
    <w:rsid w:val="003E0365"/>
    <w:rsid w:val="003E0798"/>
    <w:rsid w:val="003E1238"/>
    <w:rsid w:val="003E247C"/>
    <w:rsid w:val="003E3433"/>
    <w:rsid w:val="003E34A3"/>
    <w:rsid w:val="003E4451"/>
    <w:rsid w:val="003E495A"/>
    <w:rsid w:val="003E4BB4"/>
    <w:rsid w:val="003E56FF"/>
    <w:rsid w:val="003E578E"/>
    <w:rsid w:val="003E595B"/>
    <w:rsid w:val="003E62DA"/>
    <w:rsid w:val="003E66B3"/>
    <w:rsid w:val="003E7675"/>
    <w:rsid w:val="003F2176"/>
    <w:rsid w:val="003F2A86"/>
    <w:rsid w:val="003F3FF5"/>
    <w:rsid w:val="003F597A"/>
    <w:rsid w:val="003F5ABA"/>
    <w:rsid w:val="003F65B3"/>
    <w:rsid w:val="003F66A1"/>
    <w:rsid w:val="003F74FF"/>
    <w:rsid w:val="003F7723"/>
    <w:rsid w:val="00401865"/>
    <w:rsid w:val="00401FD7"/>
    <w:rsid w:val="0040445A"/>
    <w:rsid w:val="00405377"/>
    <w:rsid w:val="00405962"/>
    <w:rsid w:val="00406641"/>
    <w:rsid w:val="0040691D"/>
    <w:rsid w:val="0040783E"/>
    <w:rsid w:val="00407ACD"/>
    <w:rsid w:val="00407E5D"/>
    <w:rsid w:val="0041040A"/>
    <w:rsid w:val="00412381"/>
    <w:rsid w:val="00412559"/>
    <w:rsid w:val="004134E2"/>
    <w:rsid w:val="004146B0"/>
    <w:rsid w:val="00414862"/>
    <w:rsid w:val="004151DE"/>
    <w:rsid w:val="0041552F"/>
    <w:rsid w:val="00415732"/>
    <w:rsid w:val="004168EF"/>
    <w:rsid w:val="00416A14"/>
    <w:rsid w:val="00417997"/>
    <w:rsid w:val="00417B16"/>
    <w:rsid w:val="00417C80"/>
    <w:rsid w:val="00417DDA"/>
    <w:rsid w:val="004201F6"/>
    <w:rsid w:val="00420BDF"/>
    <w:rsid w:val="004222C6"/>
    <w:rsid w:val="0042277B"/>
    <w:rsid w:val="00423C66"/>
    <w:rsid w:val="00425F47"/>
    <w:rsid w:val="004274FC"/>
    <w:rsid w:val="00427710"/>
    <w:rsid w:val="004279D2"/>
    <w:rsid w:val="00427E5E"/>
    <w:rsid w:val="00431F00"/>
    <w:rsid w:val="00433A56"/>
    <w:rsid w:val="00433BD0"/>
    <w:rsid w:val="00433F14"/>
    <w:rsid w:val="004347A2"/>
    <w:rsid w:val="004359A5"/>
    <w:rsid w:val="00435AD2"/>
    <w:rsid w:val="004362C0"/>
    <w:rsid w:val="004363BD"/>
    <w:rsid w:val="00436547"/>
    <w:rsid w:val="0043721C"/>
    <w:rsid w:val="00437822"/>
    <w:rsid w:val="004409DF"/>
    <w:rsid w:val="0044126A"/>
    <w:rsid w:val="0044213B"/>
    <w:rsid w:val="004461B8"/>
    <w:rsid w:val="00446497"/>
    <w:rsid w:val="004467D3"/>
    <w:rsid w:val="004471F3"/>
    <w:rsid w:val="0045027A"/>
    <w:rsid w:val="004502CA"/>
    <w:rsid w:val="00451689"/>
    <w:rsid w:val="004517F0"/>
    <w:rsid w:val="00451F73"/>
    <w:rsid w:val="00452F63"/>
    <w:rsid w:val="00456E94"/>
    <w:rsid w:val="00456ED2"/>
    <w:rsid w:val="00457D4B"/>
    <w:rsid w:val="00460722"/>
    <w:rsid w:val="00460ECE"/>
    <w:rsid w:val="004615AD"/>
    <w:rsid w:val="00461D3A"/>
    <w:rsid w:val="0046422B"/>
    <w:rsid w:val="004643A7"/>
    <w:rsid w:val="00464CE5"/>
    <w:rsid w:val="00464FF5"/>
    <w:rsid w:val="00465499"/>
    <w:rsid w:val="004659EF"/>
    <w:rsid w:val="00465C6F"/>
    <w:rsid w:val="00466B6F"/>
    <w:rsid w:val="00466EB0"/>
    <w:rsid w:val="004670CC"/>
    <w:rsid w:val="00470404"/>
    <w:rsid w:val="004708DA"/>
    <w:rsid w:val="00471144"/>
    <w:rsid w:val="004716CD"/>
    <w:rsid w:val="004730A0"/>
    <w:rsid w:val="00473BEC"/>
    <w:rsid w:val="00473DD8"/>
    <w:rsid w:val="0047405E"/>
    <w:rsid w:val="00474C0F"/>
    <w:rsid w:val="00475254"/>
    <w:rsid w:val="00475308"/>
    <w:rsid w:val="00475EA7"/>
    <w:rsid w:val="004765B1"/>
    <w:rsid w:val="004776F0"/>
    <w:rsid w:val="00481201"/>
    <w:rsid w:val="00484BE9"/>
    <w:rsid w:val="0048762E"/>
    <w:rsid w:val="00487E5F"/>
    <w:rsid w:val="00490DE8"/>
    <w:rsid w:val="00490F18"/>
    <w:rsid w:val="00491014"/>
    <w:rsid w:val="004913E0"/>
    <w:rsid w:val="004916EC"/>
    <w:rsid w:val="00491E51"/>
    <w:rsid w:val="00492007"/>
    <w:rsid w:val="0049222A"/>
    <w:rsid w:val="004943FE"/>
    <w:rsid w:val="00494824"/>
    <w:rsid w:val="00495C81"/>
    <w:rsid w:val="00495E39"/>
    <w:rsid w:val="00496912"/>
    <w:rsid w:val="00496BCA"/>
    <w:rsid w:val="00496DAC"/>
    <w:rsid w:val="00496E66"/>
    <w:rsid w:val="004974C7"/>
    <w:rsid w:val="00497BF5"/>
    <w:rsid w:val="004A19F0"/>
    <w:rsid w:val="004A1B07"/>
    <w:rsid w:val="004A5BC6"/>
    <w:rsid w:val="004A5C8D"/>
    <w:rsid w:val="004B006C"/>
    <w:rsid w:val="004B0BE4"/>
    <w:rsid w:val="004B0DA5"/>
    <w:rsid w:val="004B193F"/>
    <w:rsid w:val="004B21DC"/>
    <w:rsid w:val="004B33AA"/>
    <w:rsid w:val="004B4140"/>
    <w:rsid w:val="004B6EAC"/>
    <w:rsid w:val="004B7044"/>
    <w:rsid w:val="004B7275"/>
    <w:rsid w:val="004B7B60"/>
    <w:rsid w:val="004C356C"/>
    <w:rsid w:val="004C3ED2"/>
    <w:rsid w:val="004C4339"/>
    <w:rsid w:val="004C46D9"/>
    <w:rsid w:val="004C4839"/>
    <w:rsid w:val="004C4F0C"/>
    <w:rsid w:val="004C609D"/>
    <w:rsid w:val="004C6ABC"/>
    <w:rsid w:val="004C714E"/>
    <w:rsid w:val="004C71B4"/>
    <w:rsid w:val="004C78C8"/>
    <w:rsid w:val="004C79A8"/>
    <w:rsid w:val="004C7C70"/>
    <w:rsid w:val="004D05A8"/>
    <w:rsid w:val="004D0876"/>
    <w:rsid w:val="004D1024"/>
    <w:rsid w:val="004D2FFD"/>
    <w:rsid w:val="004D337E"/>
    <w:rsid w:val="004D33AE"/>
    <w:rsid w:val="004D3575"/>
    <w:rsid w:val="004D3778"/>
    <w:rsid w:val="004D4217"/>
    <w:rsid w:val="004D42C3"/>
    <w:rsid w:val="004D48CB"/>
    <w:rsid w:val="004D504D"/>
    <w:rsid w:val="004D5960"/>
    <w:rsid w:val="004D5C76"/>
    <w:rsid w:val="004D613B"/>
    <w:rsid w:val="004E1057"/>
    <w:rsid w:val="004E1871"/>
    <w:rsid w:val="004E2F49"/>
    <w:rsid w:val="004E32BC"/>
    <w:rsid w:val="004E3EAC"/>
    <w:rsid w:val="004E544F"/>
    <w:rsid w:val="004E5BCF"/>
    <w:rsid w:val="004E5EDE"/>
    <w:rsid w:val="004E600A"/>
    <w:rsid w:val="004E753E"/>
    <w:rsid w:val="004E7751"/>
    <w:rsid w:val="004E780D"/>
    <w:rsid w:val="004F02C8"/>
    <w:rsid w:val="004F02E3"/>
    <w:rsid w:val="004F315B"/>
    <w:rsid w:val="004F376F"/>
    <w:rsid w:val="004F3AC7"/>
    <w:rsid w:val="004F3BC6"/>
    <w:rsid w:val="004F4EEA"/>
    <w:rsid w:val="004F713A"/>
    <w:rsid w:val="00500364"/>
    <w:rsid w:val="00500654"/>
    <w:rsid w:val="0050126E"/>
    <w:rsid w:val="00501518"/>
    <w:rsid w:val="00501859"/>
    <w:rsid w:val="00501F0D"/>
    <w:rsid w:val="0050253E"/>
    <w:rsid w:val="00503E81"/>
    <w:rsid w:val="00504CC3"/>
    <w:rsid w:val="0050505E"/>
    <w:rsid w:val="005057C2"/>
    <w:rsid w:val="00506F92"/>
    <w:rsid w:val="00510119"/>
    <w:rsid w:val="0051024F"/>
    <w:rsid w:val="00513664"/>
    <w:rsid w:val="0051422F"/>
    <w:rsid w:val="00514E53"/>
    <w:rsid w:val="00520475"/>
    <w:rsid w:val="0052089F"/>
    <w:rsid w:val="00520AD2"/>
    <w:rsid w:val="005211BF"/>
    <w:rsid w:val="00521222"/>
    <w:rsid w:val="005240BB"/>
    <w:rsid w:val="00524293"/>
    <w:rsid w:val="005247B7"/>
    <w:rsid w:val="00524940"/>
    <w:rsid w:val="00524B8C"/>
    <w:rsid w:val="00527034"/>
    <w:rsid w:val="00527A25"/>
    <w:rsid w:val="00527A6F"/>
    <w:rsid w:val="00530CFA"/>
    <w:rsid w:val="005317A8"/>
    <w:rsid w:val="00532487"/>
    <w:rsid w:val="00532B92"/>
    <w:rsid w:val="00532DE2"/>
    <w:rsid w:val="00533CD1"/>
    <w:rsid w:val="00534CEB"/>
    <w:rsid w:val="00534F1A"/>
    <w:rsid w:val="00535338"/>
    <w:rsid w:val="00535E36"/>
    <w:rsid w:val="005370CF"/>
    <w:rsid w:val="00537202"/>
    <w:rsid w:val="00540C15"/>
    <w:rsid w:val="00540FC2"/>
    <w:rsid w:val="005414CE"/>
    <w:rsid w:val="0054297D"/>
    <w:rsid w:val="00542BDF"/>
    <w:rsid w:val="00543243"/>
    <w:rsid w:val="00543284"/>
    <w:rsid w:val="005455D0"/>
    <w:rsid w:val="00546CD6"/>
    <w:rsid w:val="005476A2"/>
    <w:rsid w:val="005502EA"/>
    <w:rsid w:val="005512B7"/>
    <w:rsid w:val="00552516"/>
    <w:rsid w:val="00553BA7"/>
    <w:rsid w:val="00553FA9"/>
    <w:rsid w:val="00554595"/>
    <w:rsid w:val="00555A4D"/>
    <w:rsid w:val="00555B1B"/>
    <w:rsid w:val="00556C4E"/>
    <w:rsid w:val="005573E9"/>
    <w:rsid w:val="00560401"/>
    <w:rsid w:val="005606B4"/>
    <w:rsid w:val="00560EB7"/>
    <w:rsid w:val="00561A01"/>
    <w:rsid w:val="00561D02"/>
    <w:rsid w:val="0056218E"/>
    <w:rsid w:val="005621F0"/>
    <w:rsid w:val="005629D7"/>
    <w:rsid w:val="00563A41"/>
    <w:rsid w:val="00563A8C"/>
    <w:rsid w:val="005640B9"/>
    <w:rsid w:val="00564693"/>
    <w:rsid w:val="00564927"/>
    <w:rsid w:val="0056498C"/>
    <w:rsid w:val="005655DA"/>
    <w:rsid w:val="0056561C"/>
    <w:rsid w:val="00565C57"/>
    <w:rsid w:val="00565F23"/>
    <w:rsid w:val="00566552"/>
    <w:rsid w:val="005679A4"/>
    <w:rsid w:val="00567A17"/>
    <w:rsid w:val="00571216"/>
    <w:rsid w:val="00571F4E"/>
    <w:rsid w:val="00572BDD"/>
    <w:rsid w:val="005738AB"/>
    <w:rsid w:val="00573C1C"/>
    <w:rsid w:val="00574461"/>
    <w:rsid w:val="0057562A"/>
    <w:rsid w:val="00575BF7"/>
    <w:rsid w:val="00577F34"/>
    <w:rsid w:val="00580FD1"/>
    <w:rsid w:val="005814B9"/>
    <w:rsid w:val="005817BF"/>
    <w:rsid w:val="00583ECA"/>
    <w:rsid w:val="00584402"/>
    <w:rsid w:val="0058457F"/>
    <w:rsid w:val="00585A73"/>
    <w:rsid w:val="0058768B"/>
    <w:rsid w:val="00587883"/>
    <w:rsid w:val="00587E49"/>
    <w:rsid w:val="00590573"/>
    <w:rsid w:val="00591291"/>
    <w:rsid w:val="00591778"/>
    <w:rsid w:val="00593778"/>
    <w:rsid w:val="00593AC0"/>
    <w:rsid w:val="00593B02"/>
    <w:rsid w:val="005941B1"/>
    <w:rsid w:val="00594EEC"/>
    <w:rsid w:val="00596B86"/>
    <w:rsid w:val="00596BC1"/>
    <w:rsid w:val="0059711D"/>
    <w:rsid w:val="005976CE"/>
    <w:rsid w:val="005A01AD"/>
    <w:rsid w:val="005A12FC"/>
    <w:rsid w:val="005A1BA5"/>
    <w:rsid w:val="005A2466"/>
    <w:rsid w:val="005A3811"/>
    <w:rsid w:val="005A3BEA"/>
    <w:rsid w:val="005A3C88"/>
    <w:rsid w:val="005A474F"/>
    <w:rsid w:val="005A49D0"/>
    <w:rsid w:val="005A5376"/>
    <w:rsid w:val="005A61DA"/>
    <w:rsid w:val="005A6CC6"/>
    <w:rsid w:val="005A7286"/>
    <w:rsid w:val="005A7386"/>
    <w:rsid w:val="005A7659"/>
    <w:rsid w:val="005A7A0D"/>
    <w:rsid w:val="005B0941"/>
    <w:rsid w:val="005B0F08"/>
    <w:rsid w:val="005B0F43"/>
    <w:rsid w:val="005B1719"/>
    <w:rsid w:val="005B1DF5"/>
    <w:rsid w:val="005B250C"/>
    <w:rsid w:val="005B27B3"/>
    <w:rsid w:val="005B2D57"/>
    <w:rsid w:val="005B3010"/>
    <w:rsid w:val="005B6512"/>
    <w:rsid w:val="005B699D"/>
    <w:rsid w:val="005B69F3"/>
    <w:rsid w:val="005B6AFF"/>
    <w:rsid w:val="005B700B"/>
    <w:rsid w:val="005B7B14"/>
    <w:rsid w:val="005C0C16"/>
    <w:rsid w:val="005C177F"/>
    <w:rsid w:val="005C1DA1"/>
    <w:rsid w:val="005C240E"/>
    <w:rsid w:val="005C249E"/>
    <w:rsid w:val="005C3716"/>
    <w:rsid w:val="005C5619"/>
    <w:rsid w:val="005C78D3"/>
    <w:rsid w:val="005D066D"/>
    <w:rsid w:val="005D072C"/>
    <w:rsid w:val="005D0748"/>
    <w:rsid w:val="005D1A7F"/>
    <w:rsid w:val="005D273C"/>
    <w:rsid w:val="005D6683"/>
    <w:rsid w:val="005D7A7D"/>
    <w:rsid w:val="005E0378"/>
    <w:rsid w:val="005E11D3"/>
    <w:rsid w:val="005E13CD"/>
    <w:rsid w:val="005E1533"/>
    <w:rsid w:val="005E1B61"/>
    <w:rsid w:val="005E1F9A"/>
    <w:rsid w:val="005E3060"/>
    <w:rsid w:val="005E4B11"/>
    <w:rsid w:val="005E61E6"/>
    <w:rsid w:val="005E64F4"/>
    <w:rsid w:val="005E7787"/>
    <w:rsid w:val="005F0618"/>
    <w:rsid w:val="005F07A6"/>
    <w:rsid w:val="005F0865"/>
    <w:rsid w:val="005F1AA4"/>
    <w:rsid w:val="005F22E1"/>
    <w:rsid w:val="005F34EA"/>
    <w:rsid w:val="005F3DE0"/>
    <w:rsid w:val="005F4C85"/>
    <w:rsid w:val="005F5473"/>
    <w:rsid w:val="005F5676"/>
    <w:rsid w:val="005F5EA3"/>
    <w:rsid w:val="005F6735"/>
    <w:rsid w:val="005F7FBB"/>
    <w:rsid w:val="006012B5"/>
    <w:rsid w:val="00601E5D"/>
    <w:rsid w:val="006021DB"/>
    <w:rsid w:val="006039E9"/>
    <w:rsid w:val="00603D80"/>
    <w:rsid w:val="006043AE"/>
    <w:rsid w:val="006048A8"/>
    <w:rsid w:val="00607252"/>
    <w:rsid w:val="00610C37"/>
    <w:rsid w:val="0061149F"/>
    <w:rsid w:val="00612705"/>
    <w:rsid w:val="006134C1"/>
    <w:rsid w:val="00614ABF"/>
    <w:rsid w:val="00614F3C"/>
    <w:rsid w:val="006158D4"/>
    <w:rsid w:val="0061620C"/>
    <w:rsid w:val="00616503"/>
    <w:rsid w:val="00617A33"/>
    <w:rsid w:val="00620042"/>
    <w:rsid w:val="00620CDE"/>
    <w:rsid w:val="00621004"/>
    <w:rsid w:val="006226C6"/>
    <w:rsid w:val="00625669"/>
    <w:rsid w:val="00625FD4"/>
    <w:rsid w:val="00626B00"/>
    <w:rsid w:val="00630C65"/>
    <w:rsid w:val="00630E06"/>
    <w:rsid w:val="00631E8D"/>
    <w:rsid w:val="00631FC4"/>
    <w:rsid w:val="00632774"/>
    <w:rsid w:val="0063391E"/>
    <w:rsid w:val="00634EB3"/>
    <w:rsid w:val="00635808"/>
    <w:rsid w:val="0063695B"/>
    <w:rsid w:val="006376BD"/>
    <w:rsid w:val="00637803"/>
    <w:rsid w:val="00637DC8"/>
    <w:rsid w:val="00637EBD"/>
    <w:rsid w:val="00640298"/>
    <w:rsid w:val="006403A4"/>
    <w:rsid w:val="00640BF5"/>
    <w:rsid w:val="0064429A"/>
    <w:rsid w:val="00644F95"/>
    <w:rsid w:val="006450A2"/>
    <w:rsid w:val="006455B0"/>
    <w:rsid w:val="00645B65"/>
    <w:rsid w:val="00645E00"/>
    <w:rsid w:val="00647E8A"/>
    <w:rsid w:val="00650354"/>
    <w:rsid w:val="0065039D"/>
    <w:rsid w:val="006507EA"/>
    <w:rsid w:val="006520EC"/>
    <w:rsid w:val="006535C4"/>
    <w:rsid w:val="00654215"/>
    <w:rsid w:val="00654896"/>
    <w:rsid w:val="00655053"/>
    <w:rsid w:val="0065567A"/>
    <w:rsid w:val="006577E8"/>
    <w:rsid w:val="00660CA3"/>
    <w:rsid w:val="0066174B"/>
    <w:rsid w:val="006621CA"/>
    <w:rsid w:val="00662B59"/>
    <w:rsid w:val="0066400E"/>
    <w:rsid w:val="00664C99"/>
    <w:rsid w:val="006651E6"/>
    <w:rsid w:val="00665414"/>
    <w:rsid w:val="006662CA"/>
    <w:rsid w:val="00666E7C"/>
    <w:rsid w:val="006678A6"/>
    <w:rsid w:val="00670C7B"/>
    <w:rsid w:val="00671DAB"/>
    <w:rsid w:val="00672F34"/>
    <w:rsid w:val="0067343D"/>
    <w:rsid w:val="00673D1D"/>
    <w:rsid w:val="00674C53"/>
    <w:rsid w:val="0067590C"/>
    <w:rsid w:val="006826B7"/>
    <w:rsid w:val="00682D1D"/>
    <w:rsid w:val="00684C68"/>
    <w:rsid w:val="006859A7"/>
    <w:rsid w:val="00685BBE"/>
    <w:rsid w:val="00687914"/>
    <w:rsid w:val="0069050E"/>
    <w:rsid w:val="00691542"/>
    <w:rsid w:val="00691776"/>
    <w:rsid w:val="00691D78"/>
    <w:rsid w:val="00692512"/>
    <w:rsid w:val="00693520"/>
    <w:rsid w:val="0069390E"/>
    <w:rsid w:val="00693931"/>
    <w:rsid w:val="006940C1"/>
    <w:rsid w:val="00695C70"/>
    <w:rsid w:val="00696097"/>
    <w:rsid w:val="006970F5"/>
    <w:rsid w:val="006A5F9E"/>
    <w:rsid w:val="006A75C8"/>
    <w:rsid w:val="006B0AB4"/>
    <w:rsid w:val="006B11E2"/>
    <w:rsid w:val="006B13A7"/>
    <w:rsid w:val="006B20DC"/>
    <w:rsid w:val="006B2AE2"/>
    <w:rsid w:val="006B3305"/>
    <w:rsid w:val="006B4F6B"/>
    <w:rsid w:val="006B5056"/>
    <w:rsid w:val="006B57E0"/>
    <w:rsid w:val="006B607E"/>
    <w:rsid w:val="006B6DEE"/>
    <w:rsid w:val="006B7118"/>
    <w:rsid w:val="006C0923"/>
    <w:rsid w:val="006C199C"/>
    <w:rsid w:val="006C1C28"/>
    <w:rsid w:val="006C2359"/>
    <w:rsid w:val="006C2B99"/>
    <w:rsid w:val="006C3FDD"/>
    <w:rsid w:val="006C4FCE"/>
    <w:rsid w:val="006C5052"/>
    <w:rsid w:val="006C599E"/>
    <w:rsid w:val="006C612C"/>
    <w:rsid w:val="006C6CF1"/>
    <w:rsid w:val="006C6EB1"/>
    <w:rsid w:val="006C7230"/>
    <w:rsid w:val="006D0C4E"/>
    <w:rsid w:val="006D13C3"/>
    <w:rsid w:val="006D1B6C"/>
    <w:rsid w:val="006D2815"/>
    <w:rsid w:val="006D2C12"/>
    <w:rsid w:val="006D3CFA"/>
    <w:rsid w:val="006D4530"/>
    <w:rsid w:val="006D660C"/>
    <w:rsid w:val="006D6BD8"/>
    <w:rsid w:val="006D7386"/>
    <w:rsid w:val="006D7ED3"/>
    <w:rsid w:val="006E04DA"/>
    <w:rsid w:val="006E04EC"/>
    <w:rsid w:val="006E0AE8"/>
    <w:rsid w:val="006E0F97"/>
    <w:rsid w:val="006E18BD"/>
    <w:rsid w:val="006E22C7"/>
    <w:rsid w:val="006E34C1"/>
    <w:rsid w:val="006E4574"/>
    <w:rsid w:val="006E4989"/>
    <w:rsid w:val="006E5E0F"/>
    <w:rsid w:val="006E7021"/>
    <w:rsid w:val="006E74D5"/>
    <w:rsid w:val="006E7D58"/>
    <w:rsid w:val="006F194F"/>
    <w:rsid w:val="006F3238"/>
    <w:rsid w:val="006F36B7"/>
    <w:rsid w:val="006F3A87"/>
    <w:rsid w:val="006F47F5"/>
    <w:rsid w:val="006F4B68"/>
    <w:rsid w:val="006F6D6A"/>
    <w:rsid w:val="006F7D0E"/>
    <w:rsid w:val="007001C5"/>
    <w:rsid w:val="0070023A"/>
    <w:rsid w:val="0070081D"/>
    <w:rsid w:val="00700CA7"/>
    <w:rsid w:val="00701343"/>
    <w:rsid w:val="00701FD0"/>
    <w:rsid w:val="00703259"/>
    <w:rsid w:val="00703B1F"/>
    <w:rsid w:val="00704904"/>
    <w:rsid w:val="00705035"/>
    <w:rsid w:val="007064BB"/>
    <w:rsid w:val="007069AC"/>
    <w:rsid w:val="00707405"/>
    <w:rsid w:val="00707445"/>
    <w:rsid w:val="00710EF0"/>
    <w:rsid w:val="007120B2"/>
    <w:rsid w:val="00713805"/>
    <w:rsid w:val="00713EE2"/>
    <w:rsid w:val="00714277"/>
    <w:rsid w:val="0071427B"/>
    <w:rsid w:val="007142B6"/>
    <w:rsid w:val="00716E84"/>
    <w:rsid w:val="0072023E"/>
    <w:rsid w:val="0072037B"/>
    <w:rsid w:val="00721242"/>
    <w:rsid w:val="00721AE4"/>
    <w:rsid w:val="00721D1F"/>
    <w:rsid w:val="00721EDA"/>
    <w:rsid w:val="007220AE"/>
    <w:rsid w:val="00722303"/>
    <w:rsid w:val="00722D2F"/>
    <w:rsid w:val="0072324F"/>
    <w:rsid w:val="00723E54"/>
    <w:rsid w:val="007242F8"/>
    <w:rsid w:val="0072473E"/>
    <w:rsid w:val="007248E9"/>
    <w:rsid w:val="00724B06"/>
    <w:rsid w:val="0072704E"/>
    <w:rsid w:val="00730DB6"/>
    <w:rsid w:val="007315DD"/>
    <w:rsid w:val="007326BA"/>
    <w:rsid w:val="00733543"/>
    <w:rsid w:val="0073449A"/>
    <w:rsid w:val="0073706E"/>
    <w:rsid w:val="007376E4"/>
    <w:rsid w:val="00737DC5"/>
    <w:rsid w:val="00740466"/>
    <w:rsid w:val="00740CA4"/>
    <w:rsid w:val="00741F49"/>
    <w:rsid w:val="00742B0D"/>
    <w:rsid w:val="00742D36"/>
    <w:rsid w:val="00744173"/>
    <w:rsid w:val="00745469"/>
    <w:rsid w:val="00746BD9"/>
    <w:rsid w:val="00746C3C"/>
    <w:rsid w:val="007478B3"/>
    <w:rsid w:val="0075083A"/>
    <w:rsid w:val="007509D3"/>
    <w:rsid w:val="007519E1"/>
    <w:rsid w:val="00751FC4"/>
    <w:rsid w:val="007525BA"/>
    <w:rsid w:val="00752D6B"/>
    <w:rsid w:val="00753574"/>
    <w:rsid w:val="007538DE"/>
    <w:rsid w:val="00754DB0"/>
    <w:rsid w:val="007554FF"/>
    <w:rsid w:val="0075562F"/>
    <w:rsid w:val="00755B7C"/>
    <w:rsid w:val="00757AF3"/>
    <w:rsid w:val="00760C78"/>
    <w:rsid w:val="0076269C"/>
    <w:rsid w:val="0076317B"/>
    <w:rsid w:val="00763526"/>
    <w:rsid w:val="00763672"/>
    <w:rsid w:val="007647C9"/>
    <w:rsid w:val="00765251"/>
    <w:rsid w:val="00770C8A"/>
    <w:rsid w:val="00770FC7"/>
    <w:rsid w:val="0077321E"/>
    <w:rsid w:val="00774D74"/>
    <w:rsid w:val="00775F51"/>
    <w:rsid w:val="00776586"/>
    <w:rsid w:val="00776B64"/>
    <w:rsid w:val="00776DB1"/>
    <w:rsid w:val="00777422"/>
    <w:rsid w:val="007776F2"/>
    <w:rsid w:val="00777B0B"/>
    <w:rsid w:val="00780104"/>
    <w:rsid w:val="00780731"/>
    <w:rsid w:val="00780997"/>
    <w:rsid w:val="00780ED4"/>
    <w:rsid w:val="007821E2"/>
    <w:rsid w:val="00782D9E"/>
    <w:rsid w:val="007844D4"/>
    <w:rsid w:val="00784626"/>
    <w:rsid w:val="0078520E"/>
    <w:rsid w:val="00785F80"/>
    <w:rsid w:val="00790A2B"/>
    <w:rsid w:val="00790A51"/>
    <w:rsid w:val="00790B65"/>
    <w:rsid w:val="00790BC6"/>
    <w:rsid w:val="00790CB6"/>
    <w:rsid w:val="00790ECC"/>
    <w:rsid w:val="007911FC"/>
    <w:rsid w:val="007920D5"/>
    <w:rsid w:val="00792E71"/>
    <w:rsid w:val="007931E5"/>
    <w:rsid w:val="0079362A"/>
    <w:rsid w:val="00794069"/>
    <w:rsid w:val="00794588"/>
    <w:rsid w:val="00794D91"/>
    <w:rsid w:val="0079516C"/>
    <w:rsid w:val="00795BBB"/>
    <w:rsid w:val="007971AA"/>
    <w:rsid w:val="007A08B5"/>
    <w:rsid w:val="007A08C6"/>
    <w:rsid w:val="007A2EFF"/>
    <w:rsid w:val="007A3256"/>
    <w:rsid w:val="007A385E"/>
    <w:rsid w:val="007A3AD3"/>
    <w:rsid w:val="007A47EA"/>
    <w:rsid w:val="007A4AC7"/>
    <w:rsid w:val="007A581C"/>
    <w:rsid w:val="007A5DFF"/>
    <w:rsid w:val="007A6B32"/>
    <w:rsid w:val="007A6EA9"/>
    <w:rsid w:val="007A7126"/>
    <w:rsid w:val="007A744E"/>
    <w:rsid w:val="007A76D9"/>
    <w:rsid w:val="007A7969"/>
    <w:rsid w:val="007B0A2A"/>
    <w:rsid w:val="007B1E2B"/>
    <w:rsid w:val="007B2D18"/>
    <w:rsid w:val="007B5A77"/>
    <w:rsid w:val="007B6202"/>
    <w:rsid w:val="007B66DD"/>
    <w:rsid w:val="007B7079"/>
    <w:rsid w:val="007C0251"/>
    <w:rsid w:val="007C0567"/>
    <w:rsid w:val="007C1CFD"/>
    <w:rsid w:val="007C2351"/>
    <w:rsid w:val="007C2C5B"/>
    <w:rsid w:val="007C2F3D"/>
    <w:rsid w:val="007C43E0"/>
    <w:rsid w:val="007C4ECF"/>
    <w:rsid w:val="007C5498"/>
    <w:rsid w:val="007C6E6B"/>
    <w:rsid w:val="007C7016"/>
    <w:rsid w:val="007D0189"/>
    <w:rsid w:val="007D0E65"/>
    <w:rsid w:val="007D0EAC"/>
    <w:rsid w:val="007D128A"/>
    <w:rsid w:val="007D18D0"/>
    <w:rsid w:val="007D1EA3"/>
    <w:rsid w:val="007D2208"/>
    <w:rsid w:val="007D25E4"/>
    <w:rsid w:val="007D2B53"/>
    <w:rsid w:val="007D2CDE"/>
    <w:rsid w:val="007D3052"/>
    <w:rsid w:val="007D401C"/>
    <w:rsid w:val="007D46E9"/>
    <w:rsid w:val="007D476D"/>
    <w:rsid w:val="007D50B0"/>
    <w:rsid w:val="007D5F6C"/>
    <w:rsid w:val="007D60B2"/>
    <w:rsid w:val="007D65AD"/>
    <w:rsid w:val="007E0592"/>
    <w:rsid w:val="007E1EA0"/>
    <w:rsid w:val="007E31CD"/>
    <w:rsid w:val="007E4A34"/>
    <w:rsid w:val="007E4A6B"/>
    <w:rsid w:val="007E55D6"/>
    <w:rsid w:val="007E563C"/>
    <w:rsid w:val="007E5785"/>
    <w:rsid w:val="007E57BC"/>
    <w:rsid w:val="007E62DA"/>
    <w:rsid w:val="007E6C2A"/>
    <w:rsid w:val="007E7294"/>
    <w:rsid w:val="007F14C2"/>
    <w:rsid w:val="007F174F"/>
    <w:rsid w:val="007F296E"/>
    <w:rsid w:val="007F38E2"/>
    <w:rsid w:val="007F3E0B"/>
    <w:rsid w:val="007F507D"/>
    <w:rsid w:val="007F7FA1"/>
    <w:rsid w:val="0080107E"/>
    <w:rsid w:val="0080180C"/>
    <w:rsid w:val="00803554"/>
    <w:rsid w:val="00803B91"/>
    <w:rsid w:val="008046E0"/>
    <w:rsid w:val="008051E0"/>
    <w:rsid w:val="0080603A"/>
    <w:rsid w:val="00811177"/>
    <w:rsid w:val="0081191A"/>
    <w:rsid w:val="00812EA3"/>
    <w:rsid w:val="0081368E"/>
    <w:rsid w:val="00816175"/>
    <w:rsid w:val="008166E6"/>
    <w:rsid w:val="00816939"/>
    <w:rsid w:val="008177F6"/>
    <w:rsid w:val="00817ABE"/>
    <w:rsid w:val="00817DD6"/>
    <w:rsid w:val="00820124"/>
    <w:rsid w:val="0082128C"/>
    <w:rsid w:val="008217EC"/>
    <w:rsid w:val="00821AAD"/>
    <w:rsid w:val="00821E30"/>
    <w:rsid w:val="0082230D"/>
    <w:rsid w:val="00824AB0"/>
    <w:rsid w:val="0082533F"/>
    <w:rsid w:val="00826ECD"/>
    <w:rsid w:val="00827723"/>
    <w:rsid w:val="008302B6"/>
    <w:rsid w:val="008309F6"/>
    <w:rsid w:val="00830C7A"/>
    <w:rsid w:val="00831616"/>
    <w:rsid w:val="00832BFC"/>
    <w:rsid w:val="00832D88"/>
    <w:rsid w:val="00833AB9"/>
    <w:rsid w:val="00833E31"/>
    <w:rsid w:val="008340AC"/>
    <w:rsid w:val="008346DF"/>
    <w:rsid w:val="00834E5B"/>
    <w:rsid w:val="008356BD"/>
    <w:rsid w:val="00835FE1"/>
    <w:rsid w:val="00837ABB"/>
    <w:rsid w:val="008402C3"/>
    <w:rsid w:val="00841940"/>
    <w:rsid w:val="00841DCD"/>
    <w:rsid w:val="00841E19"/>
    <w:rsid w:val="00842564"/>
    <w:rsid w:val="0084287F"/>
    <w:rsid w:val="008429AE"/>
    <w:rsid w:val="00842D89"/>
    <w:rsid w:val="00842F75"/>
    <w:rsid w:val="0084358F"/>
    <w:rsid w:val="0084385B"/>
    <w:rsid w:val="00844209"/>
    <w:rsid w:val="00844714"/>
    <w:rsid w:val="00844B8B"/>
    <w:rsid w:val="00844D2C"/>
    <w:rsid w:val="00844E70"/>
    <w:rsid w:val="008452D9"/>
    <w:rsid w:val="00847060"/>
    <w:rsid w:val="008472D1"/>
    <w:rsid w:val="00847870"/>
    <w:rsid w:val="00847C2D"/>
    <w:rsid w:val="00847C3C"/>
    <w:rsid w:val="00847C80"/>
    <w:rsid w:val="0085029B"/>
    <w:rsid w:val="00850870"/>
    <w:rsid w:val="00851912"/>
    <w:rsid w:val="00851B83"/>
    <w:rsid w:val="00852714"/>
    <w:rsid w:val="00852A8C"/>
    <w:rsid w:val="0085300B"/>
    <w:rsid w:val="008558FC"/>
    <w:rsid w:val="008564DE"/>
    <w:rsid w:val="00857621"/>
    <w:rsid w:val="00857B35"/>
    <w:rsid w:val="0086014E"/>
    <w:rsid w:val="008602C6"/>
    <w:rsid w:val="0086119D"/>
    <w:rsid w:val="00862689"/>
    <w:rsid w:val="00862844"/>
    <w:rsid w:val="00862CC0"/>
    <w:rsid w:val="0086320A"/>
    <w:rsid w:val="00863A04"/>
    <w:rsid w:val="008642A3"/>
    <w:rsid w:val="0086520F"/>
    <w:rsid w:val="00867828"/>
    <w:rsid w:val="008678A7"/>
    <w:rsid w:val="0087033A"/>
    <w:rsid w:val="008704D8"/>
    <w:rsid w:val="0087252C"/>
    <w:rsid w:val="008728C2"/>
    <w:rsid w:val="008729B4"/>
    <w:rsid w:val="0087302A"/>
    <w:rsid w:val="0087345D"/>
    <w:rsid w:val="00873F59"/>
    <w:rsid w:val="0087429F"/>
    <w:rsid w:val="00874EF9"/>
    <w:rsid w:val="0087500C"/>
    <w:rsid w:val="00876D76"/>
    <w:rsid w:val="00876FF5"/>
    <w:rsid w:val="008772DF"/>
    <w:rsid w:val="00882375"/>
    <w:rsid w:val="0088305A"/>
    <w:rsid w:val="00884FE8"/>
    <w:rsid w:val="00885015"/>
    <w:rsid w:val="008857A0"/>
    <w:rsid w:val="008857F8"/>
    <w:rsid w:val="00886419"/>
    <w:rsid w:val="00887C08"/>
    <w:rsid w:val="00887ED3"/>
    <w:rsid w:val="008908DB"/>
    <w:rsid w:val="00890AA6"/>
    <w:rsid w:val="00891467"/>
    <w:rsid w:val="00892EAF"/>
    <w:rsid w:val="008937E6"/>
    <w:rsid w:val="00893973"/>
    <w:rsid w:val="0089651B"/>
    <w:rsid w:val="00896C0D"/>
    <w:rsid w:val="008972E7"/>
    <w:rsid w:val="008979CF"/>
    <w:rsid w:val="00897EEA"/>
    <w:rsid w:val="008A17BE"/>
    <w:rsid w:val="008A1FD0"/>
    <w:rsid w:val="008A44C4"/>
    <w:rsid w:val="008B14EE"/>
    <w:rsid w:val="008B2B84"/>
    <w:rsid w:val="008B47B0"/>
    <w:rsid w:val="008B615E"/>
    <w:rsid w:val="008B6A48"/>
    <w:rsid w:val="008B6C83"/>
    <w:rsid w:val="008B7068"/>
    <w:rsid w:val="008C1A0D"/>
    <w:rsid w:val="008C1E95"/>
    <w:rsid w:val="008C213E"/>
    <w:rsid w:val="008C2178"/>
    <w:rsid w:val="008C2AA7"/>
    <w:rsid w:val="008C3651"/>
    <w:rsid w:val="008C3E32"/>
    <w:rsid w:val="008C40C8"/>
    <w:rsid w:val="008C4349"/>
    <w:rsid w:val="008C475A"/>
    <w:rsid w:val="008C4D9C"/>
    <w:rsid w:val="008C64EC"/>
    <w:rsid w:val="008C69EA"/>
    <w:rsid w:val="008C6CE0"/>
    <w:rsid w:val="008C6F71"/>
    <w:rsid w:val="008C71D0"/>
    <w:rsid w:val="008C7EEF"/>
    <w:rsid w:val="008D00AF"/>
    <w:rsid w:val="008D1031"/>
    <w:rsid w:val="008D1B77"/>
    <w:rsid w:val="008D26A2"/>
    <w:rsid w:val="008D2A64"/>
    <w:rsid w:val="008D52F3"/>
    <w:rsid w:val="008D5625"/>
    <w:rsid w:val="008E1C4A"/>
    <w:rsid w:val="008E75C4"/>
    <w:rsid w:val="008E7BD2"/>
    <w:rsid w:val="008F01E3"/>
    <w:rsid w:val="008F10CC"/>
    <w:rsid w:val="008F35E2"/>
    <w:rsid w:val="008F3D2E"/>
    <w:rsid w:val="008F52B0"/>
    <w:rsid w:val="008F5A11"/>
    <w:rsid w:val="008F62B2"/>
    <w:rsid w:val="008F6BEC"/>
    <w:rsid w:val="008F6EFA"/>
    <w:rsid w:val="008F74F2"/>
    <w:rsid w:val="008F756B"/>
    <w:rsid w:val="008F7A78"/>
    <w:rsid w:val="009001E8"/>
    <w:rsid w:val="009010E8"/>
    <w:rsid w:val="009028F8"/>
    <w:rsid w:val="00903336"/>
    <w:rsid w:val="00903EF4"/>
    <w:rsid w:val="00905B8B"/>
    <w:rsid w:val="00906204"/>
    <w:rsid w:val="00906B83"/>
    <w:rsid w:val="009076AE"/>
    <w:rsid w:val="009110ED"/>
    <w:rsid w:val="0091151F"/>
    <w:rsid w:val="00911B5B"/>
    <w:rsid w:val="00912A63"/>
    <w:rsid w:val="00912B56"/>
    <w:rsid w:val="0091326D"/>
    <w:rsid w:val="00915B4A"/>
    <w:rsid w:val="009170D9"/>
    <w:rsid w:val="009200C0"/>
    <w:rsid w:val="00920254"/>
    <w:rsid w:val="0092083A"/>
    <w:rsid w:val="009217D2"/>
    <w:rsid w:val="00921FC8"/>
    <w:rsid w:val="00922142"/>
    <w:rsid w:val="00922731"/>
    <w:rsid w:val="0092365B"/>
    <w:rsid w:val="00923B95"/>
    <w:rsid w:val="00924B7F"/>
    <w:rsid w:val="00924E49"/>
    <w:rsid w:val="009250BA"/>
    <w:rsid w:val="00925D24"/>
    <w:rsid w:val="009303D5"/>
    <w:rsid w:val="00930627"/>
    <w:rsid w:val="0093073B"/>
    <w:rsid w:val="009310E1"/>
    <w:rsid w:val="0093271A"/>
    <w:rsid w:val="009328C4"/>
    <w:rsid w:val="00932CD9"/>
    <w:rsid w:val="00935274"/>
    <w:rsid w:val="0093748E"/>
    <w:rsid w:val="009376E7"/>
    <w:rsid w:val="00937C58"/>
    <w:rsid w:val="00940B02"/>
    <w:rsid w:val="00940DCD"/>
    <w:rsid w:val="00941A54"/>
    <w:rsid w:val="00941AD5"/>
    <w:rsid w:val="00943488"/>
    <w:rsid w:val="00944ABE"/>
    <w:rsid w:val="00945A62"/>
    <w:rsid w:val="00945D49"/>
    <w:rsid w:val="00946090"/>
    <w:rsid w:val="00946799"/>
    <w:rsid w:val="00946B9C"/>
    <w:rsid w:val="00946D40"/>
    <w:rsid w:val="00947A8C"/>
    <w:rsid w:val="00950102"/>
    <w:rsid w:val="00950113"/>
    <w:rsid w:val="00950147"/>
    <w:rsid w:val="00951C4B"/>
    <w:rsid w:val="009520F4"/>
    <w:rsid w:val="0095242A"/>
    <w:rsid w:val="0095495A"/>
    <w:rsid w:val="00955B28"/>
    <w:rsid w:val="00955FBA"/>
    <w:rsid w:val="00956842"/>
    <w:rsid w:val="009569D4"/>
    <w:rsid w:val="00957EBF"/>
    <w:rsid w:val="00960830"/>
    <w:rsid w:val="00961BBA"/>
    <w:rsid w:val="00962533"/>
    <w:rsid w:val="009637D6"/>
    <w:rsid w:val="00963950"/>
    <w:rsid w:val="00963C42"/>
    <w:rsid w:val="00964112"/>
    <w:rsid w:val="0096440A"/>
    <w:rsid w:val="00964C61"/>
    <w:rsid w:val="009655BE"/>
    <w:rsid w:val="00965652"/>
    <w:rsid w:val="00965841"/>
    <w:rsid w:val="00965CE1"/>
    <w:rsid w:val="009672C9"/>
    <w:rsid w:val="0096735F"/>
    <w:rsid w:val="0097054C"/>
    <w:rsid w:val="00971684"/>
    <w:rsid w:val="0097213C"/>
    <w:rsid w:val="00972E85"/>
    <w:rsid w:val="00973C76"/>
    <w:rsid w:val="00975203"/>
    <w:rsid w:val="009755C3"/>
    <w:rsid w:val="00976188"/>
    <w:rsid w:val="0097663B"/>
    <w:rsid w:val="009769C2"/>
    <w:rsid w:val="0097780B"/>
    <w:rsid w:val="0098005C"/>
    <w:rsid w:val="00981816"/>
    <w:rsid w:val="009821D2"/>
    <w:rsid w:val="00983605"/>
    <w:rsid w:val="009836D5"/>
    <w:rsid w:val="0098488D"/>
    <w:rsid w:val="00984ACE"/>
    <w:rsid w:val="00984EC4"/>
    <w:rsid w:val="00985520"/>
    <w:rsid w:val="00985BD2"/>
    <w:rsid w:val="00986AB1"/>
    <w:rsid w:val="00987EC0"/>
    <w:rsid w:val="009900D8"/>
    <w:rsid w:val="009901CC"/>
    <w:rsid w:val="00990BB1"/>
    <w:rsid w:val="00992140"/>
    <w:rsid w:val="00993FC9"/>
    <w:rsid w:val="009947A9"/>
    <w:rsid w:val="00996CAB"/>
    <w:rsid w:val="00996CCB"/>
    <w:rsid w:val="00997641"/>
    <w:rsid w:val="0099767B"/>
    <w:rsid w:val="00997E11"/>
    <w:rsid w:val="009A09A0"/>
    <w:rsid w:val="009A0BD4"/>
    <w:rsid w:val="009A11B4"/>
    <w:rsid w:val="009A18C5"/>
    <w:rsid w:val="009A1DE7"/>
    <w:rsid w:val="009A2D52"/>
    <w:rsid w:val="009A4C1E"/>
    <w:rsid w:val="009A50AE"/>
    <w:rsid w:val="009A52EE"/>
    <w:rsid w:val="009A585A"/>
    <w:rsid w:val="009A62B7"/>
    <w:rsid w:val="009A65B8"/>
    <w:rsid w:val="009A6E4B"/>
    <w:rsid w:val="009A7172"/>
    <w:rsid w:val="009A722F"/>
    <w:rsid w:val="009A7849"/>
    <w:rsid w:val="009A7DA0"/>
    <w:rsid w:val="009A7F0A"/>
    <w:rsid w:val="009A7F8A"/>
    <w:rsid w:val="009B0E8D"/>
    <w:rsid w:val="009B161E"/>
    <w:rsid w:val="009B1645"/>
    <w:rsid w:val="009B23D8"/>
    <w:rsid w:val="009B269E"/>
    <w:rsid w:val="009B332E"/>
    <w:rsid w:val="009B3369"/>
    <w:rsid w:val="009B4C89"/>
    <w:rsid w:val="009B4FCE"/>
    <w:rsid w:val="009B5273"/>
    <w:rsid w:val="009B5DD1"/>
    <w:rsid w:val="009C101B"/>
    <w:rsid w:val="009C444D"/>
    <w:rsid w:val="009C5AF6"/>
    <w:rsid w:val="009C651B"/>
    <w:rsid w:val="009C7C44"/>
    <w:rsid w:val="009D0D14"/>
    <w:rsid w:val="009D2375"/>
    <w:rsid w:val="009D2624"/>
    <w:rsid w:val="009D2D1C"/>
    <w:rsid w:val="009D4E91"/>
    <w:rsid w:val="009D513C"/>
    <w:rsid w:val="009D5352"/>
    <w:rsid w:val="009D54F6"/>
    <w:rsid w:val="009D5575"/>
    <w:rsid w:val="009D640B"/>
    <w:rsid w:val="009D6F54"/>
    <w:rsid w:val="009D747A"/>
    <w:rsid w:val="009E0BF0"/>
    <w:rsid w:val="009E2193"/>
    <w:rsid w:val="009E2F82"/>
    <w:rsid w:val="009E34A6"/>
    <w:rsid w:val="009E4CE5"/>
    <w:rsid w:val="009F02B7"/>
    <w:rsid w:val="009F1817"/>
    <w:rsid w:val="009F3256"/>
    <w:rsid w:val="009F3D73"/>
    <w:rsid w:val="009F4163"/>
    <w:rsid w:val="009F451B"/>
    <w:rsid w:val="009F4F7B"/>
    <w:rsid w:val="009F5802"/>
    <w:rsid w:val="009F646A"/>
    <w:rsid w:val="009F6F4B"/>
    <w:rsid w:val="009F73D8"/>
    <w:rsid w:val="009F7FAB"/>
    <w:rsid w:val="00A009B4"/>
    <w:rsid w:val="00A01AEC"/>
    <w:rsid w:val="00A01B5A"/>
    <w:rsid w:val="00A02D84"/>
    <w:rsid w:val="00A02D97"/>
    <w:rsid w:val="00A02FED"/>
    <w:rsid w:val="00A03009"/>
    <w:rsid w:val="00A03017"/>
    <w:rsid w:val="00A03BF8"/>
    <w:rsid w:val="00A041FF"/>
    <w:rsid w:val="00A0504D"/>
    <w:rsid w:val="00A051D9"/>
    <w:rsid w:val="00A10840"/>
    <w:rsid w:val="00A10FB4"/>
    <w:rsid w:val="00A13415"/>
    <w:rsid w:val="00A14087"/>
    <w:rsid w:val="00A143BE"/>
    <w:rsid w:val="00A146D4"/>
    <w:rsid w:val="00A148E7"/>
    <w:rsid w:val="00A16193"/>
    <w:rsid w:val="00A16F3F"/>
    <w:rsid w:val="00A21A71"/>
    <w:rsid w:val="00A22158"/>
    <w:rsid w:val="00A233D9"/>
    <w:rsid w:val="00A23952"/>
    <w:rsid w:val="00A2474B"/>
    <w:rsid w:val="00A256C0"/>
    <w:rsid w:val="00A263F1"/>
    <w:rsid w:val="00A26C2E"/>
    <w:rsid w:val="00A279E1"/>
    <w:rsid w:val="00A27A89"/>
    <w:rsid w:val="00A303D5"/>
    <w:rsid w:val="00A30C89"/>
    <w:rsid w:val="00A3267C"/>
    <w:rsid w:val="00A32930"/>
    <w:rsid w:val="00A33903"/>
    <w:rsid w:val="00A33F5A"/>
    <w:rsid w:val="00A34E89"/>
    <w:rsid w:val="00A34FC7"/>
    <w:rsid w:val="00A36C7F"/>
    <w:rsid w:val="00A37113"/>
    <w:rsid w:val="00A37125"/>
    <w:rsid w:val="00A37336"/>
    <w:rsid w:val="00A378D5"/>
    <w:rsid w:val="00A40AE5"/>
    <w:rsid w:val="00A41F83"/>
    <w:rsid w:val="00A43A61"/>
    <w:rsid w:val="00A44220"/>
    <w:rsid w:val="00A44FB6"/>
    <w:rsid w:val="00A46689"/>
    <w:rsid w:val="00A47434"/>
    <w:rsid w:val="00A47E7A"/>
    <w:rsid w:val="00A50FD2"/>
    <w:rsid w:val="00A515C5"/>
    <w:rsid w:val="00A5219D"/>
    <w:rsid w:val="00A52372"/>
    <w:rsid w:val="00A525C7"/>
    <w:rsid w:val="00A528BB"/>
    <w:rsid w:val="00A52FAA"/>
    <w:rsid w:val="00A5344E"/>
    <w:rsid w:val="00A553EA"/>
    <w:rsid w:val="00A57668"/>
    <w:rsid w:val="00A57FC0"/>
    <w:rsid w:val="00A60EAE"/>
    <w:rsid w:val="00A614FB"/>
    <w:rsid w:val="00A63A1A"/>
    <w:rsid w:val="00A64C00"/>
    <w:rsid w:val="00A67552"/>
    <w:rsid w:val="00A67C24"/>
    <w:rsid w:val="00A7038E"/>
    <w:rsid w:val="00A709AD"/>
    <w:rsid w:val="00A70A3F"/>
    <w:rsid w:val="00A711F2"/>
    <w:rsid w:val="00A71679"/>
    <w:rsid w:val="00A7177F"/>
    <w:rsid w:val="00A71BC3"/>
    <w:rsid w:val="00A71FE2"/>
    <w:rsid w:val="00A7291F"/>
    <w:rsid w:val="00A73907"/>
    <w:rsid w:val="00A74407"/>
    <w:rsid w:val="00A76580"/>
    <w:rsid w:val="00A7706B"/>
    <w:rsid w:val="00A7779D"/>
    <w:rsid w:val="00A8015C"/>
    <w:rsid w:val="00A811FE"/>
    <w:rsid w:val="00A81207"/>
    <w:rsid w:val="00A81D88"/>
    <w:rsid w:val="00A826CC"/>
    <w:rsid w:val="00A82A27"/>
    <w:rsid w:val="00A82BC2"/>
    <w:rsid w:val="00A83E97"/>
    <w:rsid w:val="00A85038"/>
    <w:rsid w:val="00A85531"/>
    <w:rsid w:val="00A85961"/>
    <w:rsid w:val="00A8619C"/>
    <w:rsid w:val="00A86535"/>
    <w:rsid w:val="00A86CF0"/>
    <w:rsid w:val="00A87082"/>
    <w:rsid w:val="00A872E4"/>
    <w:rsid w:val="00A87895"/>
    <w:rsid w:val="00A9058C"/>
    <w:rsid w:val="00A90682"/>
    <w:rsid w:val="00A910C7"/>
    <w:rsid w:val="00A911CC"/>
    <w:rsid w:val="00A911EF"/>
    <w:rsid w:val="00A9334C"/>
    <w:rsid w:val="00A933DD"/>
    <w:rsid w:val="00A9479E"/>
    <w:rsid w:val="00A955F0"/>
    <w:rsid w:val="00A95B43"/>
    <w:rsid w:val="00A9605A"/>
    <w:rsid w:val="00A96205"/>
    <w:rsid w:val="00A97130"/>
    <w:rsid w:val="00A97372"/>
    <w:rsid w:val="00AA2399"/>
    <w:rsid w:val="00AA2420"/>
    <w:rsid w:val="00AA2977"/>
    <w:rsid w:val="00AA4429"/>
    <w:rsid w:val="00AA454C"/>
    <w:rsid w:val="00AA4BAF"/>
    <w:rsid w:val="00AA5888"/>
    <w:rsid w:val="00AA5FB0"/>
    <w:rsid w:val="00AA609A"/>
    <w:rsid w:val="00AA720B"/>
    <w:rsid w:val="00AA73E0"/>
    <w:rsid w:val="00AA7A97"/>
    <w:rsid w:val="00AB047D"/>
    <w:rsid w:val="00AB29C7"/>
    <w:rsid w:val="00AB42DB"/>
    <w:rsid w:val="00AB434F"/>
    <w:rsid w:val="00AB5016"/>
    <w:rsid w:val="00AB5FED"/>
    <w:rsid w:val="00AC1B72"/>
    <w:rsid w:val="00AC225F"/>
    <w:rsid w:val="00AC2DB8"/>
    <w:rsid w:val="00AC2E03"/>
    <w:rsid w:val="00AC3317"/>
    <w:rsid w:val="00AC35F7"/>
    <w:rsid w:val="00AC3D52"/>
    <w:rsid w:val="00AC6D90"/>
    <w:rsid w:val="00AC70B6"/>
    <w:rsid w:val="00AC7EF0"/>
    <w:rsid w:val="00AD07AE"/>
    <w:rsid w:val="00AD127B"/>
    <w:rsid w:val="00AD12EC"/>
    <w:rsid w:val="00AD3C07"/>
    <w:rsid w:val="00AD46D5"/>
    <w:rsid w:val="00AD7F12"/>
    <w:rsid w:val="00AE02CE"/>
    <w:rsid w:val="00AE0529"/>
    <w:rsid w:val="00AE2179"/>
    <w:rsid w:val="00AE21A1"/>
    <w:rsid w:val="00AE2312"/>
    <w:rsid w:val="00AE2E66"/>
    <w:rsid w:val="00AE2ED5"/>
    <w:rsid w:val="00AE314C"/>
    <w:rsid w:val="00AE3CBB"/>
    <w:rsid w:val="00AE4F7F"/>
    <w:rsid w:val="00AE52B2"/>
    <w:rsid w:val="00AE5453"/>
    <w:rsid w:val="00AE665D"/>
    <w:rsid w:val="00AE6C0B"/>
    <w:rsid w:val="00AE7D41"/>
    <w:rsid w:val="00AF25A1"/>
    <w:rsid w:val="00AF460A"/>
    <w:rsid w:val="00AF4745"/>
    <w:rsid w:val="00AF5A10"/>
    <w:rsid w:val="00AF6B27"/>
    <w:rsid w:val="00AF7307"/>
    <w:rsid w:val="00AF7E55"/>
    <w:rsid w:val="00B002B9"/>
    <w:rsid w:val="00B012AB"/>
    <w:rsid w:val="00B01872"/>
    <w:rsid w:val="00B03CB5"/>
    <w:rsid w:val="00B03F32"/>
    <w:rsid w:val="00B04195"/>
    <w:rsid w:val="00B057B2"/>
    <w:rsid w:val="00B0622F"/>
    <w:rsid w:val="00B06245"/>
    <w:rsid w:val="00B0783C"/>
    <w:rsid w:val="00B11483"/>
    <w:rsid w:val="00B11693"/>
    <w:rsid w:val="00B126A7"/>
    <w:rsid w:val="00B12AF7"/>
    <w:rsid w:val="00B130A8"/>
    <w:rsid w:val="00B13979"/>
    <w:rsid w:val="00B13FE9"/>
    <w:rsid w:val="00B147AE"/>
    <w:rsid w:val="00B161D9"/>
    <w:rsid w:val="00B171F0"/>
    <w:rsid w:val="00B17D78"/>
    <w:rsid w:val="00B204DF"/>
    <w:rsid w:val="00B204EA"/>
    <w:rsid w:val="00B2152D"/>
    <w:rsid w:val="00B223EB"/>
    <w:rsid w:val="00B22CA3"/>
    <w:rsid w:val="00B239B7"/>
    <w:rsid w:val="00B23A72"/>
    <w:rsid w:val="00B250AE"/>
    <w:rsid w:val="00B25FE0"/>
    <w:rsid w:val="00B310B8"/>
    <w:rsid w:val="00B31A2B"/>
    <w:rsid w:val="00B3226D"/>
    <w:rsid w:val="00B3333A"/>
    <w:rsid w:val="00B34406"/>
    <w:rsid w:val="00B35272"/>
    <w:rsid w:val="00B35F10"/>
    <w:rsid w:val="00B35F22"/>
    <w:rsid w:val="00B370A2"/>
    <w:rsid w:val="00B37160"/>
    <w:rsid w:val="00B409B5"/>
    <w:rsid w:val="00B425BB"/>
    <w:rsid w:val="00B432C5"/>
    <w:rsid w:val="00B45550"/>
    <w:rsid w:val="00B45CC0"/>
    <w:rsid w:val="00B45F69"/>
    <w:rsid w:val="00B465AC"/>
    <w:rsid w:val="00B506BC"/>
    <w:rsid w:val="00B50813"/>
    <w:rsid w:val="00B51DEF"/>
    <w:rsid w:val="00B52523"/>
    <w:rsid w:val="00B526CD"/>
    <w:rsid w:val="00B53104"/>
    <w:rsid w:val="00B56D48"/>
    <w:rsid w:val="00B575C7"/>
    <w:rsid w:val="00B57936"/>
    <w:rsid w:val="00B579BB"/>
    <w:rsid w:val="00B60663"/>
    <w:rsid w:val="00B611E4"/>
    <w:rsid w:val="00B62E92"/>
    <w:rsid w:val="00B63CAF"/>
    <w:rsid w:val="00B63E04"/>
    <w:rsid w:val="00B646A1"/>
    <w:rsid w:val="00B649C7"/>
    <w:rsid w:val="00B64F5B"/>
    <w:rsid w:val="00B667A6"/>
    <w:rsid w:val="00B70FC1"/>
    <w:rsid w:val="00B717F9"/>
    <w:rsid w:val="00B71E0B"/>
    <w:rsid w:val="00B732A7"/>
    <w:rsid w:val="00B73F8B"/>
    <w:rsid w:val="00B76964"/>
    <w:rsid w:val="00B82915"/>
    <w:rsid w:val="00B82A50"/>
    <w:rsid w:val="00B82DD2"/>
    <w:rsid w:val="00B836BE"/>
    <w:rsid w:val="00B83CB8"/>
    <w:rsid w:val="00B842C0"/>
    <w:rsid w:val="00B84558"/>
    <w:rsid w:val="00B869A7"/>
    <w:rsid w:val="00B8701A"/>
    <w:rsid w:val="00B8765A"/>
    <w:rsid w:val="00B90E97"/>
    <w:rsid w:val="00B91336"/>
    <w:rsid w:val="00B915F3"/>
    <w:rsid w:val="00B91708"/>
    <w:rsid w:val="00B9241B"/>
    <w:rsid w:val="00B926C2"/>
    <w:rsid w:val="00B92896"/>
    <w:rsid w:val="00B93539"/>
    <w:rsid w:val="00B935B7"/>
    <w:rsid w:val="00B95622"/>
    <w:rsid w:val="00BA0521"/>
    <w:rsid w:val="00BA05D9"/>
    <w:rsid w:val="00BA090C"/>
    <w:rsid w:val="00BA0BD1"/>
    <w:rsid w:val="00BA0EB1"/>
    <w:rsid w:val="00BA1B19"/>
    <w:rsid w:val="00BA1EF7"/>
    <w:rsid w:val="00BA1F73"/>
    <w:rsid w:val="00BA2867"/>
    <w:rsid w:val="00BA2F4E"/>
    <w:rsid w:val="00BA307A"/>
    <w:rsid w:val="00BA3D6C"/>
    <w:rsid w:val="00BA45A2"/>
    <w:rsid w:val="00BA5AAB"/>
    <w:rsid w:val="00BA6049"/>
    <w:rsid w:val="00BA6A5B"/>
    <w:rsid w:val="00BA75E3"/>
    <w:rsid w:val="00BB0670"/>
    <w:rsid w:val="00BB0F00"/>
    <w:rsid w:val="00BB24F5"/>
    <w:rsid w:val="00BB29E6"/>
    <w:rsid w:val="00BB3552"/>
    <w:rsid w:val="00BB3E51"/>
    <w:rsid w:val="00BB45CE"/>
    <w:rsid w:val="00BB47DA"/>
    <w:rsid w:val="00BB48C1"/>
    <w:rsid w:val="00BB50B7"/>
    <w:rsid w:val="00BB64E3"/>
    <w:rsid w:val="00BB68AE"/>
    <w:rsid w:val="00BB7CA4"/>
    <w:rsid w:val="00BC0506"/>
    <w:rsid w:val="00BC097E"/>
    <w:rsid w:val="00BC11B7"/>
    <w:rsid w:val="00BC1727"/>
    <w:rsid w:val="00BC1C78"/>
    <w:rsid w:val="00BC2215"/>
    <w:rsid w:val="00BC2720"/>
    <w:rsid w:val="00BC283A"/>
    <w:rsid w:val="00BC28CC"/>
    <w:rsid w:val="00BC4134"/>
    <w:rsid w:val="00BC4A40"/>
    <w:rsid w:val="00BC6428"/>
    <w:rsid w:val="00BC6862"/>
    <w:rsid w:val="00BC7629"/>
    <w:rsid w:val="00BD093F"/>
    <w:rsid w:val="00BD1163"/>
    <w:rsid w:val="00BD2DCD"/>
    <w:rsid w:val="00BD3154"/>
    <w:rsid w:val="00BD325A"/>
    <w:rsid w:val="00BD4922"/>
    <w:rsid w:val="00BD5041"/>
    <w:rsid w:val="00BD7C0A"/>
    <w:rsid w:val="00BD7CFF"/>
    <w:rsid w:val="00BD7FC2"/>
    <w:rsid w:val="00BE0417"/>
    <w:rsid w:val="00BE06CB"/>
    <w:rsid w:val="00BE0893"/>
    <w:rsid w:val="00BE143C"/>
    <w:rsid w:val="00BE15DD"/>
    <w:rsid w:val="00BE2011"/>
    <w:rsid w:val="00BE2718"/>
    <w:rsid w:val="00BE373C"/>
    <w:rsid w:val="00BE374D"/>
    <w:rsid w:val="00BE3D69"/>
    <w:rsid w:val="00BE4E89"/>
    <w:rsid w:val="00BE5312"/>
    <w:rsid w:val="00BE66DB"/>
    <w:rsid w:val="00BE6952"/>
    <w:rsid w:val="00BE6FFC"/>
    <w:rsid w:val="00BE7B0D"/>
    <w:rsid w:val="00BF15CB"/>
    <w:rsid w:val="00BF1E80"/>
    <w:rsid w:val="00BF245B"/>
    <w:rsid w:val="00BF4CC1"/>
    <w:rsid w:val="00BF523E"/>
    <w:rsid w:val="00BF71DD"/>
    <w:rsid w:val="00BF797A"/>
    <w:rsid w:val="00BF7C1F"/>
    <w:rsid w:val="00C01064"/>
    <w:rsid w:val="00C01280"/>
    <w:rsid w:val="00C03155"/>
    <w:rsid w:val="00C036B7"/>
    <w:rsid w:val="00C044B5"/>
    <w:rsid w:val="00C04F0A"/>
    <w:rsid w:val="00C056D2"/>
    <w:rsid w:val="00C06E7E"/>
    <w:rsid w:val="00C07707"/>
    <w:rsid w:val="00C07789"/>
    <w:rsid w:val="00C07D81"/>
    <w:rsid w:val="00C10A1C"/>
    <w:rsid w:val="00C134C7"/>
    <w:rsid w:val="00C146A0"/>
    <w:rsid w:val="00C155CD"/>
    <w:rsid w:val="00C16473"/>
    <w:rsid w:val="00C164BF"/>
    <w:rsid w:val="00C16B9C"/>
    <w:rsid w:val="00C2082F"/>
    <w:rsid w:val="00C21A3A"/>
    <w:rsid w:val="00C21ED8"/>
    <w:rsid w:val="00C238EF"/>
    <w:rsid w:val="00C2703D"/>
    <w:rsid w:val="00C276D4"/>
    <w:rsid w:val="00C27F49"/>
    <w:rsid w:val="00C31E3A"/>
    <w:rsid w:val="00C334FC"/>
    <w:rsid w:val="00C33A76"/>
    <w:rsid w:val="00C348C2"/>
    <w:rsid w:val="00C34D4F"/>
    <w:rsid w:val="00C35C03"/>
    <w:rsid w:val="00C36195"/>
    <w:rsid w:val="00C3662D"/>
    <w:rsid w:val="00C36651"/>
    <w:rsid w:val="00C372B4"/>
    <w:rsid w:val="00C373E6"/>
    <w:rsid w:val="00C376A5"/>
    <w:rsid w:val="00C37845"/>
    <w:rsid w:val="00C400CB"/>
    <w:rsid w:val="00C417AD"/>
    <w:rsid w:val="00C430DD"/>
    <w:rsid w:val="00C44BB0"/>
    <w:rsid w:val="00C44E61"/>
    <w:rsid w:val="00C453EB"/>
    <w:rsid w:val="00C458D5"/>
    <w:rsid w:val="00C45A47"/>
    <w:rsid w:val="00C46371"/>
    <w:rsid w:val="00C46E67"/>
    <w:rsid w:val="00C4783C"/>
    <w:rsid w:val="00C47987"/>
    <w:rsid w:val="00C47D77"/>
    <w:rsid w:val="00C50F18"/>
    <w:rsid w:val="00C51AB0"/>
    <w:rsid w:val="00C5210A"/>
    <w:rsid w:val="00C52325"/>
    <w:rsid w:val="00C52B14"/>
    <w:rsid w:val="00C53C4E"/>
    <w:rsid w:val="00C549DE"/>
    <w:rsid w:val="00C54E4D"/>
    <w:rsid w:val="00C55631"/>
    <w:rsid w:val="00C60735"/>
    <w:rsid w:val="00C60F55"/>
    <w:rsid w:val="00C61208"/>
    <w:rsid w:val="00C6183C"/>
    <w:rsid w:val="00C61D58"/>
    <w:rsid w:val="00C62007"/>
    <w:rsid w:val="00C62A34"/>
    <w:rsid w:val="00C65583"/>
    <w:rsid w:val="00C66119"/>
    <w:rsid w:val="00C667A0"/>
    <w:rsid w:val="00C66FB7"/>
    <w:rsid w:val="00C674C2"/>
    <w:rsid w:val="00C67547"/>
    <w:rsid w:val="00C70147"/>
    <w:rsid w:val="00C70296"/>
    <w:rsid w:val="00C706D4"/>
    <w:rsid w:val="00C70744"/>
    <w:rsid w:val="00C71C42"/>
    <w:rsid w:val="00C723CC"/>
    <w:rsid w:val="00C739A0"/>
    <w:rsid w:val="00C74A56"/>
    <w:rsid w:val="00C75367"/>
    <w:rsid w:val="00C75B5A"/>
    <w:rsid w:val="00C75CAD"/>
    <w:rsid w:val="00C7619E"/>
    <w:rsid w:val="00C76460"/>
    <w:rsid w:val="00C76652"/>
    <w:rsid w:val="00C767DC"/>
    <w:rsid w:val="00C7732C"/>
    <w:rsid w:val="00C77BD3"/>
    <w:rsid w:val="00C80D91"/>
    <w:rsid w:val="00C80EF1"/>
    <w:rsid w:val="00C81457"/>
    <w:rsid w:val="00C81DF7"/>
    <w:rsid w:val="00C8275B"/>
    <w:rsid w:val="00C82E2C"/>
    <w:rsid w:val="00C833D8"/>
    <w:rsid w:val="00C859C7"/>
    <w:rsid w:val="00C85A15"/>
    <w:rsid w:val="00C85A22"/>
    <w:rsid w:val="00C87557"/>
    <w:rsid w:val="00C87558"/>
    <w:rsid w:val="00C9009A"/>
    <w:rsid w:val="00C9023C"/>
    <w:rsid w:val="00C90349"/>
    <w:rsid w:val="00C90A37"/>
    <w:rsid w:val="00C90A83"/>
    <w:rsid w:val="00C92BDE"/>
    <w:rsid w:val="00C92EAE"/>
    <w:rsid w:val="00C932B7"/>
    <w:rsid w:val="00C93C63"/>
    <w:rsid w:val="00C947C0"/>
    <w:rsid w:val="00C9615C"/>
    <w:rsid w:val="00CA0636"/>
    <w:rsid w:val="00CA0EAE"/>
    <w:rsid w:val="00CA2243"/>
    <w:rsid w:val="00CA3156"/>
    <w:rsid w:val="00CA3DCE"/>
    <w:rsid w:val="00CA481F"/>
    <w:rsid w:val="00CA530B"/>
    <w:rsid w:val="00CA68AD"/>
    <w:rsid w:val="00CA6951"/>
    <w:rsid w:val="00CB01EB"/>
    <w:rsid w:val="00CB096A"/>
    <w:rsid w:val="00CB09CA"/>
    <w:rsid w:val="00CB2976"/>
    <w:rsid w:val="00CB2A2F"/>
    <w:rsid w:val="00CB3332"/>
    <w:rsid w:val="00CB3662"/>
    <w:rsid w:val="00CC21C8"/>
    <w:rsid w:val="00CC38BA"/>
    <w:rsid w:val="00CC4930"/>
    <w:rsid w:val="00CC5255"/>
    <w:rsid w:val="00CC529C"/>
    <w:rsid w:val="00CC6DEB"/>
    <w:rsid w:val="00CC6E47"/>
    <w:rsid w:val="00CC762B"/>
    <w:rsid w:val="00CC76AF"/>
    <w:rsid w:val="00CD023E"/>
    <w:rsid w:val="00CD16E0"/>
    <w:rsid w:val="00CD1C95"/>
    <w:rsid w:val="00CD1F9C"/>
    <w:rsid w:val="00CD234C"/>
    <w:rsid w:val="00CD2682"/>
    <w:rsid w:val="00CD2862"/>
    <w:rsid w:val="00CD35CC"/>
    <w:rsid w:val="00CD37B4"/>
    <w:rsid w:val="00CD39F8"/>
    <w:rsid w:val="00CD44DE"/>
    <w:rsid w:val="00CD4A30"/>
    <w:rsid w:val="00CD4DA6"/>
    <w:rsid w:val="00CD5A44"/>
    <w:rsid w:val="00CD67D4"/>
    <w:rsid w:val="00CD7B30"/>
    <w:rsid w:val="00CE0560"/>
    <w:rsid w:val="00CE0E6D"/>
    <w:rsid w:val="00CE15C9"/>
    <w:rsid w:val="00CE19D0"/>
    <w:rsid w:val="00CE1D1C"/>
    <w:rsid w:val="00CE2218"/>
    <w:rsid w:val="00CE328F"/>
    <w:rsid w:val="00CE3590"/>
    <w:rsid w:val="00CE464C"/>
    <w:rsid w:val="00CE71DC"/>
    <w:rsid w:val="00CF039B"/>
    <w:rsid w:val="00CF04F6"/>
    <w:rsid w:val="00CF0799"/>
    <w:rsid w:val="00CF10C0"/>
    <w:rsid w:val="00CF1874"/>
    <w:rsid w:val="00CF3360"/>
    <w:rsid w:val="00CF3494"/>
    <w:rsid w:val="00CF3639"/>
    <w:rsid w:val="00CF3B30"/>
    <w:rsid w:val="00CF3BC5"/>
    <w:rsid w:val="00CF463A"/>
    <w:rsid w:val="00CF56E5"/>
    <w:rsid w:val="00CF5D5A"/>
    <w:rsid w:val="00CF7C94"/>
    <w:rsid w:val="00D0094C"/>
    <w:rsid w:val="00D00CF0"/>
    <w:rsid w:val="00D02CEF"/>
    <w:rsid w:val="00D030EC"/>
    <w:rsid w:val="00D03FCD"/>
    <w:rsid w:val="00D049B6"/>
    <w:rsid w:val="00D04A1D"/>
    <w:rsid w:val="00D05588"/>
    <w:rsid w:val="00D05FBB"/>
    <w:rsid w:val="00D06903"/>
    <w:rsid w:val="00D06A8C"/>
    <w:rsid w:val="00D0782E"/>
    <w:rsid w:val="00D07C09"/>
    <w:rsid w:val="00D10193"/>
    <w:rsid w:val="00D102E2"/>
    <w:rsid w:val="00D10ABC"/>
    <w:rsid w:val="00D10FE4"/>
    <w:rsid w:val="00D11088"/>
    <w:rsid w:val="00D11730"/>
    <w:rsid w:val="00D12970"/>
    <w:rsid w:val="00D13763"/>
    <w:rsid w:val="00D15F49"/>
    <w:rsid w:val="00D174A2"/>
    <w:rsid w:val="00D202D1"/>
    <w:rsid w:val="00D2176B"/>
    <w:rsid w:val="00D21DDE"/>
    <w:rsid w:val="00D2270C"/>
    <w:rsid w:val="00D240D8"/>
    <w:rsid w:val="00D2450A"/>
    <w:rsid w:val="00D2671A"/>
    <w:rsid w:val="00D31295"/>
    <w:rsid w:val="00D31480"/>
    <w:rsid w:val="00D31E1E"/>
    <w:rsid w:val="00D34EEB"/>
    <w:rsid w:val="00D35768"/>
    <w:rsid w:val="00D3626F"/>
    <w:rsid w:val="00D372D4"/>
    <w:rsid w:val="00D3780A"/>
    <w:rsid w:val="00D3790E"/>
    <w:rsid w:val="00D37915"/>
    <w:rsid w:val="00D3796F"/>
    <w:rsid w:val="00D37B84"/>
    <w:rsid w:val="00D408FA"/>
    <w:rsid w:val="00D415B0"/>
    <w:rsid w:val="00D41832"/>
    <w:rsid w:val="00D4304D"/>
    <w:rsid w:val="00D4316B"/>
    <w:rsid w:val="00D45210"/>
    <w:rsid w:val="00D45505"/>
    <w:rsid w:val="00D45F94"/>
    <w:rsid w:val="00D469BF"/>
    <w:rsid w:val="00D46CA6"/>
    <w:rsid w:val="00D47C63"/>
    <w:rsid w:val="00D5162D"/>
    <w:rsid w:val="00D52393"/>
    <w:rsid w:val="00D5375D"/>
    <w:rsid w:val="00D5442C"/>
    <w:rsid w:val="00D548CE"/>
    <w:rsid w:val="00D54976"/>
    <w:rsid w:val="00D55569"/>
    <w:rsid w:val="00D56082"/>
    <w:rsid w:val="00D57309"/>
    <w:rsid w:val="00D60DC2"/>
    <w:rsid w:val="00D60F7E"/>
    <w:rsid w:val="00D61649"/>
    <w:rsid w:val="00D62076"/>
    <w:rsid w:val="00D62467"/>
    <w:rsid w:val="00D646EE"/>
    <w:rsid w:val="00D65762"/>
    <w:rsid w:val="00D65942"/>
    <w:rsid w:val="00D665E1"/>
    <w:rsid w:val="00D67161"/>
    <w:rsid w:val="00D67780"/>
    <w:rsid w:val="00D70160"/>
    <w:rsid w:val="00D72C78"/>
    <w:rsid w:val="00D72DB3"/>
    <w:rsid w:val="00D74B32"/>
    <w:rsid w:val="00D756FD"/>
    <w:rsid w:val="00D758C2"/>
    <w:rsid w:val="00D7661B"/>
    <w:rsid w:val="00D76ACA"/>
    <w:rsid w:val="00D777DB"/>
    <w:rsid w:val="00D77C3A"/>
    <w:rsid w:val="00D80D15"/>
    <w:rsid w:val="00D8208C"/>
    <w:rsid w:val="00D82ED5"/>
    <w:rsid w:val="00D840A1"/>
    <w:rsid w:val="00D8690E"/>
    <w:rsid w:val="00D8737F"/>
    <w:rsid w:val="00D9019A"/>
    <w:rsid w:val="00D919A2"/>
    <w:rsid w:val="00D91D07"/>
    <w:rsid w:val="00D92582"/>
    <w:rsid w:val="00D92DEF"/>
    <w:rsid w:val="00D93C2B"/>
    <w:rsid w:val="00D93DD5"/>
    <w:rsid w:val="00D9525E"/>
    <w:rsid w:val="00D95F91"/>
    <w:rsid w:val="00D96DFF"/>
    <w:rsid w:val="00DA07EC"/>
    <w:rsid w:val="00DA0E99"/>
    <w:rsid w:val="00DA13CB"/>
    <w:rsid w:val="00DA2A89"/>
    <w:rsid w:val="00DA50E9"/>
    <w:rsid w:val="00DA5DF8"/>
    <w:rsid w:val="00DA6E50"/>
    <w:rsid w:val="00DA6F57"/>
    <w:rsid w:val="00DB16C0"/>
    <w:rsid w:val="00DB1E73"/>
    <w:rsid w:val="00DB2635"/>
    <w:rsid w:val="00DB3C12"/>
    <w:rsid w:val="00DB4932"/>
    <w:rsid w:val="00DB5999"/>
    <w:rsid w:val="00DB5BC9"/>
    <w:rsid w:val="00DB5DEA"/>
    <w:rsid w:val="00DB7296"/>
    <w:rsid w:val="00DB78CD"/>
    <w:rsid w:val="00DB7918"/>
    <w:rsid w:val="00DB7DD9"/>
    <w:rsid w:val="00DC0493"/>
    <w:rsid w:val="00DC0C67"/>
    <w:rsid w:val="00DC21A1"/>
    <w:rsid w:val="00DC376D"/>
    <w:rsid w:val="00DC45AF"/>
    <w:rsid w:val="00DC549A"/>
    <w:rsid w:val="00DC6004"/>
    <w:rsid w:val="00DC6676"/>
    <w:rsid w:val="00DC6E40"/>
    <w:rsid w:val="00DC6EE2"/>
    <w:rsid w:val="00DC71DF"/>
    <w:rsid w:val="00DD0430"/>
    <w:rsid w:val="00DD1913"/>
    <w:rsid w:val="00DD1950"/>
    <w:rsid w:val="00DD1F92"/>
    <w:rsid w:val="00DD242F"/>
    <w:rsid w:val="00DD2886"/>
    <w:rsid w:val="00DD2CB2"/>
    <w:rsid w:val="00DD3D93"/>
    <w:rsid w:val="00DD3E1E"/>
    <w:rsid w:val="00DD4021"/>
    <w:rsid w:val="00DD4162"/>
    <w:rsid w:val="00DD420A"/>
    <w:rsid w:val="00DD4759"/>
    <w:rsid w:val="00DD4B52"/>
    <w:rsid w:val="00DD639B"/>
    <w:rsid w:val="00DE086C"/>
    <w:rsid w:val="00DE100E"/>
    <w:rsid w:val="00DE1ECD"/>
    <w:rsid w:val="00DE29C6"/>
    <w:rsid w:val="00DE480B"/>
    <w:rsid w:val="00DE4E76"/>
    <w:rsid w:val="00DE6125"/>
    <w:rsid w:val="00DE76FD"/>
    <w:rsid w:val="00DE7DAA"/>
    <w:rsid w:val="00DF0B1C"/>
    <w:rsid w:val="00DF5239"/>
    <w:rsid w:val="00DF6906"/>
    <w:rsid w:val="00DF70D4"/>
    <w:rsid w:val="00E00E77"/>
    <w:rsid w:val="00E01A9D"/>
    <w:rsid w:val="00E01FB7"/>
    <w:rsid w:val="00E020D6"/>
    <w:rsid w:val="00E02BB2"/>
    <w:rsid w:val="00E04013"/>
    <w:rsid w:val="00E04A55"/>
    <w:rsid w:val="00E05392"/>
    <w:rsid w:val="00E05EB1"/>
    <w:rsid w:val="00E05FA8"/>
    <w:rsid w:val="00E0687D"/>
    <w:rsid w:val="00E06F76"/>
    <w:rsid w:val="00E0773D"/>
    <w:rsid w:val="00E114E0"/>
    <w:rsid w:val="00E1284E"/>
    <w:rsid w:val="00E12D7B"/>
    <w:rsid w:val="00E13901"/>
    <w:rsid w:val="00E149BD"/>
    <w:rsid w:val="00E14EBD"/>
    <w:rsid w:val="00E15886"/>
    <w:rsid w:val="00E15897"/>
    <w:rsid w:val="00E15FFB"/>
    <w:rsid w:val="00E1621F"/>
    <w:rsid w:val="00E16BA7"/>
    <w:rsid w:val="00E16E71"/>
    <w:rsid w:val="00E1706C"/>
    <w:rsid w:val="00E175AF"/>
    <w:rsid w:val="00E20D02"/>
    <w:rsid w:val="00E228FC"/>
    <w:rsid w:val="00E237D7"/>
    <w:rsid w:val="00E23E1F"/>
    <w:rsid w:val="00E254D9"/>
    <w:rsid w:val="00E25669"/>
    <w:rsid w:val="00E267ED"/>
    <w:rsid w:val="00E26C0A"/>
    <w:rsid w:val="00E27480"/>
    <w:rsid w:val="00E277A4"/>
    <w:rsid w:val="00E27C9C"/>
    <w:rsid w:val="00E30A9B"/>
    <w:rsid w:val="00E31F6A"/>
    <w:rsid w:val="00E32619"/>
    <w:rsid w:val="00E329F0"/>
    <w:rsid w:val="00E32A1A"/>
    <w:rsid w:val="00E3410D"/>
    <w:rsid w:val="00E3421E"/>
    <w:rsid w:val="00E35479"/>
    <w:rsid w:val="00E37995"/>
    <w:rsid w:val="00E37B9A"/>
    <w:rsid w:val="00E41C68"/>
    <w:rsid w:val="00E41C7C"/>
    <w:rsid w:val="00E41CED"/>
    <w:rsid w:val="00E41D86"/>
    <w:rsid w:val="00E421EA"/>
    <w:rsid w:val="00E42F55"/>
    <w:rsid w:val="00E44E14"/>
    <w:rsid w:val="00E4540C"/>
    <w:rsid w:val="00E46263"/>
    <w:rsid w:val="00E471CE"/>
    <w:rsid w:val="00E4767F"/>
    <w:rsid w:val="00E50B22"/>
    <w:rsid w:val="00E50BBA"/>
    <w:rsid w:val="00E51FA7"/>
    <w:rsid w:val="00E523B7"/>
    <w:rsid w:val="00E52988"/>
    <w:rsid w:val="00E530AE"/>
    <w:rsid w:val="00E53178"/>
    <w:rsid w:val="00E5378E"/>
    <w:rsid w:val="00E55286"/>
    <w:rsid w:val="00E55F21"/>
    <w:rsid w:val="00E576F6"/>
    <w:rsid w:val="00E57F72"/>
    <w:rsid w:val="00E60B53"/>
    <w:rsid w:val="00E613D3"/>
    <w:rsid w:val="00E61A3A"/>
    <w:rsid w:val="00E61C39"/>
    <w:rsid w:val="00E62311"/>
    <w:rsid w:val="00E6233A"/>
    <w:rsid w:val="00E635F9"/>
    <w:rsid w:val="00E64790"/>
    <w:rsid w:val="00E6491B"/>
    <w:rsid w:val="00E64ACB"/>
    <w:rsid w:val="00E65389"/>
    <w:rsid w:val="00E65BD9"/>
    <w:rsid w:val="00E66E2E"/>
    <w:rsid w:val="00E66FE3"/>
    <w:rsid w:val="00E6718A"/>
    <w:rsid w:val="00E67A00"/>
    <w:rsid w:val="00E70BD8"/>
    <w:rsid w:val="00E716D9"/>
    <w:rsid w:val="00E720FB"/>
    <w:rsid w:val="00E7231C"/>
    <w:rsid w:val="00E736B9"/>
    <w:rsid w:val="00E73D5A"/>
    <w:rsid w:val="00E74952"/>
    <w:rsid w:val="00E75EFA"/>
    <w:rsid w:val="00E768A8"/>
    <w:rsid w:val="00E772D5"/>
    <w:rsid w:val="00E7762E"/>
    <w:rsid w:val="00E778F9"/>
    <w:rsid w:val="00E779BD"/>
    <w:rsid w:val="00E80642"/>
    <w:rsid w:val="00E806A4"/>
    <w:rsid w:val="00E80F99"/>
    <w:rsid w:val="00E81D35"/>
    <w:rsid w:val="00E81E0B"/>
    <w:rsid w:val="00E82030"/>
    <w:rsid w:val="00E84704"/>
    <w:rsid w:val="00E84B31"/>
    <w:rsid w:val="00E858ED"/>
    <w:rsid w:val="00E86A6A"/>
    <w:rsid w:val="00E87222"/>
    <w:rsid w:val="00E876EE"/>
    <w:rsid w:val="00E91B59"/>
    <w:rsid w:val="00E920E1"/>
    <w:rsid w:val="00E92B2D"/>
    <w:rsid w:val="00E944D7"/>
    <w:rsid w:val="00E94A3C"/>
    <w:rsid w:val="00E94FC2"/>
    <w:rsid w:val="00E9501F"/>
    <w:rsid w:val="00E96047"/>
    <w:rsid w:val="00E9798F"/>
    <w:rsid w:val="00E97A07"/>
    <w:rsid w:val="00EA06F5"/>
    <w:rsid w:val="00EA0A4C"/>
    <w:rsid w:val="00EA2643"/>
    <w:rsid w:val="00EA2FCB"/>
    <w:rsid w:val="00EA351D"/>
    <w:rsid w:val="00EA4724"/>
    <w:rsid w:val="00EA4BB8"/>
    <w:rsid w:val="00EA4EF4"/>
    <w:rsid w:val="00EA500B"/>
    <w:rsid w:val="00EA5F47"/>
    <w:rsid w:val="00EA61FD"/>
    <w:rsid w:val="00EA66C9"/>
    <w:rsid w:val="00EA6726"/>
    <w:rsid w:val="00EA6DE4"/>
    <w:rsid w:val="00EA7615"/>
    <w:rsid w:val="00EA7AA2"/>
    <w:rsid w:val="00EA7D75"/>
    <w:rsid w:val="00EB19EF"/>
    <w:rsid w:val="00EB4BCC"/>
    <w:rsid w:val="00EB5538"/>
    <w:rsid w:val="00EB5A77"/>
    <w:rsid w:val="00EB5EB9"/>
    <w:rsid w:val="00EB6069"/>
    <w:rsid w:val="00EB79DA"/>
    <w:rsid w:val="00EC0E4E"/>
    <w:rsid w:val="00EC139A"/>
    <w:rsid w:val="00EC5BA4"/>
    <w:rsid w:val="00EC6893"/>
    <w:rsid w:val="00EC6AB0"/>
    <w:rsid w:val="00EC6EF2"/>
    <w:rsid w:val="00EC7C88"/>
    <w:rsid w:val="00ED23EF"/>
    <w:rsid w:val="00ED2716"/>
    <w:rsid w:val="00ED6415"/>
    <w:rsid w:val="00EE0FCD"/>
    <w:rsid w:val="00EE1F67"/>
    <w:rsid w:val="00EE1FB4"/>
    <w:rsid w:val="00EE32EF"/>
    <w:rsid w:val="00EE3BE3"/>
    <w:rsid w:val="00EE403D"/>
    <w:rsid w:val="00EE49D1"/>
    <w:rsid w:val="00EE7263"/>
    <w:rsid w:val="00EE730A"/>
    <w:rsid w:val="00EF0E68"/>
    <w:rsid w:val="00EF1B07"/>
    <w:rsid w:val="00EF2388"/>
    <w:rsid w:val="00EF2F3E"/>
    <w:rsid w:val="00EF3EB4"/>
    <w:rsid w:val="00EF47C3"/>
    <w:rsid w:val="00EF4AEC"/>
    <w:rsid w:val="00EF66AC"/>
    <w:rsid w:val="00EF7602"/>
    <w:rsid w:val="00F01318"/>
    <w:rsid w:val="00F01730"/>
    <w:rsid w:val="00F02EE3"/>
    <w:rsid w:val="00F03188"/>
    <w:rsid w:val="00F03DA8"/>
    <w:rsid w:val="00F064F8"/>
    <w:rsid w:val="00F066D9"/>
    <w:rsid w:val="00F07D6F"/>
    <w:rsid w:val="00F12679"/>
    <w:rsid w:val="00F132FA"/>
    <w:rsid w:val="00F136D2"/>
    <w:rsid w:val="00F139BC"/>
    <w:rsid w:val="00F13B60"/>
    <w:rsid w:val="00F14A97"/>
    <w:rsid w:val="00F14B13"/>
    <w:rsid w:val="00F15C79"/>
    <w:rsid w:val="00F20635"/>
    <w:rsid w:val="00F2128B"/>
    <w:rsid w:val="00F2137D"/>
    <w:rsid w:val="00F21385"/>
    <w:rsid w:val="00F217A9"/>
    <w:rsid w:val="00F21FE2"/>
    <w:rsid w:val="00F227BB"/>
    <w:rsid w:val="00F22BD9"/>
    <w:rsid w:val="00F22FE0"/>
    <w:rsid w:val="00F23097"/>
    <w:rsid w:val="00F2459A"/>
    <w:rsid w:val="00F2541C"/>
    <w:rsid w:val="00F25681"/>
    <w:rsid w:val="00F2649D"/>
    <w:rsid w:val="00F2653C"/>
    <w:rsid w:val="00F27598"/>
    <w:rsid w:val="00F301DD"/>
    <w:rsid w:val="00F303B1"/>
    <w:rsid w:val="00F31065"/>
    <w:rsid w:val="00F3189A"/>
    <w:rsid w:val="00F3253A"/>
    <w:rsid w:val="00F333F7"/>
    <w:rsid w:val="00F3366C"/>
    <w:rsid w:val="00F33FA4"/>
    <w:rsid w:val="00F34229"/>
    <w:rsid w:val="00F34FD7"/>
    <w:rsid w:val="00F3724E"/>
    <w:rsid w:val="00F4047A"/>
    <w:rsid w:val="00F40AF7"/>
    <w:rsid w:val="00F40B1E"/>
    <w:rsid w:val="00F4177E"/>
    <w:rsid w:val="00F42881"/>
    <w:rsid w:val="00F4538A"/>
    <w:rsid w:val="00F45A1E"/>
    <w:rsid w:val="00F45B7F"/>
    <w:rsid w:val="00F46D28"/>
    <w:rsid w:val="00F46D58"/>
    <w:rsid w:val="00F4790E"/>
    <w:rsid w:val="00F5163F"/>
    <w:rsid w:val="00F529E1"/>
    <w:rsid w:val="00F53226"/>
    <w:rsid w:val="00F53230"/>
    <w:rsid w:val="00F53398"/>
    <w:rsid w:val="00F53B8D"/>
    <w:rsid w:val="00F53E1F"/>
    <w:rsid w:val="00F53E55"/>
    <w:rsid w:val="00F54197"/>
    <w:rsid w:val="00F54B57"/>
    <w:rsid w:val="00F54D90"/>
    <w:rsid w:val="00F56060"/>
    <w:rsid w:val="00F57563"/>
    <w:rsid w:val="00F57567"/>
    <w:rsid w:val="00F628C5"/>
    <w:rsid w:val="00F6297F"/>
    <w:rsid w:val="00F62DCA"/>
    <w:rsid w:val="00F63164"/>
    <w:rsid w:val="00F642FE"/>
    <w:rsid w:val="00F645C2"/>
    <w:rsid w:val="00F6543E"/>
    <w:rsid w:val="00F65B60"/>
    <w:rsid w:val="00F65F4B"/>
    <w:rsid w:val="00F70176"/>
    <w:rsid w:val="00F703A4"/>
    <w:rsid w:val="00F71BB2"/>
    <w:rsid w:val="00F7338D"/>
    <w:rsid w:val="00F736CB"/>
    <w:rsid w:val="00F74DBC"/>
    <w:rsid w:val="00F75330"/>
    <w:rsid w:val="00F75640"/>
    <w:rsid w:val="00F7618A"/>
    <w:rsid w:val="00F77B90"/>
    <w:rsid w:val="00F81531"/>
    <w:rsid w:val="00F817A6"/>
    <w:rsid w:val="00F81E45"/>
    <w:rsid w:val="00F81EE6"/>
    <w:rsid w:val="00F828FA"/>
    <w:rsid w:val="00F83094"/>
    <w:rsid w:val="00F83224"/>
    <w:rsid w:val="00F83429"/>
    <w:rsid w:val="00F83606"/>
    <w:rsid w:val="00F837E4"/>
    <w:rsid w:val="00F83AB3"/>
    <w:rsid w:val="00F8468C"/>
    <w:rsid w:val="00F85486"/>
    <w:rsid w:val="00F85C3E"/>
    <w:rsid w:val="00F86A05"/>
    <w:rsid w:val="00F90181"/>
    <w:rsid w:val="00F90677"/>
    <w:rsid w:val="00F91C98"/>
    <w:rsid w:val="00F91E97"/>
    <w:rsid w:val="00F92DE5"/>
    <w:rsid w:val="00F93116"/>
    <w:rsid w:val="00F934AB"/>
    <w:rsid w:val="00F94371"/>
    <w:rsid w:val="00F94850"/>
    <w:rsid w:val="00F95745"/>
    <w:rsid w:val="00F95922"/>
    <w:rsid w:val="00F95C52"/>
    <w:rsid w:val="00F96103"/>
    <w:rsid w:val="00F966ED"/>
    <w:rsid w:val="00F9758F"/>
    <w:rsid w:val="00F97E48"/>
    <w:rsid w:val="00FA196C"/>
    <w:rsid w:val="00FA2FC5"/>
    <w:rsid w:val="00FA3130"/>
    <w:rsid w:val="00FA3C53"/>
    <w:rsid w:val="00FA40EF"/>
    <w:rsid w:val="00FA4198"/>
    <w:rsid w:val="00FA46DD"/>
    <w:rsid w:val="00FA4BB2"/>
    <w:rsid w:val="00FA5A38"/>
    <w:rsid w:val="00FA5C53"/>
    <w:rsid w:val="00FA5CB0"/>
    <w:rsid w:val="00FA6C42"/>
    <w:rsid w:val="00FA72CE"/>
    <w:rsid w:val="00FA7574"/>
    <w:rsid w:val="00FB1A89"/>
    <w:rsid w:val="00FB24DB"/>
    <w:rsid w:val="00FB275E"/>
    <w:rsid w:val="00FB307F"/>
    <w:rsid w:val="00FB48FF"/>
    <w:rsid w:val="00FB504F"/>
    <w:rsid w:val="00FB5575"/>
    <w:rsid w:val="00FB5671"/>
    <w:rsid w:val="00FB5D7A"/>
    <w:rsid w:val="00FB6B18"/>
    <w:rsid w:val="00FC02B5"/>
    <w:rsid w:val="00FC24C6"/>
    <w:rsid w:val="00FC3369"/>
    <w:rsid w:val="00FC3DCB"/>
    <w:rsid w:val="00FC4200"/>
    <w:rsid w:val="00FC4242"/>
    <w:rsid w:val="00FC444B"/>
    <w:rsid w:val="00FC77C8"/>
    <w:rsid w:val="00FC7E1F"/>
    <w:rsid w:val="00FD024F"/>
    <w:rsid w:val="00FD2EFC"/>
    <w:rsid w:val="00FD4246"/>
    <w:rsid w:val="00FD441A"/>
    <w:rsid w:val="00FD4665"/>
    <w:rsid w:val="00FD4BCE"/>
    <w:rsid w:val="00FD573B"/>
    <w:rsid w:val="00FD580C"/>
    <w:rsid w:val="00FD58C0"/>
    <w:rsid w:val="00FD5F78"/>
    <w:rsid w:val="00FD6C12"/>
    <w:rsid w:val="00FD7939"/>
    <w:rsid w:val="00FE06FA"/>
    <w:rsid w:val="00FE0A1F"/>
    <w:rsid w:val="00FE15D1"/>
    <w:rsid w:val="00FE1B83"/>
    <w:rsid w:val="00FE2146"/>
    <w:rsid w:val="00FE27B1"/>
    <w:rsid w:val="00FE30B7"/>
    <w:rsid w:val="00FE30D3"/>
    <w:rsid w:val="00FE36B8"/>
    <w:rsid w:val="00FE3752"/>
    <w:rsid w:val="00FE4618"/>
    <w:rsid w:val="00FE51E0"/>
    <w:rsid w:val="00FE583F"/>
    <w:rsid w:val="00FF01B3"/>
    <w:rsid w:val="00FF084D"/>
    <w:rsid w:val="00FF0C5E"/>
    <w:rsid w:val="00FF0EA8"/>
    <w:rsid w:val="00FF1991"/>
    <w:rsid w:val="00FF1E96"/>
    <w:rsid w:val="00FF2901"/>
    <w:rsid w:val="00FF46D1"/>
    <w:rsid w:val="00FF48FF"/>
    <w:rsid w:val="00FF4BD7"/>
    <w:rsid w:val="00FF5DB3"/>
    <w:rsid w:val="00FF6AE2"/>
    <w:rsid w:val="00FF6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6317D9"/>
  <w15:chartTrackingRefBased/>
  <w15:docId w15:val="{009B3DDA-677A-44E0-81C9-E1D81AE45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7EA"/>
    <w:rPr>
      <w:rFonts w:ascii="Verdana" w:hAnsi="Verdana"/>
      <w:sz w:val="22"/>
      <w:szCs w:val="22"/>
    </w:rPr>
  </w:style>
  <w:style w:type="paragraph" w:styleId="Heading1">
    <w:name w:val="heading 1"/>
    <w:basedOn w:val="Normal"/>
    <w:next w:val="Normal"/>
    <w:qFormat/>
    <w:rsid w:val="007A47EA"/>
    <w:pPr>
      <w:keepNext/>
      <w:spacing w:before="120" w:after="120"/>
      <w:outlineLvl w:val="0"/>
    </w:pPr>
    <w:rPr>
      <w:b/>
      <w:kern w:val="28"/>
      <w:sz w:val="28"/>
      <w:szCs w:val="20"/>
      <w:lang w:eastAsia="en-US"/>
    </w:rPr>
  </w:style>
  <w:style w:type="paragraph" w:styleId="Heading2">
    <w:name w:val="heading 2"/>
    <w:basedOn w:val="Normal"/>
    <w:next w:val="Normal"/>
    <w:qFormat/>
    <w:rsid w:val="001B684B"/>
    <w:pPr>
      <w:keepNext/>
      <w:spacing w:before="120" w:after="120"/>
      <w:outlineLvl w:val="1"/>
    </w:pPr>
    <w:rPr>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
    <w:basedOn w:val="Normal"/>
    <w:rsid w:val="007A47EA"/>
    <w:pPr>
      <w:numPr>
        <w:numId w:val="1"/>
      </w:numPr>
    </w:pPr>
    <w:rPr>
      <w:sz w:val="24"/>
      <w:szCs w:val="20"/>
      <w:lang w:eastAsia="en-US"/>
    </w:rPr>
  </w:style>
  <w:style w:type="paragraph" w:styleId="Header">
    <w:name w:val="header"/>
    <w:basedOn w:val="Normal"/>
    <w:link w:val="HeaderChar"/>
    <w:uiPriority w:val="99"/>
    <w:rsid w:val="007A47EA"/>
    <w:pPr>
      <w:tabs>
        <w:tab w:val="center" w:pos="4153"/>
        <w:tab w:val="right" w:pos="8306"/>
      </w:tabs>
    </w:pPr>
  </w:style>
  <w:style w:type="paragraph" w:styleId="Footer">
    <w:name w:val="footer"/>
    <w:basedOn w:val="Normal"/>
    <w:link w:val="FooterChar"/>
    <w:uiPriority w:val="99"/>
    <w:rsid w:val="007A47EA"/>
    <w:pPr>
      <w:tabs>
        <w:tab w:val="center" w:pos="4153"/>
        <w:tab w:val="right" w:pos="8306"/>
      </w:tabs>
    </w:pPr>
  </w:style>
  <w:style w:type="character" w:styleId="PageNumber">
    <w:name w:val="page number"/>
    <w:basedOn w:val="DefaultParagraphFont"/>
    <w:rsid w:val="007A47EA"/>
  </w:style>
  <w:style w:type="table" w:styleId="TableGrid">
    <w:name w:val="Table Grid"/>
    <w:basedOn w:val="TableNormal"/>
    <w:uiPriority w:val="59"/>
    <w:rsid w:val="004F3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2703D"/>
    <w:rPr>
      <w:rFonts w:ascii="Tahoma" w:hAnsi="Tahoma" w:cs="Tahoma"/>
      <w:sz w:val="16"/>
      <w:szCs w:val="16"/>
    </w:rPr>
  </w:style>
  <w:style w:type="character" w:customStyle="1" w:styleId="BalloonTextChar">
    <w:name w:val="Balloon Text Char"/>
    <w:link w:val="BalloonText"/>
    <w:uiPriority w:val="99"/>
    <w:semiHidden/>
    <w:rsid w:val="00C2703D"/>
    <w:rPr>
      <w:rFonts w:ascii="Tahoma" w:hAnsi="Tahoma" w:cs="Tahoma"/>
      <w:sz w:val="16"/>
      <w:szCs w:val="16"/>
    </w:rPr>
  </w:style>
  <w:style w:type="character" w:styleId="Hyperlink">
    <w:name w:val="Hyperlink"/>
    <w:uiPriority w:val="99"/>
    <w:unhideWhenUsed/>
    <w:rsid w:val="005F5EA3"/>
    <w:rPr>
      <w:color w:val="0000FF"/>
      <w:u w:val="single"/>
    </w:rPr>
  </w:style>
  <w:style w:type="paragraph" w:styleId="ListParagraph">
    <w:name w:val="List Paragraph"/>
    <w:basedOn w:val="Normal"/>
    <w:uiPriority w:val="34"/>
    <w:qFormat/>
    <w:rsid w:val="00EC139A"/>
    <w:pPr>
      <w:ind w:left="720"/>
    </w:pPr>
    <w:rPr>
      <w:rFonts w:ascii="Calibri" w:eastAsia="Calibri" w:hAnsi="Calibri" w:cs="Calibri"/>
      <w:lang w:eastAsia="en-US"/>
    </w:rPr>
  </w:style>
  <w:style w:type="character" w:customStyle="1" w:styleId="HeaderChar">
    <w:name w:val="Header Char"/>
    <w:link w:val="Header"/>
    <w:uiPriority w:val="99"/>
    <w:rsid w:val="00EA2643"/>
    <w:rPr>
      <w:rFonts w:ascii="Verdana" w:hAnsi="Verdana"/>
      <w:sz w:val="22"/>
      <w:szCs w:val="22"/>
    </w:rPr>
  </w:style>
  <w:style w:type="character" w:customStyle="1" w:styleId="FooterChar">
    <w:name w:val="Footer Char"/>
    <w:basedOn w:val="DefaultParagraphFont"/>
    <w:link w:val="Footer"/>
    <w:uiPriority w:val="99"/>
    <w:rsid w:val="00C947C0"/>
    <w:rPr>
      <w:rFonts w:ascii="Verdana" w:hAnsi="Verdana"/>
      <w:sz w:val="22"/>
      <w:szCs w:val="22"/>
    </w:rPr>
  </w:style>
  <w:style w:type="character" w:styleId="CommentReference">
    <w:name w:val="annotation reference"/>
    <w:basedOn w:val="DefaultParagraphFont"/>
    <w:uiPriority w:val="99"/>
    <w:semiHidden/>
    <w:unhideWhenUsed/>
    <w:rsid w:val="009D747A"/>
    <w:rPr>
      <w:sz w:val="16"/>
      <w:szCs w:val="16"/>
    </w:rPr>
  </w:style>
  <w:style w:type="paragraph" w:styleId="CommentText">
    <w:name w:val="annotation text"/>
    <w:basedOn w:val="Normal"/>
    <w:link w:val="CommentTextChar"/>
    <w:uiPriority w:val="99"/>
    <w:semiHidden/>
    <w:unhideWhenUsed/>
    <w:rsid w:val="009D747A"/>
    <w:rPr>
      <w:sz w:val="20"/>
      <w:szCs w:val="20"/>
    </w:rPr>
  </w:style>
  <w:style w:type="character" w:customStyle="1" w:styleId="CommentTextChar">
    <w:name w:val="Comment Text Char"/>
    <w:basedOn w:val="DefaultParagraphFont"/>
    <w:link w:val="CommentText"/>
    <w:uiPriority w:val="99"/>
    <w:semiHidden/>
    <w:rsid w:val="009D747A"/>
    <w:rPr>
      <w:rFonts w:ascii="Verdana" w:hAnsi="Verdana"/>
    </w:rPr>
  </w:style>
  <w:style w:type="paragraph" w:styleId="CommentSubject">
    <w:name w:val="annotation subject"/>
    <w:basedOn w:val="CommentText"/>
    <w:next w:val="CommentText"/>
    <w:link w:val="CommentSubjectChar"/>
    <w:uiPriority w:val="99"/>
    <w:semiHidden/>
    <w:unhideWhenUsed/>
    <w:rsid w:val="009D747A"/>
    <w:rPr>
      <w:b/>
      <w:bCs/>
    </w:rPr>
  </w:style>
  <w:style w:type="character" w:customStyle="1" w:styleId="CommentSubjectChar">
    <w:name w:val="Comment Subject Char"/>
    <w:basedOn w:val="CommentTextChar"/>
    <w:link w:val="CommentSubject"/>
    <w:uiPriority w:val="99"/>
    <w:semiHidden/>
    <w:rsid w:val="009D747A"/>
    <w:rPr>
      <w:rFonts w:ascii="Verdana" w:hAnsi="Verdana"/>
      <w:b/>
      <w:bCs/>
    </w:rPr>
  </w:style>
  <w:style w:type="paragraph" w:styleId="Revision">
    <w:name w:val="Revision"/>
    <w:hidden/>
    <w:uiPriority w:val="99"/>
    <w:semiHidden/>
    <w:rsid w:val="00594EEC"/>
    <w:rPr>
      <w:rFonts w:ascii="Verdana" w:hAnsi="Verdana"/>
      <w:sz w:val="22"/>
      <w:szCs w:val="22"/>
    </w:rPr>
  </w:style>
  <w:style w:type="character" w:styleId="UnresolvedMention">
    <w:name w:val="Unresolved Mention"/>
    <w:basedOn w:val="DefaultParagraphFont"/>
    <w:uiPriority w:val="99"/>
    <w:semiHidden/>
    <w:unhideWhenUsed/>
    <w:rsid w:val="00DF5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29800">
      <w:bodyDiv w:val="1"/>
      <w:marLeft w:val="0"/>
      <w:marRight w:val="0"/>
      <w:marTop w:val="0"/>
      <w:marBottom w:val="0"/>
      <w:divBdr>
        <w:top w:val="none" w:sz="0" w:space="0" w:color="auto"/>
        <w:left w:val="none" w:sz="0" w:space="0" w:color="auto"/>
        <w:bottom w:val="none" w:sz="0" w:space="0" w:color="auto"/>
        <w:right w:val="none" w:sz="0" w:space="0" w:color="auto"/>
      </w:divBdr>
    </w:div>
    <w:div w:id="149373996">
      <w:bodyDiv w:val="1"/>
      <w:marLeft w:val="0"/>
      <w:marRight w:val="0"/>
      <w:marTop w:val="0"/>
      <w:marBottom w:val="0"/>
      <w:divBdr>
        <w:top w:val="none" w:sz="0" w:space="0" w:color="auto"/>
        <w:left w:val="none" w:sz="0" w:space="0" w:color="auto"/>
        <w:bottom w:val="none" w:sz="0" w:space="0" w:color="auto"/>
        <w:right w:val="none" w:sz="0" w:space="0" w:color="auto"/>
      </w:divBdr>
    </w:div>
    <w:div w:id="252318392">
      <w:bodyDiv w:val="1"/>
      <w:marLeft w:val="0"/>
      <w:marRight w:val="0"/>
      <w:marTop w:val="0"/>
      <w:marBottom w:val="0"/>
      <w:divBdr>
        <w:top w:val="none" w:sz="0" w:space="0" w:color="auto"/>
        <w:left w:val="none" w:sz="0" w:space="0" w:color="auto"/>
        <w:bottom w:val="none" w:sz="0" w:space="0" w:color="auto"/>
        <w:right w:val="none" w:sz="0" w:space="0" w:color="auto"/>
      </w:divBdr>
    </w:div>
    <w:div w:id="838929712">
      <w:bodyDiv w:val="1"/>
      <w:marLeft w:val="0"/>
      <w:marRight w:val="0"/>
      <w:marTop w:val="0"/>
      <w:marBottom w:val="0"/>
      <w:divBdr>
        <w:top w:val="none" w:sz="0" w:space="0" w:color="auto"/>
        <w:left w:val="none" w:sz="0" w:space="0" w:color="auto"/>
        <w:bottom w:val="none" w:sz="0" w:space="0" w:color="auto"/>
        <w:right w:val="none" w:sz="0" w:space="0" w:color="auto"/>
      </w:divBdr>
    </w:div>
    <w:div w:id="1024476070">
      <w:bodyDiv w:val="1"/>
      <w:marLeft w:val="0"/>
      <w:marRight w:val="0"/>
      <w:marTop w:val="0"/>
      <w:marBottom w:val="0"/>
      <w:divBdr>
        <w:top w:val="none" w:sz="0" w:space="0" w:color="auto"/>
        <w:left w:val="none" w:sz="0" w:space="0" w:color="auto"/>
        <w:bottom w:val="none" w:sz="0" w:space="0" w:color="auto"/>
        <w:right w:val="none" w:sz="0" w:space="0" w:color="auto"/>
      </w:divBdr>
    </w:div>
    <w:div w:id="1225488722">
      <w:bodyDiv w:val="1"/>
      <w:marLeft w:val="0"/>
      <w:marRight w:val="0"/>
      <w:marTop w:val="0"/>
      <w:marBottom w:val="0"/>
      <w:divBdr>
        <w:top w:val="none" w:sz="0" w:space="0" w:color="auto"/>
        <w:left w:val="none" w:sz="0" w:space="0" w:color="auto"/>
        <w:bottom w:val="none" w:sz="0" w:space="0" w:color="auto"/>
        <w:right w:val="none" w:sz="0" w:space="0" w:color="auto"/>
      </w:divBdr>
      <w:divsChild>
        <w:div w:id="1347058528">
          <w:marLeft w:val="0"/>
          <w:marRight w:val="0"/>
          <w:marTop w:val="0"/>
          <w:marBottom w:val="0"/>
          <w:divBdr>
            <w:top w:val="none" w:sz="0" w:space="0" w:color="auto"/>
            <w:left w:val="none" w:sz="0" w:space="0" w:color="auto"/>
            <w:bottom w:val="none" w:sz="0" w:space="0" w:color="auto"/>
            <w:right w:val="none" w:sz="0" w:space="0" w:color="auto"/>
          </w:divBdr>
        </w:div>
      </w:divsChild>
    </w:div>
    <w:div w:id="1291323502">
      <w:bodyDiv w:val="1"/>
      <w:marLeft w:val="0"/>
      <w:marRight w:val="0"/>
      <w:marTop w:val="0"/>
      <w:marBottom w:val="0"/>
      <w:divBdr>
        <w:top w:val="none" w:sz="0" w:space="0" w:color="auto"/>
        <w:left w:val="none" w:sz="0" w:space="0" w:color="auto"/>
        <w:bottom w:val="none" w:sz="0" w:space="0" w:color="auto"/>
        <w:right w:val="none" w:sz="0" w:space="0" w:color="auto"/>
      </w:divBdr>
    </w:div>
    <w:div w:id="1302347886">
      <w:bodyDiv w:val="1"/>
      <w:marLeft w:val="0"/>
      <w:marRight w:val="0"/>
      <w:marTop w:val="0"/>
      <w:marBottom w:val="0"/>
      <w:divBdr>
        <w:top w:val="none" w:sz="0" w:space="0" w:color="auto"/>
        <w:left w:val="none" w:sz="0" w:space="0" w:color="auto"/>
        <w:bottom w:val="none" w:sz="0" w:space="0" w:color="auto"/>
        <w:right w:val="none" w:sz="0" w:space="0" w:color="auto"/>
      </w:divBdr>
    </w:div>
    <w:div w:id="1319844452">
      <w:bodyDiv w:val="1"/>
      <w:marLeft w:val="0"/>
      <w:marRight w:val="0"/>
      <w:marTop w:val="0"/>
      <w:marBottom w:val="0"/>
      <w:divBdr>
        <w:top w:val="none" w:sz="0" w:space="0" w:color="auto"/>
        <w:left w:val="none" w:sz="0" w:space="0" w:color="auto"/>
        <w:bottom w:val="none" w:sz="0" w:space="0" w:color="auto"/>
        <w:right w:val="none" w:sz="0" w:space="0" w:color="auto"/>
      </w:divBdr>
    </w:div>
    <w:div w:id="1476070656">
      <w:bodyDiv w:val="1"/>
      <w:marLeft w:val="0"/>
      <w:marRight w:val="0"/>
      <w:marTop w:val="0"/>
      <w:marBottom w:val="0"/>
      <w:divBdr>
        <w:top w:val="none" w:sz="0" w:space="0" w:color="auto"/>
        <w:left w:val="none" w:sz="0" w:space="0" w:color="auto"/>
        <w:bottom w:val="none" w:sz="0" w:space="0" w:color="auto"/>
        <w:right w:val="none" w:sz="0" w:space="0" w:color="auto"/>
      </w:divBdr>
    </w:div>
    <w:div w:id="1512140981">
      <w:bodyDiv w:val="1"/>
      <w:marLeft w:val="0"/>
      <w:marRight w:val="0"/>
      <w:marTop w:val="0"/>
      <w:marBottom w:val="0"/>
      <w:divBdr>
        <w:top w:val="none" w:sz="0" w:space="0" w:color="auto"/>
        <w:left w:val="none" w:sz="0" w:space="0" w:color="auto"/>
        <w:bottom w:val="none" w:sz="0" w:space="0" w:color="auto"/>
        <w:right w:val="none" w:sz="0" w:space="0" w:color="auto"/>
      </w:divBdr>
    </w:div>
    <w:div w:id="1660961981">
      <w:bodyDiv w:val="1"/>
      <w:marLeft w:val="0"/>
      <w:marRight w:val="0"/>
      <w:marTop w:val="0"/>
      <w:marBottom w:val="0"/>
      <w:divBdr>
        <w:top w:val="none" w:sz="0" w:space="0" w:color="auto"/>
        <w:left w:val="none" w:sz="0" w:space="0" w:color="auto"/>
        <w:bottom w:val="none" w:sz="0" w:space="0" w:color="auto"/>
        <w:right w:val="none" w:sz="0" w:space="0" w:color="auto"/>
      </w:divBdr>
    </w:div>
    <w:div w:id="1753163489">
      <w:bodyDiv w:val="1"/>
      <w:marLeft w:val="0"/>
      <w:marRight w:val="0"/>
      <w:marTop w:val="0"/>
      <w:marBottom w:val="0"/>
      <w:divBdr>
        <w:top w:val="none" w:sz="0" w:space="0" w:color="auto"/>
        <w:left w:val="none" w:sz="0" w:space="0" w:color="auto"/>
        <w:bottom w:val="none" w:sz="0" w:space="0" w:color="auto"/>
        <w:right w:val="none" w:sz="0" w:space="0" w:color="auto"/>
      </w:divBdr>
    </w:div>
    <w:div w:id="1790468910">
      <w:bodyDiv w:val="1"/>
      <w:marLeft w:val="0"/>
      <w:marRight w:val="0"/>
      <w:marTop w:val="0"/>
      <w:marBottom w:val="0"/>
      <w:divBdr>
        <w:top w:val="none" w:sz="0" w:space="0" w:color="auto"/>
        <w:left w:val="none" w:sz="0" w:space="0" w:color="auto"/>
        <w:bottom w:val="none" w:sz="0" w:space="0" w:color="auto"/>
        <w:right w:val="none" w:sz="0" w:space="0" w:color="auto"/>
      </w:divBdr>
    </w:div>
    <w:div w:id="1872919096">
      <w:bodyDiv w:val="1"/>
      <w:marLeft w:val="0"/>
      <w:marRight w:val="0"/>
      <w:marTop w:val="0"/>
      <w:marBottom w:val="0"/>
      <w:divBdr>
        <w:top w:val="none" w:sz="0" w:space="0" w:color="auto"/>
        <w:left w:val="none" w:sz="0" w:space="0" w:color="auto"/>
        <w:bottom w:val="none" w:sz="0" w:space="0" w:color="auto"/>
        <w:right w:val="none" w:sz="0" w:space="0" w:color="auto"/>
      </w:divBdr>
    </w:div>
    <w:div w:id="1957174084">
      <w:bodyDiv w:val="1"/>
      <w:marLeft w:val="0"/>
      <w:marRight w:val="0"/>
      <w:marTop w:val="0"/>
      <w:marBottom w:val="0"/>
      <w:divBdr>
        <w:top w:val="none" w:sz="0" w:space="0" w:color="auto"/>
        <w:left w:val="none" w:sz="0" w:space="0" w:color="auto"/>
        <w:bottom w:val="none" w:sz="0" w:space="0" w:color="auto"/>
        <w:right w:val="none" w:sz="0" w:space="0" w:color="auto"/>
      </w:divBdr>
    </w:div>
    <w:div w:id="1968311842">
      <w:bodyDiv w:val="1"/>
      <w:marLeft w:val="0"/>
      <w:marRight w:val="0"/>
      <w:marTop w:val="0"/>
      <w:marBottom w:val="0"/>
      <w:divBdr>
        <w:top w:val="none" w:sz="0" w:space="0" w:color="auto"/>
        <w:left w:val="none" w:sz="0" w:space="0" w:color="auto"/>
        <w:bottom w:val="none" w:sz="0" w:space="0" w:color="auto"/>
        <w:right w:val="none" w:sz="0" w:space="0" w:color="auto"/>
      </w:divBdr>
    </w:div>
    <w:div w:id="19784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rist\Local%20Settings\Temporary%20Internet%20Files\OLKB9\yyyy-mm-dd%20-%20Agenda%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DF5F1CDCF57F46B74D4F6AA977013F" ma:contentTypeVersion="9" ma:contentTypeDescription="Create a new document." ma:contentTypeScope="" ma:versionID="fafb2b4499a20aedda980f727ef34b76">
  <xsd:schema xmlns:xsd="http://www.w3.org/2001/XMLSchema" xmlns:xs="http://www.w3.org/2001/XMLSchema" xmlns:p="http://schemas.microsoft.com/office/2006/metadata/properties" xmlns:ns3="2eb9cfd6-e58e-4789-ab2f-6849362252bc" targetNamespace="http://schemas.microsoft.com/office/2006/metadata/properties" ma:root="true" ma:fieldsID="f4f7ecff9b5d623ad08e44db4f6758b4" ns3:_="">
    <xsd:import namespace="2eb9cfd6-e58e-4789-ab2f-6849362252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9cfd6-e58e-4789-ab2f-6849362252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15FB9-C07E-463D-ABC6-088115768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b9cfd6-e58e-4789-ab2f-6849362252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B2F8D1-BC37-4AE1-BE8B-3B178B0AA550}">
  <ds:schemaRefs>
    <ds:schemaRef ds:uri="http://schemas.openxmlformats.org/officeDocument/2006/bibliography"/>
  </ds:schemaRefs>
</ds:datastoreItem>
</file>

<file path=customXml/itemProps3.xml><?xml version="1.0" encoding="utf-8"?>
<ds:datastoreItem xmlns:ds="http://schemas.openxmlformats.org/officeDocument/2006/customXml" ds:itemID="{A040BEC7-3F75-482B-89C3-9ACAE36476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057990-9AE7-47BC-8F45-2FB8AA07E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yyyy-mm-dd - Agenda - Template</Template>
  <TotalTime>3</TotalTime>
  <Pages>4</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Cornwall Council</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dgrist</dc:creator>
  <cp:keywords/>
  <cp:lastModifiedBy>Deb Light</cp:lastModifiedBy>
  <cp:revision>2</cp:revision>
  <cp:lastPrinted>2018-12-10T11:05:00Z</cp:lastPrinted>
  <dcterms:created xsi:type="dcterms:W3CDTF">2023-04-02T12:31:00Z</dcterms:created>
  <dcterms:modified xsi:type="dcterms:W3CDTF">2023-04-02T12:31:00Z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0x010100A4DF5F1CDCF57F46B74D4F6AA977013F</vt:lpwstr>
  </property>
</Properties>
</file>